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C4" w:rsidRPr="00F62C70" w:rsidRDefault="00990486" w:rsidP="00E66BC4">
      <w:pPr>
        <w:rPr>
          <w:b/>
        </w:rPr>
      </w:pPr>
      <w:r w:rsidRPr="00F62C70">
        <w:rPr>
          <w:b/>
        </w:rPr>
        <w:t xml:space="preserve">Active Shooter Training for SUDPS </w:t>
      </w:r>
    </w:p>
    <w:p w:rsidR="00C41D91" w:rsidRDefault="00C41D91" w:rsidP="00E66BC4">
      <w:r w:rsidRPr="00C41D91">
        <w:rPr>
          <w:b/>
        </w:rPr>
        <w:t>LOCATION</w:t>
      </w:r>
      <w:r>
        <w:t>: 711 Serra Street, Stanford (The Old Station)</w:t>
      </w:r>
    </w:p>
    <w:p w:rsidR="00C5429C" w:rsidRDefault="00C5429C" w:rsidP="00E66BC4">
      <w:r w:rsidRPr="00C5429C">
        <w:rPr>
          <w:b/>
        </w:rPr>
        <w:t>EQUIPMENT</w:t>
      </w:r>
      <w:r>
        <w:t xml:space="preserve">: Safety Vest for Trainers, Yellow TAPE, Blue and Brown training guns, Cardboard Targets, Personnel in full-uniform and plain clothes (for ISD and Records) with holsters. Erasable markers for whiteboard. </w:t>
      </w:r>
    </w:p>
    <w:p w:rsidR="00C41D91" w:rsidRDefault="00F62C70" w:rsidP="00E66BC4">
      <w:pPr>
        <w:rPr>
          <w:b/>
        </w:rPr>
      </w:pPr>
      <w:r>
        <w:rPr>
          <w:b/>
        </w:rPr>
        <w:t>SCHEDULE</w:t>
      </w:r>
      <w:r w:rsidR="00C41D91" w:rsidRPr="00C41D91">
        <w:rPr>
          <w:b/>
        </w:rPr>
        <w:t xml:space="preserve">: </w:t>
      </w:r>
    </w:p>
    <w:p w:rsidR="00C41D91" w:rsidRPr="0023318A" w:rsidRDefault="00C41D91" w:rsidP="00C41D91">
      <w:pPr>
        <w:rPr>
          <w:highlight w:val="black"/>
        </w:rPr>
      </w:pPr>
      <w:r w:rsidRPr="0023318A">
        <w:rPr>
          <w:highlight w:val="black"/>
        </w:rPr>
        <w:t xml:space="preserve">For the upcoming active shooter training, DPS personnel will need to make a slight schedule adjustment to accommodate the training program. </w:t>
      </w:r>
    </w:p>
    <w:p w:rsidR="000C19B7" w:rsidRPr="0023318A" w:rsidRDefault="000C19B7" w:rsidP="00E66BC4">
      <w:pPr>
        <w:rPr>
          <w:highlight w:val="black"/>
        </w:rPr>
      </w:pPr>
      <w:r w:rsidRPr="0023318A">
        <w:rPr>
          <w:highlight w:val="black"/>
        </w:rPr>
        <w:t xml:space="preserve">Currently, </w:t>
      </w:r>
      <w:r w:rsidRPr="0023318A">
        <w:rPr>
          <w:b/>
          <w:highlight w:val="black"/>
        </w:rPr>
        <w:t>Posada and Vasquez</w:t>
      </w:r>
      <w:r w:rsidRPr="0023318A">
        <w:rPr>
          <w:highlight w:val="black"/>
        </w:rPr>
        <w:t xml:space="preserve"> work </w:t>
      </w:r>
      <w:r w:rsidRPr="0023318A">
        <w:rPr>
          <w:b/>
          <w:highlight w:val="black"/>
        </w:rPr>
        <w:t>days</w:t>
      </w:r>
      <w:r w:rsidRPr="0023318A">
        <w:rPr>
          <w:highlight w:val="black"/>
        </w:rPr>
        <w:t xml:space="preserve"> (0600-1400 </w:t>
      </w:r>
      <w:proofErr w:type="spellStart"/>
      <w:r w:rsidRPr="0023318A">
        <w:rPr>
          <w:highlight w:val="black"/>
        </w:rPr>
        <w:t>hrs</w:t>
      </w:r>
      <w:proofErr w:type="spellEnd"/>
      <w:r w:rsidRPr="0023318A">
        <w:rPr>
          <w:highlight w:val="black"/>
        </w:rPr>
        <w:t xml:space="preserve">). </w:t>
      </w:r>
      <w:r w:rsidRPr="0023318A">
        <w:rPr>
          <w:b/>
          <w:highlight w:val="black"/>
        </w:rPr>
        <w:t xml:space="preserve">Fenton and </w:t>
      </w:r>
      <w:proofErr w:type="spellStart"/>
      <w:r w:rsidRPr="0023318A">
        <w:rPr>
          <w:b/>
          <w:highlight w:val="black"/>
        </w:rPr>
        <w:t>Rieger</w:t>
      </w:r>
      <w:proofErr w:type="spellEnd"/>
      <w:r w:rsidRPr="0023318A">
        <w:rPr>
          <w:highlight w:val="black"/>
        </w:rPr>
        <w:t xml:space="preserve"> work </w:t>
      </w:r>
      <w:r w:rsidRPr="0023318A">
        <w:rPr>
          <w:b/>
          <w:highlight w:val="black"/>
        </w:rPr>
        <w:t xml:space="preserve">Swings </w:t>
      </w:r>
      <w:r w:rsidRPr="0023318A">
        <w:rPr>
          <w:highlight w:val="black"/>
        </w:rPr>
        <w:t>(1330-2130)</w:t>
      </w:r>
    </w:p>
    <w:p w:rsidR="000C19B7" w:rsidRPr="0023318A" w:rsidRDefault="000C19B7" w:rsidP="000C19B7">
      <w:pPr>
        <w:ind w:left="720"/>
        <w:rPr>
          <w:highlight w:val="black"/>
        </w:rPr>
      </w:pPr>
      <w:r w:rsidRPr="0023318A">
        <w:rPr>
          <w:b/>
          <w:highlight w:val="black"/>
        </w:rPr>
        <w:t>Posada and Vasquez</w:t>
      </w:r>
      <w:r w:rsidRPr="0023318A">
        <w:rPr>
          <w:highlight w:val="black"/>
        </w:rPr>
        <w:t xml:space="preserve"> will provide training for the </w:t>
      </w:r>
      <w:r w:rsidRPr="0023318A">
        <w:rPr>
          <w:b/>
          <w:highlight w:val="black"/>
        </w:rPr>
        <w:t>dayshift team</w:t>
      </w:r>
      <w:r w:rsidRPr="0023318A">
        <w:rPr>
          <w:highlight w:val="black"/>
        </w:rPr>
        <w:t xml:space="preserve">. </w:t>
      </w:r>
      <w:r w:rsidRPr="0023318A">
        <w:rPr>
          <w:b/>
          <w:highlight w:val="black"/>
        </w:rPr>
        <w:t>Fenton</w:t>
      </w:r>
      <w:r w:rsidRPr="0023318A">
        <w:rPr>
          <w:highlight w:val="black"/>
        </w:rPr>
        <w:t xml:space="preserve"> will need to adjust to </w:t>
      </w:r>
      <w:r w:rsidR="00C41D91" w:rsidRPr="0023318A">
        <w:rPr>
          <w:highlight w:val="black"/>
        </w:rPr>
        <w:t xml:space="preserve">an earlier start time </w:t>
      </w:r>
      <w:r w:rsidRPr="0023318A">
        <w:rPr>
          <w:highlight w:val="black"/>
        </w:rPr>
        <w:t xml:space="preserve">to accommodate the SIMS portion of the dayshift training. Recommended start time </w:t>
      </w:r>
      <w:r w:rsidR="00C41D91" w:rsidRPr="0023318A">
        <w:rPr>
          <w:highlight w:val="black"/>
        </w:rPr>
        <w:t xml:space="preserve">for </w:t>
      </w:r>
      <w:r w:rsidR="00C41D91" w:rsidRPr="0023318A">
        <w:rPr>
          <w:b/>
          <w:highlight w:val="black"/>
        </w:rPr>
        <w:t>Fenton would be 1030</w:t>
      </w:r>
      <w:r w:rsidRPr="0023318A">
        <w:rPr>
          <w:b/>
          <w:highlight w:val="black"/>
        </w:rPr>
        <w:t>0</w:t>
      </w:r>
      <w:r w:rsidRPr="0023318A">
        <w:rPr>
          <w:highlight w:val="black"/>
        </w:rPr>
        <w:t xml:space="preserve"> hours for training to </w:t>
      </w:r>
      <w:r w:rsidRPr="0023318A">
        <w:rPr>
          <w:b/>
          <w:highlight w:val="black"/>
        </w:rPr>
        <w:t>begin at 1200</w:t>
      </w:r>
      <w:r w:rsidRPr="0023318A">
        <w:rPr>
          <w:highlight w:val="black"/>
        </w:rPr>
        <w:t xml:space="preserve"> hou</w:t>
      </w:r>
      <w:r w:rsidR="00C41D91" w:rsidRPr="0023318A">
        <w:rPr>
          <w:highlight w:val="black"/>
        </w:rPr>
        <w:t xml:space="preserve">rs with dayshift team. </w:t>
      </w:r>
    </w:p>
    <w:p w:rsidR="00C41D91" w:rsidRPr="0023318A" w:rsidRDefault="00C41D91" w:rsidP="000C19B7">
      <w:pPr>
        <w:ind w:left="720"/>
        <w:rPr>
          <w:highlight w:val="black"/>
        </w:rPr>
      </w:pPr>
      <w:r w:rsidRPr="0023318A">
        <w:rPr>
          <w:highlight w:val="black"/>
        </w:rPr>
        <w:t xml:space="preserve">Training for the </w:t>
      </w:r>
      <w:r w:rsidRPr="0023318A">
        <w:rPr>
          <w:b/>
          <w:highlight w:val="black"/>
        </w:rPr>
        <w:t>swing shift</w:t>
      </w:r>
      <w:r w:rsidRPr="0023318A">
        <w:rPr>
          <w:highlight w:val="black"/>
        </w:rPr>
        <w:t xml:space="preserve"> will be completed by </w:t>
      </w:r>
      <w:proofErr w:type="spellStart"/>
      <w:r w:rsidRPr="0023318A">
        <w:rPr>
          <w:b/>
          <w:highlight w:val="black"/>
        </w:rPr>
        <w:t>Sgt</w:t>
      </w:r>
      <w:proofErr w:type="spellEnd"/>
      <w:r w:rsidRPr="0023318A">
        <w:rPr>
          <w:b/>
          <w:highlight w:val="black"/>
        </w:rPr>
        <w:t xml:space="preserve"> Kim, </w:t>
      </w:r>
      <w:proofErr w:type="spellStart"/>
      <w:r w:rsidRPr="0023318A">
        <w:rPr>
          <w:b/>
          <w:highlight w:val="black"/>
        </w:rPr>
        <w:t>Rieger</w:t>
      </w:r>
      <w:proofErr w:type="spellEnd"/>
      <w:r w:rsidRPr="0023318A">
        <w:rPr>
          <w:b/>
          <w:highlight w:val="black"/>
        </w:rPr>
        <w:t xml:space="preserve"> and Fenton</w:t>
      </w:r>
      <w:r w:rsidRPr="0023318A">
        <w:rPr>
          <w:highlight w:val="black"/>
        </w:rPr>
        <w:t xml:space="preserve">. </w:t>
      </w:r>
    </w:p>
    <w:p w:rsidR="00C41D91" w:rsidRPr="00C41D91" w:rsidRDefault="00C41D91" w:rsidP="000C19B7">
      <w:pPr>
        <w:ind w:left="720"/>
        <w:rPr>
          <w:b/>
        </w:rPr>
      </w:pPr>
      <w:r w:rsidRPr="0023318A">
        <w:rPr>
          <w:b/>
          <w:highlight w:val="black"/>
        </w:rPr>
        <w:t xml:space="preserve">Nightshift </w:t>
      </w:r>
      <w:r w:rsidRPr="0023318A">
        <w:rPr>
          <w:highlight w:val="black"/>
        </w:rPr>
        <w:t xml:space="preserve">will be trained by </w:t>
      </w:r>
      <w:r w:rsidRPr="0023318A">
        <w:rPr>
          <w:b/>
          <w:highlight w:val="black"/>
        </w:rPr>
        <w:t xml:space="preserve">Fenton and </w:t>
      </w:r>
      <w:proofErr w:type="spellStart"/>
      <w:r w:rsidRPr="0023318A">
        <w:rPr>
          <w:b/>
          <w:highlight w:val="black"/>
        </w:rPr>
        <w:t>Rieger</w:t>
      </w:r>
      <w:proofErr w:type="spellEnd"/>
    </w:p>
    <w:p w:rsidR="00990486" w:rsidRPr="00C41D91" w:rsidRDefault="00C41D91" w:rsidP="00E66BC4">
      <w:pPr>
        <w:rPr>
          <w:b/>
        </w:rPr>
      </w:pPr>
      <w:r w:rsidRPr="00C41D91">
        <w:rPr>
          <w:b/>
        </w:rPr>
        <w:t>SCOPE:</w:t>
      </w:r>
    </w:p>
    <w:p w:rsidR="000C19B7" w:rsidRDefault="00C41D91" w:rsidP="00164E80">
      <w:r>
        <w:t>The Active Shooter</w:t>
      </w:r>
      <w:r w:rsidR="00990486">
        <w:t xml:space="preserve"> training exercise is to give some perspective and training for SUDPS first responders </w:t>
      </w:r>
      <w:r>
        <w:t xml:space="preserve">to an active shooter event. The training will include </w:t>
      </w:r>
      <w:r w:rsidR="00990486">
        <w:t xml:space="preserve">a glimpse of the framework of responding to a critical event such as an active shooter. </w:t>
      </w:r>
    </w:p>
    <w:p w:rsidR="000C19B7" w:rsidRDefault="000C19B7" w:rsidP="00164E80">
      <w:r>
        <w:t xml:space="preserve">1 </w:t>
      </w:r>
      <w:r w:rsidRPr="00C41D91">
        <w:rPr>
          <w:b/>
        </w:rPr>
        <w:t>- Classroom review:</w:t>
      </w:r>
      <w:r>
        <w:t xml:space="preserve"> </w:t>
      </w:r>
    </w:p>
    <w:p w:rsidR="00164E80" w:rsidRDefault="000C19B7" w:rsidP="00955B43">
      <w:pPr>
        <w:pStyle w:val="ListParagraph"/>
        <w:numPr>
          <w:ilvl w:val="0"/>
          <w:numId w:val="6"/>
        </w:numPr>
      </w:pPr>
      <w:r>
        <w:t xml:space="preserve">Training overview of dynamic entries: stacking, communication, clearing </w:t>
      </w:r>
      <w:r w:rsidR="00C5429C">
        <w:t xml:space="preserve">– This will take place in the old briefing room where we will use the white board to diagram entries and stacking. </w:t>
      </w:r>
    </w:p>
    <w:p w:rsidR="00955B43" w:rsidRDefault="00955B43" w:rsidP="00955B43">
      <w:pPr>
        <w:pStyle w:val="ListParagraph"/>
        <w:numPr>
          <w:ilvl w:val="0"/>
          <w:numId w:val="6"/>
        </w:numPr>
      </w:pPr>
      <w:r>
        <w:t xml:space="preserve">Coordinate, Contact, Search, and Rescue </w:t>
      </w:r>
      <w:bookmarkStart w:id="0" w:name="_GoBack"/>
      <w:bookmarkEnd w:id="0"/>
    </w:p>
    <w:p w:rsidR="000C19B7" w:rsidRDefault="000C19B7" w:rsidP="000C19B7">
      <w:pPr>
        <w:ind w:firstLine="720"/>
      </w:pPr>
      <w:r>
        <w:t xml:space="preserve">B.  Walkthrough of 711 Serra Street </w:t>
      </w:r>
    </w:p>
    <w:p w:rsidR="00F62C70" w:rsidRDefault="000C19B7" w:rsidP="00F62C70">
      <w:pPr>
        <w:ind w:firstLine="720"/>
      </w:pPr>
      <w:r>
        <w:t>C.  Safety Briefing</w:t>
      </w:r>
      <w:r w:rsidR="00C5429C">
        <w:t xml:space="preserve"> – AND SAFETY CHECK (Down and SECURE ALL WEAPONS) </w:t>
      </w:r>
    </w:p>
    <w:p w:rsidR="000C19B7" w:rsidRDefault="00C41D91" w:rsidP="00164E80">
      <w:r>
        <w:t xml:space="preserve">2 – </w:t>
      </w:r>
      <w:r w:rsidRPr="00C5429C">
        <w:rPr>
          <w:b/>
        </w:rPr>
        <w:t xml:space="preserve">Dry Run </w:t>
      </w:r>
      <w:r w:rsidR="00C5429C">
        <w:rPr>
          <w:b/>
        </w:rPr>
        <w:t>where we apply Tactics that were just reviewed</w:t>
      </w:r>
      <w:r w:rsidR="00F62C70">
        <w:rPr>
          <w:b/>
        </w:rPr>
        <w:t xml:space="preserve"> in the classroom</w:t>
      </w:r>
      <w:r w:rsidR="00C5429C">
        <w:rPr>
          <w:b/>
        </w:rPr>
        <w:t xml:space="preserve">: </w:t>
      </w:r>
    </w:p>
    <w:p w:rsidR="00C41D91" w:rsidRPr="00F62C70" w:rsidRDefault="00F62C70" w:rsidP="00C41D91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color w:val="000000"/>
          <w:shd w:val="clear" w:color="auto" w:fill="FFFFFF"/>
        </w:rPr>
        <w:t xml:space="preserve">Stacking, communication, </w:t>
      </w:r>
      <w:r w:rsidR="00C41D91">
        <w:rPr>
          <w:rFonts w:ascii="Calibri" w:hAnsi="Calibri" w:cs="Calibri"/>
          <w:color w:val="000000"/>
          <w:shd w:val="clear" w:color="auto" w:fill="FFFFFF"/>
        </w:rPr>
        <w:t>dynamic entry/ room and building clearing skills, including stairs</w:t>
      </w:r>
    </w:p>
    <w:p w:rsidR="00F62C70" w:rsidRDefault="00F62C70" w:rsidP="00F62C70"/>
    <w:p w:rsidR="00F62C70" w:rsidRPr="00C41D91" w:rsidRDefault="00F62C70" w:rsidP="00F62C70"/>
    <w:p w:rsidR="00F62C70" w:rsidRDefault="0097388F" w:rsidP="00F62C70">
      <w:pPr>
        <w:rPr>
          <w:b/>
        </w:rPr>
      </w:pPr>
      <w:r>
        <w:lastRenderedPageBreak/>
        <w:t xml:space="preserve">3 – </w:t>
      </w:r>
      <w:r w:rsidRPr="00F62C70">
        <w:rPr>
          <w:b/>
        </w:rPr>
        <w:t xml:space="preserve">Active Shooter Response </w:t>
      </w:r>
      <w:r w:rsidR="00F62C70" w:rsidRPr="00F62C70">
        <w:rPr>
          <w:b/>
        </w:rPr>
        <w:t>with SIMS</w:t>
      </w:r>
      <w:r w:rsidR="00F62C70">
        <w:rPr>
          <w:b/>
        </w:rPr>
        <w:tab/>
      </w:r>
    </w:p>
    <w:p w:rsidR="00955B43" w:rsidRDefault="00955B43" w:rsidP="00F62C70">
      <w:pPr>
        <w:rPr>
          <w:b/>
        </w:rPr>
      </w:pPr>
      <w:r>
        <w:rPr>
          <w:b/>
        </w:rPr>
        <w:t>2</w:t>
      </w:r>
      <w:r w:rsidRPr="00955B43">
        <w:rPr>
          <w:b/>
          <w:vertAlign w:val="superscript"/>
        </w:rPr>
        <w:t>nd</w:t>
      </w:r>
      <w:r>
        <w:rPr>
          <w:b/>
        </w:rPr>
        <w:t xml:space="preserve"> Safety check – NO LIVE WEAPONS and NO AMMO- SIMS guns ONLY</w:t>
      </w:r>
    </w:p>
    <w:p w:rsidR="00955B43" w:rsidRDefault="00955B43" w:rsidP="00F62C70">
      <w:pPr>
        <w:rPr>
          <w:b/>
        </w:rPr>
      </w:pPr>
      <w:r>
        <w:rPr>
          <w:b/>
        </w:rPr>
        <w:t xml:space="preserve">Live Training Begins </w:t>
      </w:r>
    </w:p>
    <w:p w:rsidR="00164E80" w:rsidRDefault="0097388F" w:rsidP="00955B43">
      <w:pPr>
        <w:pStyle w:val="ListParagraph"/>
        <w:numPr>
          <w:ilvl w:val="0"/>
          <w:numId w:val="2"/>
        </w:numPr>
      </w:pPr>
      <w:r>
        <w:t xml:space="preserve">Coordinate </w:t>
      </w:r>
    </w:p>
    <w:p w:rsidR="0097388F" w:rsidRDefault="0097388F" w:rsidP="0097388F">
      <w:pPr>
        <w:pStyle w:val="ListParagraph"/>
        <w:numPr>
          <w:ilvl w:val="0"/>
          <w:numId w:val="2"/>
        </w:numPr>
      </w:pPr>
      <w:r>
        <w:t>Contact</w:t>
      </w:r>
    </w:p>
    <w:p w:rsidR="0097388F" w:rsidRDefault="0097388F" w:rsidP="0097388F">
      <w:pPr>
        <w:pStyle w:val="ListParagraph"/>
        <w:numPr>
          <w:ilvl w:val="0"/>
          <w:numId w:val="2"/>
        </w:numPr>
      </w:pPr>
      <w:r>
        <w:t xml:space="preserve">Search </w:t>
      </w:r>
    </w:p>
    <w:p w:rsidR="0097388F" w:rsidRDefault="0097388F" w:rsidP="0097388F">
      <w:pPr>
        <w:pStyle w:val="ListParagraph"/>
        <w:numPr>
          <w:ilvl w:val="0"/>
          <w:numId w:val="2"/>
        </w:numPr>
      </w:pPr>
      <w:r>
        <w:t>Rescue</w:t>
      </w:r>
    </w:p>
    <w:p w:rsidR="00955B43" w:rsidRDefault="00955B43" w:rsidP="0097388F">
      <w:r>
        <w:t xml:space="preserve">4 – </w:t>
      </w:r>
      <w:r w:rsidRPr="00955B43">
        <w:rPr>
          <w:b/>
        </w:rPr>
        <w:t>Debrief with training instructors</w:t>
      </w:r>
      <w:r>
        <w:t xml:space="preserve"> </w:t>
      </w:r>
    </w:p>
    <w:p w:rsidR="00955B43" w:rsidRDefault="00955B43" w:rsidP="0097388F">
      <w:r>
        <w:t xml:space="preserve">5- </w:t>
      </w:r>
      <w:r w:rsidRPr="00955B43">
        <w:rPr>
          <w:b/>
        </w:rPr>
        <w:t>Clean up and end training</w:t>
      </w:r>
      <w:r>
        <w:t xml:space="preserve"> </w:t>
      </w:r>
    </w:p>
    <w:p w:rsidR="00881069" w:rsidRDefault="00881069" w:rsidP="00881069">
      <w:pPr>
        <w:ind w:left="345"/>
      </w:pPr>
    </w:p>
    <w:p w:rsidR="00333CDA" w:rsidRDefault="00333CDA" w:rsidP="00333CDA"/>
    <w:p w:rsidR="00E66BC4" w:rsidRDefault="00E66BC4" w:rsidP="00E66BC4"/>
    <w:p w:rsidR="00D44826" w:rsidRPr="00D44826" w:rsidRDefault="00D44826" w:rsidP="00D44826"/>
    <w:p w:rsidR="00D44826" w:rsidRDefault="00D44826" w:rsidP="00D44826"/>
    <w:p w:rsidR="00F12F05" w:rsidRPr="00D44826" w:rsidRDefault="00D44826" w:rsidP="00D44826">
      <w:pPr>
        <w:tabs>
          <w:tab w:val="left" w:pos="10783"/>
        </w:tabs>
      </w:pPr>
      <w:r>
        <w:tab/>
      </w:r>
    </w:p>
    <w:sectPr w:rsidR="00F12F05" w:rsidRPr="00D44826" w:rsidSect="00E66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A89"/>
    <w:multiLevelType w:val="hybridMultilevel"/>
    <w:tmpl w:val="6B7AA292"/>
    <w:lvl w:ilvl="0" w:tplc="5FE2B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D620E"/>
    <w:multiLevelType w:val="hybridMultilevel"/>
    <w:tmpl w:val="CFF0DAAA"/>
    <w:lvl w:ilvl="0" w:tplc="006EC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C10EB"/>
    <w:multiLevelType w:val="hybridMultilevel"/>
    <w:tmpl w:val="64D01742"/>
    <w:lvl w:ilvl="0" w:tplc="2EE2F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B083D"/>
    <w:multiLevelType w:val="hybridMultilevel"/>
    <w:tmpl w:val="A84E5D5E"/>
    <w:lvl w:ilvl="0" w:tplc="C95EBD46">
      <w:start w:val="2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F0F1B67"/>
    <w:multiLevelType w:val="hybridMultilevel"/>
    <w:tmpl w:val="1D408BBC"/>
    <w:lvl w:ilvl="0" w:tplc="8C2619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93A04"/>
    <w:multiLevelType w:val="hybridMultilevel"/>
    <w:tmpl w:val="EA9871F2"/>
    <w:lvl w:ilvl="0" w:tplc="EFB2F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C6"/>
    <w:rsid w:val="00010991"/>
    <w:rsid w:val="000C19B7"/>
    <w:rsid w:val="00107CFD"/>
    <w:rsid w:val="00113EEA"/>
    <w:rsid w:val="00120111"/>
    <w:rsid w:val="00151658"/>
    <w:rsid w:val="00164E80"/>
    <w:rsid w:val="001B4B6B"/>
    <w:rsid w:val="002045FD"/>
    <w:rsid w:val="0022105B"/>
    <w:rsid w:val="0023318A"/>
    <w:rsid w:val="002549AA"/>
    <w:rsid w:val="00333CDA"/>
    <w:rsid w:val="003C5AC6"/>
    <w:rsid w:val="004450F9"/>
    <w:rsid w:val="00513482"/>
    <w:rsid w:val="0056140D"/>
    <w:rsid w:val="005B0072"/>
    <w:rsid w:val="006053E3"/>
    <w:rsid w:val="0064476B"/>
    <w:rsid w:val="006D5AF9"/>
    <w:rsid w:val="007F01DF"/>
    <w:rsid w:val="00880BC7"/>
    <w:rsid w:val="00881069"/>
    <w:rsid w:val="008A1476"/>
    <w:rsid w:val="00955B43"/>
    <w:rsid w:val="0097388F"/>
    <w:rsid w:val="00990486"/>
    <w:rsid w:val="009F5D3A"/>
    <w:rsid w:val="00A75245"/>
    <w:rsid w:val="00AC32A0"/>
    <w:rsid w:val="00C41D91"/>
    <w:rsid w:val="00C5429C"/>
    <w:rsid w:val="00CA02FB"/>
    <w:rsid w:val="00CB6A29"/>
    <w:rsid w:val="00D44826"/>
    <w:rsid w:val="00DA6219"/>
    <w:rsid w:val="00E66BC4"/>
    <w:rsid w:val="00E73EDF"/>
    <w:rsid w:val="00ED4BE0"/>
    <w:rsid w:val="00F12F05"/>
    <w:rsid w:val="00F26EB1"/>
    <w:rsid w:val="00F62C70"/>
    <w:rsid w:val="00F715AF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red"/>
    </o:shapedefaults>
    <o:shapelayout v:ext="edit">
      <o:idmap v:ext="edit" data="1"/>
    </o:shapelayout>
  </w:shapeDefaults>
  <w:decimalSymbol w:val="."/>
  <w:listSeparator w:val=","/>
  <w15:docId w15:val="{6D1B53EF-2D63-48FC-A905-970F1F0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EC7D-8EEF-4457-B88E-6F1F29C0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E20D479C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Christopher Menge</cp:lastModifiedBy>
  <cp:revision>2</cp:revision>
  <cp:lastPrinted>2017-03-27T21:27:00Z</cp:lastPrinted>
  <dcterms:created xsi:type="dcterms:W3CDTF">2021-07-16T16:33:00Z</dcterms:created>
  <dcterms:modified xsi:type="dcterms:W3CDTF">2021-07-16T16:33:00Z</dcterms:modified>
</cp:coreProperties>
</file>