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8FC7D" w14:textId="66720A5B" w:rsidR="00E7203B" w:rsidRDefault="00551222" w:rsidP="006E09C3">
      <w:bookmarkStart w:id="0" w:name="_GoBack"/>
      <w:bookmarkEnd w:id="0"/>
      <w:r>
        <w:t xml:space="preserve">Unmanned Aerial Vehicles (UAV) are becoming an essential tool in </w:t>
      </w:r>
      <w:r w:rsidR="00E7203B">
        <w:t>both g</w:t>
      </w:r>
      <w:r>
        <w:t xml:space="preserve">overnment and private businesses.  Drones, as they are commonly called are used to do many tasks that may not be feasible a decade ago such as taking an aerial picture of a hazardous location or searching for a missing person at night using FLIR or night vision. </w:t>
      </w:r>
      <w:r w:rsidR="00E7203B">
        <w:t xml:space="preserve"> How would an agency start up such a program?  Is there any rules of operation and where can you fly?  </w:t>
      </w:r>
    </w:p>
    <w:p w14:paraId="3520258C" w14:textId="083698C5" w:rsidR="00461050" w:rsidRDefault="00E7203B" w:rsidP="006E09C3">
      <w:r>
        <w:t xml:space="preserve">This 8 hour course will answer all your questions and allow you to gain the knowledge and skill to set the foundation to develop your own UAV program based on your needs and assessment.    </w:t>
      </w:r>
      <w:r w:rsidR="00551222">
        <w:t xml:space="preserve">    </w:t>
      </w:r>
    </w:p>
    <w:p w14:paraId="2D4D427A" w14:textId="77777777" w:rsidR="00461050" w:rsidRDefault="00461050" w:rsidP="00461050">
      <w:r>
        <w:tab/>
      </w:r>
    </w:p>
    <w:p w14:paraId="07FC1B44" w14:textId="77777777" w:rsidR="005B3885" w:rsidRDefault="005B3885" w:rsidP="005B3885"/>
    <w:p w14:paraId="3FE70422" w14:textId="7D900BA4" w:rsidR="008220BB" w:rsidRPr="0055761B" w:rsidRDefault="008220BB" w:rsidP="008220BB">
      <w:pPr>
        <w:pStyle w:val="ListParagraph"/>
        <w:ind w:left="2520"/>
        <w:rPr>
          <w:b/>
        </w:rPr>
      </w:pPr>
      <w:r w:rsidRPr="0055761B">
        <w:rPr>
          <w:b/>
        </w:rPr>
        <w:t>UAV for Public Safety</w:t>
      </w:r>
    </w:p>
    <w:p w14:paraId="1C9668BE" w14:textId="77777777" w:rsidR="008220BB" w:rsidRDefault="008220BB" w:rsidP="008220BB">
      <w:pPr>
        <w:pStyle w:val="ListParagraph"/>
        <w:ind w:left="2520"/>
      </w:pPr>
    </w:p>
    <w:p w14:paraId="513CF313" w14:textId="77777777" w:rsidR="008220BB" w:rsidRDefault="008220BB" w:rsidP="008220BB">
      <w:pPr>
        <w:pStyle w:val="ListParagraph"/>
        <w:ind w:left="2520"/>
      </w:pPr>
      <w:r>
        <w:t>I.</w:t>
      </w:r>
      <w:r>
        <w:tab/>
        <w:t>Drones</w:t>
      </w:r>
    </w:p>
    <w:p w14:paraId="2A4606A1" w14:textId="77777777" w:rsidR="008220BB" w:rsidRDefault="008220BB" w:rsidP="008220BB">
      <w:pPr>
        <w:pStyle w:val="ListParagraph"/>
        <w:ind w:left="2520" w:firstLine="360"/>
      </w:pPr>
      <w:r>
        <w:t>1.</w:t>
      </w:r>
      <w:r>
        <w:tab/>
        <w:t>Equipment and devices</w:t>
      </w:r>
    </w:p>
    <w:p w14:paraId="5B792973" w14:textId="5CD7992E" w:rsidR="008220BB" w:rsidRDefault="008220BB" w:rsidP="008220BB">
      <w:pPr>
        <w:pStyle w:val="ListParagraph"/>
        <w:ind w:left="3240" w:firstLine="360"/>
      </w:pPr>
      <w:r>
        <w:t>a. Small Unmanned Aircraft</w:t>
      </w:r>
    </w:p>
    <w:p w14:paraId="52380E3F" w14:textId="127A1DD3" w:rsidR="008220BB" w:rsidRDefault="008220BB" w:rsidP="008220BB">
      <w:pPr>
        <w:pStyle w:val="ListParagraph"/>
        <w:ind w:left="3600" w:firstLine="720"/>
      </w:pPr>
      <w:r>
        <w:t>i. Commercial</w:t>
      </w:r>
    </w:p>
    <w:p w14:paraId="4B876F30" w14:textId="2B571CF5" w:rsidR="008220BB" w:rsidRDefault="008220BB" w:rsidP="008220BB">
      <w:pPr>
        <w:pStyle w:val="ListParagraph"/>
        <w:ind w:left="4680" w:firstLine="360"/>
      </w:pPr>
      <w:r>
        <w:t>1. Drone Volt Spray</w:t>
      </w:r>
    </w:p>
    <w:p w14:paraId="25C15849" w14:textId="1C80E310" w:rsidR="008220BB" w:rsidRDefault="008220BB" w:rsidP="008220BB">
      <w:pPr>
        <w:pStyle w:val="ListParagraph"/>
        <w:ind w:left="4320" w:firstLine="720"/>
      </w:pPr>
      <w:r>
        <w:t xml:space="preserve">2. Xfolf Dragon X12 </w:t>
      </w:r>
    </w:p>
    <w:p w14:paraId="0564A5D1" w14:textId="159CDB54" w:rsidR="008220BB" w:rsidRDefault="008220BB" w:rsidP="008220BB">
      <w:pPr>
        <w:pStyle w:val="ListParagraph"/>
        <w:ind w:left="3960" w:firstLine="360"/>
      </w:pPr>
      <w:r>
        <w:t>ii. Recreational</w:t>
      </w:r>
    </w:p>
    <w:p w14:paraId="0139E65F" w14:textId="6325AADE" w:rsidR="008220BB" w:rsidRDefault="008220BB" w:rsidP="008220BB">
      <w:pPr>
        <w:pStyle w:val="ListParagraph"/>
        <w:ind w:left="4320" w:firstLine="720"/>
      </w:pPr>
      <w:r>
        <w:t>1. DJI Mavic Pro 2</w:t>
      </w:r>
    </w:p>
    <w:p w14:paraId="25477AC4" w14:textId="5581F25E" w:rsidR="008220BB" w:rsidRDefault="008220BB" w:rsidP="008220BB">
      <w:pPr>
        <w:pStyle w:val="ListParagraph"/>
        <w:ind w:left="4680" w:firstLine="360"/>
      </w:pPr>
      <w:r>
        <w:t xml:space="preserve">2. Parrot ANAFI </w:t>
      </w:r>
    </w:p>
    <w:p w14:paraId="423D8A25" w14:textId="77777777" w:rsidR="008220BB" w:rsidRDefault="008220BB" w:rsidP="008220BB">
      <w:pPr>
        <w:pStyle w:val="ListParagraph"/>
        <w:ind w:left="2520" w:firstLine="360"/>
      </w:pPr>
      <w:r>
        <w:t>2.</w:t>
      </w:r>
      <w:r>
        <w:tab/>
        <w:t>Definition</w:t>
      </w:r>
    </w:p>
    <w:p w14:paraId="4DE983B9" w14:textId="3001EEFA" w:rsidR="008220BB" w:rsidRDefault="008220BB" w:rsidP="008220BB">
      <w:pPr>
        <w:pStyle w:val="ListParagraph"/>
        <w:ind w:left="2520"/>
      </w:pPr>
      <w:r>
        <w:t xml:space="preserve"> </w:t>
      </w:r>
      <w:r>
        <w:tab/>
      </w:r>
      <w:r>
        <w:tab/>
      </w:r>
      <w:r w:rsidR="00D41978">
        <w:t xml:space="preserve">a. </w:t>
      </w:r>
      <w:r>
        <w:t>Low humming sound</w:t>
      </w:r>
    </w:p>
    <w:p w14:paraId="126F1CF0" w14:textId="2203300A" w:rsidR="008220BB" w:rsidRDefault="00D41978" w:rsidP="008220BB">
      <w:pPr>
        <w:pStyle w:val="ListParagraph"/>
        <w:ind w:left="3240" w:firstLine="360"/>
      </w:pPr>
      <w:r>
        <w:t xml:space="preserve">b. </w:t>
      </w:r>
      <w:r w:rsidR="008220BB">
        <w:t>Radio controlled</w:t>
      </w:r>
    </w:p>
    <w:p w14:paraId="4BB5D6AA" w14:textId="6A06F77B" w:rsidR="008220BB" w:rsidRDefault="00D41978" w:rsidP="008220BB">
      <w:pPr>
        <w:pStyle w:val="ListParagraph"/>
        <w:ind w:left="2880" w:firstLine="720"/>
      </w:pPr>
      <w:r>
        <w:t xml:space="preserve">c. </w:t>
      </w:r>
      <w:r w:rsidR="008220BB">
        <w:t>Unmanned device</w:t>
      </w:r>
    </w:p>
    <w:p w14:paraId="19F9096F" w14:textId="4820706B" w:rsidR="008220BB" w:rsidRDefault="00D41978" w:rsidP="008220BB">
      <w:pPr>
        <w:ind w:left="2880" w:firstLine="720"/>
      </w:pPr>
      <w:r>
        <w:t xml:space="preserve">d. </w:t>
      </w:r>
      <w:r w:rsidR="008220BB">
        <w:t>Federal Aviation Administration’s definition  https://www.faa.gov/uas/</w:t>
      </w:r>
    </w:p>
    <w:p w14:paraId="01EB9A5B" w14:textId="77777777" w:rsidR="008220BB" w:rsidRDefault="008220BB" w:rsidP="008220BB">
      <w:pPr>
        <w:pStyle w:val="ListParagraph"/>
        <w:ind w:left="2520" w:firstLine="360"/>
      </w:pPr>
      <w:r>
        <w:t>3.</w:t>
      </w:r>
      <w:r>
        <w:tab/>
        <w:t>Public safety purpose</w:t>
      </w:r>
    </w:p>
    <w:p w14:paraId="468D3CEC" w14:textId="63C4517E" w:rsidR="008220BB" w:rsidRDefault="00D41978" w:rsidP="008220BB">
      <w:pPr>
        <w:pStyle w:val="ListParagraph"/>
        <w:ind w:left="3240" w:firstLine="360"/>
      </w:pPr>
      <w:r>
        <w:t xml:space="preserve">a. </w:t>
      </w:r>
      <w:r w:rsidR="008220BB">
        <w:t xml:space="preserve">Search and Rescue </w:t>
      </w:r>
    </w:p>
    <w:p w14:paraId="3366F57E" w14:textId="61F8C2B4" w:rsidR="008220BB" w:rsidRDefault="00D41978" w:rsidP="008220BB">
      <w:pPr>
        <w:pStyle w:val="ListParagraph"/>
        <w:ind w:left="2880" w:firstLine="720"/>
      </w:pPr>
      <w:r>
        <w:t xml:space="preserve">b. </w:t>
      </w:r>
      <w:r w:rsidR="008220BB">
        <w:t>Recon</w:t>
      </w:r>
    </w:p>
    <w:p w14:paraId="0FE49F65" w14:textId="33D11D73" w:rsidR="008220BB" w:rsidRDefault="00D41978" w:rsidP="008220BB">
      <w:pPr>
        <w:pStyle w:val="ListParagraph"/>
        <w:ind w:left="3240" w:firstLine="360"/>
      </w:pPr>
      <w:r>
        <w:t xml:space="preserve">c. </w:t>
      </w:r>
      <w:r w:rsidR="008220BB">
        <w:t>Scene surveillance</w:t>
      </w:r>
    </w:p>
    <w:p w14:paraId="50C39725" w14:textId="217B1D0E" w:rsidR="008220BB" w:rsidRDefault="00D41978" w:rsidP="008220BB">
      <w:pPr>
        <w:pStyle w:val="ListParagraph"/>
        <w:ind w:left="2880" w:firstLine="720"/>
      </w:pPr>
      <w:r>
        <w:t xml:space="preserve">d. </w:t>
      </w:r>
      <w:r w:rsidR="008220BB">
        <w:t>Crowd control</w:t>
      </w:r>
    </w:p>
    <w:p w14:paraId="7A8A3BC8" w14:textId="74C03141" w:rsidR="008220BB" w:rsidRDefault="00D41978" w:rsidP="008220BB">
      <w:pPr>
        <w:pStyle w:val="ListParagraph"/>
        <w:ind w:left="3240" w:firstLine="360"/>
      </w:pPr>
      <w:r>
        <w:t xml:space="preserve">e. </w:t>
      </w:r>
      <w:r w:rsidR="008220BB">
        <w:t>Distraction</w:t>
      </w:r>
    </w:p>
    <w:p w14:paraId="24246397" w14:textId="703A098D" w:rsidR="008220BB" w:rsidRDefault="00D41978" w:rsidP="008220BB">
      <w:pPr>
        <w:pStyle w:val="ListParagraph"/>
        <w:ind w:left="2880" w:firstLine="720"/>
      </w:pPr>
      <w:r>
        <w:t xml:space="preserve">f. </w:t>
      </w:r>
      <w:r w:rsidR="008220BB">
        <w:t>Search to contact</w:t>
      </w:r>
    </w:p>
    <w:p w14:paraId="230D5C1E" w14:textId="31213D7E" w:rsidR="008220BB" w:rsidRDefault="00D41978" w:rsidP="008220BB">
      <w:pPr>
        <w:pStyle w:val="ListParagraph"/>
        <w:ind w:left="3240" w:firstLine="360"/>
      </w:pPr>
      <w:r>
        <w:t xml:space="preserve">g. </w:t>
      </w:r>
      <w:r w:rsidR="008220BB">
        <w:t>Emergency rescue assessment</w:t>
      </w:r>
    </w:p>
    <w:p w14:paraId="5293B095" w14:textId="4819D48A" w:rsidR="008220BB" w:rsidRDefault="00D41978" w:rsidP="008220BB">
      <w:pPr>
        <w:pStyle w:val="ListParagraph"/>
        <w:ind w:left="2880" w:firstLine="720"/>
      </w:pPr>
      <w:r>
        <w:t xml:space="preserve">h. </w:t>
      </w:r>
      <w:r w:rsidR="008220BB">
        <w:t>Active shooter deployment</w:t>
      </w:r>
    </w:p>
    <w:p w14:paraId="06EA1B20" w14:textId="4AA2DC37" w:rsidR="008220BB" w:rsidRDefault="00D41978" w:rsidP="008220BB">
      <w:pPr>
        <w:pStyle w:val="ListParagraph"/>
        <w:ind w:left="3240" w:firstLine="360"/>
      </w:pPr>
      <w:r>
        <w:t xml:space="preserve">i. </w:t>
      </w:r>
      <w:r w:rsidR="008220BB">
        <w:t>Building search</w:t>
      </w:r>
    </w:p>
    <w:p w14:paraId="5E1F49AE" w14:textId="0D00672C" w:rsidR="008220BB" w:rsidRDefault="00D41978" w:rsidP="008220BB">
      <w:pPr>
        <w:pStyle w:val="ListParagraph"/>
        <w:ind w:left="2880" w:firstLine="720"/>
      </w:pPr>
      <w:r>
        <w:t xml:space="preserve">j. </w:t>
      </w:r>
      <w:r w:rsidR="008220BB">
        <w:t>Vehicle pursuit</w:t>
      </w:r>
    </w:p>
    <w:p w14:paraId="715A74BF" w14:textId="297354F8" w:rsidR="008220BB" w:rsidRDefault="00D41978" w:rsidP="008220BB">
      <w:pPr>
        <w:pStyle w:val="ListParagraph"/>
        <w:ind w:left="3240" w:firstLine="360"/>
      </w:pPr>
      <w:r>
        <w:t xml:space="preserve">k. </w:t>
      </w:r>
      <w:r w:rsidR="008220BB">
        <w:t>CQB entries</w:t>
      </w:r>
    </w:p>
    <w:p w14:paraId="363DA9BD" w14:textId="45982AE9" w:rsidR="008220BB" w:rsidRDefault="00D41978" w:rsidP="008220BB">
      <w:pPr>
        <w:pStyle w:val="ListParagraph"/>
        <w:ind w:left="2880" w:firstLine="720"/>
      </w:pPr>
      <w:r>
        <w:t xml:space="preserve">l. </w:t>
      </w:r>
      <w:r w:rsidR="008220BB">
        <w:t>Night vision and heat signature deployment</w:t>
      </w:r>
    </w:p>
    <w:p w14:paraId="76A5964B" w14:textId="6320DF52" w:rsidR="008220BB" w:rsidRDefault="00D41978" w:rsidP="008220BB">
      <w:pPr>
        <w:pStyle w:val="ListParagraph"/>
        <w:ind w:left="3240" w:firstLine="360"/>
      </w:pPr>
      <w:r>
        <w:t xml:space="preserve">m. </w:t>
      </w:r>
      <w:r w:rsidR="008220BB">
        <w:t>EOD and suspicious package calls</w:t>
      </w:r>
    </w:p>
    <w:p w14:paraId="4983A4E5" w14:textId="2D7F8B66" w:rsidR="008220BB" w:rsidRDefault="00D41978" w:rsidP="008220BB">
      <w:pPr>
        <w:pStyle w:val="ListParagraph"/>
        <w:ind w:left="2880" w:firstLine="720"/>
      </w:pPr>
      <w:r>
        <w:t xml:space="preserve">n. </w:t>
      </w:r>
      <w:r w:rsidR="008220BB">
        <w:t>Fire and explosive assessments</w:t>
      </w:r>
    </w:p>
    <w:p w14:paraId="5A59C386" w14:textId="34685737" w:rsidR="008220BB" w:rsidRDefault="00D41978" w:rsidP="008220BB">
      <w:pPr>
        <w:pStyle w:val="ListParagraph"/>
        <w:ind w:left="3240" w:firstLine="360"/>
      </w:pPr>
      <w:r>
        <w:lastRenderedPageBreak/>
        <w:t xml:space="preserve">o. </w:t>
      </w:r>
      <w:r w:rsidR="008220BB">
        <w:t>HAZMAT</w:t>
      </w:r>
    </w:p>
    <w:p w14:paraId="40AEDFD2" w14:textId="2A33364A" w:rsidR="008220BB" w:rsidRDefault="00D41978" w:rsidP="008220BB">
      <w:pPr>
        <w:pStyle w:val="ListParagraph"/>
        <w:ind w:left="2880" w:firstLine="720"/>
      </w:pPr>
      <w:r>
        <w:t xml:space="preserve">p. </w:t>
      </w:r>
      <w:r w:rsidR="008220BB">
        <w:t>Scene Recreation</w:t>
      </w:r>
    </w:p>
    <w:p w14:paraId="0FCD4399" w14:textId="3B1B260D" w:rsidR="008220BB" w:rsidRDefault="00D41978" w:rsidP="008220BB">
      <w:pPr>
        <w:pStyle w:val="ListParagraph"/>
        <w:ind w:left="3240" w:firstLine="360"/>
      </w:pPr>
      <w:r>
        <w:t xml:space="preserve">q. </w:t>
      </w:r>
      <w:r w:rsidR="008220BB">
        <w:t>Accidents</w:t>
      </w:r>
    </w:p>
    <w:p w14:paraId="50A702EC" w14:textId="70CD051A" w:rsidR="008220BB" w:rsidRDefault="00D41978" w:rsidP="008220BB">
      <w:pPr>
        <w:pStyle w:val="ListParagraph"/>
        <w:ind w:left="2520"/>
      </w:pPr>
      <w:r>
        <w:t>II.</w:t>
      </w:r>
      <w:r>
        <w:tab/>
        <w:t xml:space="preserve"> </w:t>
      </w:r>
      <w:r w:rsidR="008220BB">
        <w:t>Issues</w:t>
      </w:r>
    </w:p>
    <w:p w14:paraId="3227F65F" w14:textId="16F17E18" w:rsidR="008220BB" w:rsidRDefault="00D41978" w:rsidP="008220BB">
      <w:pPr>
        <w:pStyle w:val="ListParagraph"/>
        <w:ind w:left="2520" w:firstLine="360"/>
      </w:pPr>
      <w:r>
        <w:t xml:space="preserve">1. </w:t>
      </w:r>
      <w:r w:rsidR="008220BB">
        <w:t>Environment</w:t>
      </w:r>
    </w:p>
    <w:p w14:paraId="42235DCC" w14:textId="2D485E8D" w:rsidR="008220BB" w:rsidRDefault="00D41978" w:rsidP="008220BB">
      <w:pPr>
        <w:pStyle w:val="ListParagraph"/>
        <w:ind w:left="3240" w:firstLine="360"/>
      </w:pPr>
      <w:r>
        <w:t xml:space="preserve">a. </w:t>
      </w:r>
      <w:r w:rsidR="008220BB">
        <w:t>City buildings</w:t>
      </w:r>
    </w:p>
    <w:p w14:paraId="61D2394B" w14:textId="1AFBC15D" w:rsidR="008220BB" w:rsidRDefault="00D41978" w:rsidP="008220BB">
      <w:pPr>
        <w:pStyle w:val="ListParagraph"/>
        <w:ind w:left="2880" w:firstLine="720"/>
      </w:pPr>
      <w:r>
        <w:t xml:space="preserve">b. </w:t>
      </w:r>
      <w:r w:rsidR="008220BB">
        <w:t>Wires and telephone poles</w:t>
      </w:r>
    </w:p>
    <w:p w14:paraId="58ECD872" w14:textId="75A1AA8D" w:rsidR="008220BB" w:rsidRDefault="00D41978" w:rsidP="008220BB">
      <w:pPr>
        <w:pStyle w:val="ListParagraph"/>
        <w:ind w:left="3240" w:firstLine="360"/>
      </w:pPr>
      <w:r>
        <w:t xml:space="preserve">c. </w:t>
      </w:r>
      <w:r w:rsidR="008220BB">
        <w:t>Magnetic field</w:t>
      </w:r>
    </w:p>
    <w:p w14:paraId="11388454" w14:textId="10E5A049" w:rsidR="008220BB" w:rsidRDefault="00D41978" w:rsidP="008220BB">
      <w:pPr>
        <w:pStyle w:val="ListParagraph"/>
        <w:ind w:left="2880" w:firstLine="720"/>
      </w:pPr>
      <w:r>
        <w:t xml:space="preserve">d. </w:t>
      </w:r>
      <w:r w:rsidR="008220BB">
        <w:t>People</w:t>
      </w:r>
    </w:p>
    <w:p w14:paraId="4039481B" w14:textId="21C76F67" w:rsidR="008220BB" w:rsidRDefault="00D41978" w:rsidP="008220BB">
      <w:pPr>
        <w:pStyle w:val="ListParagraph"/>
        <w:ind w:left="3240" w:firstLine="360"/>
      </w:pPr>
      <w:r>
        <w:t xml:space="preserve">e. </w:t>
      </w:r>
      <w:r w:rsidR="008220BB">
        <w:t>Weather</w:t>
      </w:r>
    </w:p>
    <w:p w14:paraId="7090197C" w14:textId="3971D086" w:rsidR="008220BB" w:rsidRDefault="00D41978" w:rsidP="008220BB">
      <w:pPr>
        <w:pStyle w:val="ListParagraph"/>
        <w:ind w:left="2880" w:firstLine="720"/>
      </w:pPr>
      <w:r>
        <w:t xml:space="preserve">f. </w:t>
      </w:r>
      <w:r w:rsidR="008220BB">
        <w:t>Temperature</w:t>
      </w:r>
    </w:p>
    <w:p w14:paraId="632E968B" w14:textId="2691B172" w:rsidR="008220BB" w:rsidRDefault="00D41978" w:rsidP="008220BB">
      <w:pPr>
        <w:pStyle w:val="ListParagraph"/>
        <w:ind w:left="3240" w:firstLine="360"/>
      </w:pPr>
      <w:r>
        <w:t xml:space="preserve">g. </w:t>
      </w:r>
      <w:r w:rsidR="008220BB">
        <w:t>Pollution</w:t>
      </w:r>
    </w:p>
    <w:p w14:paraId="0D522CF0" w14:textId="483A5811" w:rsidR="008220BB" w:rsidRDefault="00D41978" w:rsidP="008220BB">
      <w:pPr>
        <w:pStyle w:val="ListParagraph"/>
        <w:ind w:left="2880" w:firstLine="720"/>
      </w:pPr>
      <w:r>
        <w:t xml:space="preserve">h. </w:t>
      </w:r>
      <w:r w:rsidR="008220BB">
        <w:t>Interference</w:t>
      </w:r>
    </w:p>
    <w:p w14:paraId="2492AFE2" w14:textId="6221C229" w:rsidR="008220BB" w:rsidRDefault="00D41978" w:rsidP="00D41978">
      <w:pPr>
        <w:pStyle w:val="ListParagraph"/>
        <w:ind w:left="2520" w:firstLine="360"/>
      </w:pPr>
      <w:r>
        <w:t xml:space="preserve">2. </w:t>
      </w:r>
      <w:r w:rsidR="008220BB">
        <w:t xml:space="preserve">Internal </w:t>
      </w:r>
    </w:p>
    <w:p w14:paraId="2A722986" w14:textId="2C4DF192" w:rsidR="008220BB" w:rsidRDefault="00D41978" w:rsidP="008220BB">
      <w:pPr>
        <w:pStyle w:val="ListParagraph"/>
        <w:ind w:left="3240" w:firstLine="360"/>
      </w:pPr>
      <w:r>
        <w:t xml:space="preserve">a. </w:t>
      </w:r>
      <w:r w:rsidR="008220BB">
        <w:t>Politics</w:t>
      </w:r>
    </w:p>
    <w:p w14:paraId="78AFCAE6" w14:textId="403FAEA8" w:rsidR="008220BB" w:rsidRDefault="00D41978" w:rsidP="008220BB">
      <w:pPr>
        <w:pStyle w:val="ListParagraph"/>
        <w:ind w:left="2880" w:firstLine="720"/>
      </w:pPr>
      <w:r>
        <w:t xml:space="preserve">b. </w:t>
      </w:r>
      <w:r w:rsidR="008220BB">
        <w:t xml:space="preserve">Privacy </w:t>
      </w:r>
    </w:p>
    <w:p w14:paraId="0B07D5DD" w14:textId="7A5BEC02" w:rsidR="008220BB" w:rsidRDefault="00D41978" w:rsidP="008220BB">
      <w:pPr>
        <w:pStyle w:val="ListParagraph"/>
        <w:ind w:left="3240" w:firstLine="360"/>
      </w:pPr>
      <w:r>
        <w:t xml:space="preserve">c. </w:t>
      </w:r>
      <w:r w:rsidR="008220BB">
        <w:t>Policy</w:t>
      </w:r>
    </w:p>
    <w:p w14:paraId="46A43FF3" w14:textId="6A149708" w:rsidR="008220BB" w:rsidRDefault="00D41978" w:rsidP="008220BB">
      <w:pPr>
        <w:pStyle w:val="ListParagraph"/>
        <w:ind w:left="2880" w:firstLine="720"/>
      </w:pPr>
      <w:r>
        <w:t xml:space="preserve">d. </w:t>
      </w:r>
      <w:r w:rsidR="008220BB">
        <w:t>Cost</w:t>
      </w:r>
    </w:p>
    <w:p w14:paraId="26361DC1" w14:textId="3106BEA1" w:rsidR="008220BB" w:rsidRDefault="00D41978" w:rsidP="008220BB">
      <w:pPr>
        <w:pStyle w:val="ListParagraph"/>
        <w:ind w:left="3600"/>
      </w:pPr>
      <w:r>
        <w:t xml:space="preserve">e. </w:t>
      </w:r>
      <w:r w:rsidR="008220BB">
        <w:t>Resources</w:t>
      </w:r>
    </w:p>
    <w:p w14:paraId="05202BBD" w14:textId="2EFECAA5" w:rsidR="008220BB" w:rsidRDefault="00D41978" w:rsidP="008220BB">
      <w:pPr>
        <w:pStyle w:val="ListParagraph"/>
        <w:ind w:left="3240" w:firstLine="360"/>
      </w:pPr>
      <w:r>
        <w:t xml:space="preserve">f. </w:t>
      </w:r>
      <w:r w:rsidR="008220BB">
        <w:t>Community buy-in</w:t>
      </w:r>
    </w:p>
    <w:p w14:paraId="3E3AB519" w14:textId="42FFC942" w:rsidR="008220BB" w:rsidRDefault="00D41978" w:rsidP="008220BB">
      <w:pPr>
        <w:ind w:left="1440" w:firstLine="720"/>
      </w:pPr>
      <w:r>
        <w:t xml:space="preserve">III. </w:t>
      </w:r>
      <w:r w:rsidR="008220BB">
        <w:t>Certification</w:t>
      </w:r>
    </w:p>
    <w:p w14:paraId="6D4245D6" w14:textId="3D490B7E" w:rsidR="008220BB" w:rsidRDefault="00D41978" w:rsidP="008220BB">
      <w:pPr>
        <w:pStyle w:val="ListParagraph"/>
        <w:ind w:left="2520" w:firstLine="360"/>
      </w:pPr>
      <w:r>
        <w:t xml:space="preserve">a. </w:t>
      </w:r>
      <w:r w:rsidR="008220BB">
        <w:t>FAA 107</w:t>
      </w:r>
    </w:p>
    <w:p w14:paraId="227E2711" w14:textId="6B9B2E11" w:rsidR="008220BB" w:rsidRDefault="00D41978" w:rsidP="008220BB">
      <w:pPr>
        <w:pStyle w:val="ListParagraph"/>
        <w:ind w:left="3240" w:firstLine="360"/>
      </w:pPr>
      <w:r>
        <w:t xml:space="preserve">i. </w:t>
      </w:r>
      <w:r w:rsidR="008220BB">
        <w:t>Remote pilot test</w:t>
      </w:r>
    </w:p>
    <w:p w14:paraId="79F793CB" w14:textId="77777777" w:rsidR="00D41978" w:rsidRDefault="00D41978" w:rsidP="00D41978">
      <w:pPr>
        <w:pStyle w:val="ListParagraph"/>
        <w:ind w:left="2880" w:firstLine="720"/>
      </w:pPr>
      <w:r>
        <w:t xml:space="preserve">ii. </w:t>
      </w:r>
      <w:r w:rsidR="008220BB">
        <w:t>In house training</w:t>
      </w:r>
    </w:p>
    <w:p w14:paraId="085F269D" w14:textId="29EDD92B" w:rsidR="008220BB" w:rsidRDefault="008220BB" w:rsidP="00D41978">
      <w:pPr>
        <w:pStyle w:val="ListParagraph"/>
        <w:ind w:left="2880" w:firstLine="720"/>
      </w:pPr>
      <w:r>
        <w:t xml:space="preserve">Flightmotion </w:t>
      </w:r>
    </w:p>
    <w:p w14:paraId="45590943" w14:textId="01173358" w:rsidR="008220BB" w:rsidRDefault="00D41978" w:rsidP="008220BB">
      <w:pPr>
        <w:pStyle w:val="ListParagraph"/>
        <w:ind w:left="2880" w:firstLine="720"/>
      </w:pPr>
      <w:r>
        <w:t xml:space="preserve">iv. </w:t>
      </w:r>
      <w:r w:rsidR="008220BB">
        <w:t>LARCT</w:t>
      </w:r>
    </w:p>
    <w:p w14:paraId="03C519F9" w14:textId="3973A955" w:rsidR="008220BB" w:rsidRDefault="00D41978" w:rsidP="008220BB">
      <w:pPr>
        <w:pStyle w:val="ListParagraph"/>
        <w:ind w:left="2520" w:firstLine="360"/>
      </w:pPr>
      <w:r>
        <w:t xml:space="preserve">b. </w:t>
      </w:r>
      <w:r w:rsidR="008220BB">
        <w:t>Department /agency requirement</w:t>
      </w:r>
    </w:p>
    <w:p w14:paraId="3B8215A3" w14:textId="57FBC01E" w:rsidR="008220BB" w:rsidRDefault="00D41978" w:rsidP="008220BB">
      <w:pPr>
        <w:pStyle w:val="ListParagraph"/>
        <w:ind w:left="2520" w:firstLine="360"/>
      </w:pPr>
      <w:r>
        <w:t xml:space="preserve">c. </w:t>
      </w:r>
      <w:r w:rsidR="008220BB">
        <w:t>Self taught</w:t>
      </w:r>
    </w:p>
    <w:p w14:paraId="0884E031" w14:textId="77777777" w:rsidR="008220BB" w:rsidRDefault="008220BB" w:rsidP="008220BB">
      <w:pPr>
        <w:pStyle w:val="ListParagraph"/>
        <w:ind w:left="2520"/>
      </w:pPr>
    </w:p>
    <w:p w14:paraId="6C996056" w14:textId="3437E49C" w:rsidR="008220BB" w:rsidRDefault="00D41978" w:rsidP="008220BB">
      <w:pPr>
        <w:ind w:left="1440" w:firstLine="720"/>
      </w:pPr>
      <w:r>
        <w:t xml:space="preserve">IV. </w:t>
      </w:r>
      <w:r w:rsidR="008220BB">
        <w:t xml:space="preserve">Equipment and </w:t>
      </w:r>
      <w:commentRangeStart w:id="1"/>
      <w:r w:rsidR="008220BB">
        <w:t>accessories</w:t>
      </w:r>
      <w:commentRangeEnd w:id="1"/>
      <w:r w:rsidR="00B81553">
        <w:rPr>
          <w:rStyle w:val="CommentReference"/>
        </w:rPr>
        <w:commentReference w:id="1"/>
      </w:r>
    </w:p>
    <w:p w14:paraId="5311A758" w14:textId="3658120F" w:rsidR="008220BB" w:rsidRDefault="00D41978" w:rsidP="008220BB">
      <w:pPr>
        <w:pStyle w:val="ListParagraph"/>
        <w:ind w:left="2520" w:firstLine="360"/>
      </w:pPr>
      <w:r>
        <w:t xml:space="preserve">a. </w:t>
      </w:r>
      <w:r w:rsidR="008220BB">
        <w:t>FLIR</w:t>
      </w:r>
    </w:p>
    <w:p w14:paraId="674DCE95" w14:textId="47A98E5F" w:rsidR="008220BB" w:rsidRDefault="00D41978" w:rsidP="008220BB">
      <w:pPr>
        <w:pStyle w:val="ListParagraph"/>
        <w:ind w:left="2520" w:firstLine="360"/>
      </w:pPr>
      <w:r>
        <w:t xml:space="preserve">b. </w:t>
      </w:r>
      <w:r w:rsidR="008220BB">
        <w:t>Thermal Imaging</w:t>
      </w:r>
    </w:p>
    <w:p w14:paraId="2EFB0E62" w14:textId="5C73D2A5" w:rsidR="008220BB" w:rsidRDefault="00D41978" w:rsidP="008220BB">
      <w:pPr>
        <w:pStyle w:val="ListParagraph"/>
        <w:ind w:left="2520" w:firstLine="360"/>
      </w:pPr>
      <w:r>
        <w:t xml:space="preserve">c. </w:t>
      </w:r>
      <w:r w:rsidR="008220BB">
        <w:t xml:space="preserve">Night Vision </w:t>
      </w:r>
    </w:p>
    <w:p w14:paraId="7063A0C9" w14:textId="51D3DC61" w:rsidR="008220BB" w:rsidRDefault="00D41978" w:rsidP="008220BB">
      <w:pPr>
        <w:pStyle w:val="ListParagraph"/>
        <w:ind w:left="2520" w:firstLine="360"/>
      </w:pPr>
      <w:r>
        <w:t xml:space="preserve">d. </w:t>
      </w:r>
      <w:r w:rsidR="008220BB">
        <w:t>Servos</w:t>
      </w:r>
    </w:p>
    <w:p w14:paraId="391C4165" w14:textId="5463E250" w:rsidR="008220BB" w:rsidRDefault="00D41978" w:rsidP="008220BB">
      <w:pPr>
        <w:pStyle w:val="ListParagraph"/>
        <w:ind w:left="2520" w:firstLine="360"/>
      </w:pPr>
      <w:r>
        <w:t xml:space="preserve">e. </w:t>
      </w:r>
      <w:r w:rsidR="008220BB">
        <w:t>Remote control</w:t>
      </w:r>
    </w:p>
    <w:p w14:paraId="0C059BA2" w14:textId="4195DBB6" w:rsidR="008220BB" w:rsidRDefault="00D41978" w:rsidP="008220BB">
      <w:pPr>
        <w:pStyle w:val="ListParagraph"/>
        <w:ind w:left="2520" w:firstLine="360"/>
      </w:pPr>
      <w:r>
        <w:t xml:space="preserve">f. </w:t>
      </w:r>
      <w:r w:rsidR="008220BB">
        <w:t>Antenna Signal Attenuators</w:t>
      </w:r>
    </w:p>
    <w:p w14:paraId="4E304475" w14:textId="725DCE31" w:rsidR="008220BB" w:rsidRDefault="00D41978" w:rsidP="008220BB">
      <w:pPr>
        <w:pStyle w:val="ListParagraph"/>
        <w:ind w:left="2520" w:firstLine="360"/>
      </w:pPr>
      <w:r>
        <w:t xml:space="preserve">g. </w:t>
      </w:r>
      <w:r w:rsidR="008220BB">
        <w:t>Extra charging HUB</w:t>
      </w:r>
    </w:p>
    <w:p w14:paraId="2CBF1598" w14:textId="348B7621" w:rsidR="008220BB" w:rsidRDefault="00D41978" w:rsidP="008220BB">
      <w:pPr>
        <w:pStyle w:val="ListParagraph"/>
        <w:ind w:left="2520" w:firstLine="360"/>
      </w:pPr>
      <w:r>
        <w:t xml:space="preserve">h. </w:t>
      </w:r>
      <w:r w:rsidR="008220BB">
        <w:t>Batteries</w:t>
      </w:r>
    </w:p>
    <w:p w14:paraId="39AC40EF" w14:textId="5568E6F0" w:rsidR="008220BB" w:rsidRDefault="00D41978" w:rsidP="008220BB">
      <w:pPr>
        <w:pStyle w:val="ListParagraph"/>
        <w:ind w:left="2520" w:firstLine="360"/>
      </w:pPr>
      <w:r>
        <w:t xml:space="preserve">i. </w:t>
      </w:r>
      <w:r w:rsidR="008220BB">
        <w:t>Carrying case</w:t>
      </w:r>
    </w:p>
    <w:p w14:paraId="2043ED10" w14:textId="57E5EB19" w:rsidR="008220BB" w:rsidRDefault="00D41978" w:rsidP="008220BB">
      <w:pPr>
        <w:pStyle w:val="ListParagraph"/>
        <w:ind w:left="2520" w:firstLine="360"/>
      </w:pPr>
      <w:r>
        <w:t xml:space="preserve">j. </w:t>
      </w:r>
      <w:r w:rsidR="008220BB">
        <w:t xml:space="preserve">Lighting </w:t>
      </w:r>
    </w:p>
    <w:p w14:paraId="68EA494A" w14:textId="015B216A" w:rsidR="008220BB" w:rsidRDefault="00D41978" w:rsidP="008220BB">
      <w:pPr>
        <w:pStyle w:val="ListParagraph"/>
        <w:ind w:left="2520" w:firstLine="360"/>
      </w:pPr>
      <w:r>
        <w:t xml:space="preserve">k. </w:t>
      </w:r>
      <w:r w:rsidR="008220BB">
        <w:t>Multi coated lens</w:t>
      </w:r>
    </w:p>
    <w:p w14:paraId="7F0A8AD9" w14:textId="293DC37D" w:rsidR="008220BB" w:rsidRDefault="00D41978" w:rsidP="008220BB">
      <w:pPr>
        <w:pStyle w:val="ListParagraph"/>
        <w:ind w:left="2520" w:firstLine="360"/>
      </w:pPr>
      <w:r>
        <w:t xml:space="preserve">l. </w:t>
      </w:r>
      <w:r w:rsidR="008220BB">
        <w:t>Landing pad</w:t>
      </w:r>
    </w:p>
    <w:p w14:paraId="527DA768" w14:textId="1C2CDFFB" w:rsidR="008220BB" w:rsidRDefault="00D41978" w:rsidP="008220BB">
      <w:pPr>
        <w:pStyle w:val="ListParagraph"/>
        <w:ind w:left="2520" w:firstLine="360"/>
      </w:pPr>
      <w:r>
        <w:lastRenderedPageBreak/>
        <w:t xml:space="preserve">m. </w:t>
      </w:r>
      <w:r w:rsidR="008220BB">
        <w:t>Larger monitors</w:t>
      </w:r>
    </w:p>
    <w:p w14:paraId="398C354C" w14:textId="190AFF74" w:rsidR="008220BB" w:rsidRDefault="00D41978" w:rsidP="008220BB">
      <w:pPr>
        <w:pStyle w:val="ListParagraph"/>
        <w:ind w:left="2520" w:firstLine="360"/>
      </w:pPr>
      <w:r>
        <w:t xml:space="preserve">n. </w:t>
      </w:r>
      <w:r w:rsidR="008220BB">
        <w:t>Mobile support unit (SUV or Mobile Command Van)</w:t>
      </w:r>
    </w:p>
    <w:p w14:paraId="52E56965" w14:textId="74AB075B" w:rsidR="008220BB" w:rsidRDefault="00D41978" w:rsidP="008220BB">
      <w:pPr>
        <w:pStyle w:val="ListParagraph"/>
        <w:ind w:left="2520" w:firstLine="360"/>
      </w:pPr>
      <w:r>
        <w:t xml:space="preserve">o. </w:t>
      </w:r>
      <w:r w:rsidR="008220BB">
        <w:t>Secondary observer monitor</w:t>
      </w:r>
    </w:p>
    <w:p w14:paraId="460917CA" w14:textId="7BA69D55" w:rsidR="008220BB" w:rsidRDefault="00D41978" w:rsidP="008220BB">
      <w:pPr>
        <w:pStyle w:val="ListParagraph"/>
        <w:ind w:left="2520" w:firstLine="360"/>
      </w:pPr>
      <w:r>
        <w:t xml:space="preserve">p. </w:t>
      </w:r>
      <w:r w:rsidR="008220BB">
        <w:t>First Net encrypted channel 14</w:t>
      </w:r>
    </w:p>
    <w:p w14:paraId="65E280E3" w14:textId="000C8723" w:rsidR="008220BB" w:rsidRDefault="00D41978" w:rsidP="008220BB">
      <w:pPr>
        <w:pStyle w:val="ListParagraph"/>
        <w:ind w:left="2520" w:firstLine="360"/>
      </w:pPr>
      <w:r>
        <w:t xml:space="preserve">q. </w:t>
      </w:r>
      <w:r w:rsidR="008220BB">
        <w:t>Dedicated radio channel for LE (drone)</w:t>
      </w:r>
    </w:p>
    <w:p w14:paraId="3D7782DF" w14:textId="1A4513BC" w:rsidR="008220BB" w:rsidRDefault="00D41978" w:rsidP="008220BB">
      <w:pPr>
        <w:pStyle w:val="ListParagraph"/>
        <w:ind w:left="2520" w:firstLine="360"/>
      </w:pPr>
      <w:r>
        <w:t xml:space="preserve">r. </w:t>
      </w:r>
      <w:r w:rsidR="008220BB">
        <w:t>Spare parts for the drone</w:t>
      </w:r>
    </w:p>
    <w:p w14:paraId="2CE468E6" w14:textId="5B17B549" w:rsidR="008220BB" w:rsidRDefault="00D41978" w:rsidP="008220BB">
      <w:pPr>
        <w:pStyle w:val="ListParagraph"/>
        <w:ind w:left="2520" w:firstLine="360"/>
      </w:pPr>
      <w:r>
        <w:t xml:space="preserve">s. </w:t>
      </w:r>
      <w:r w:rsidR="008220BB">
        <w:t>Secondary unit</w:t>
      </w:r>
    </w:p>
    <w:p w14:paraId="519908C2" w14:textId="0B3B62A2" w:rsidR="008220BB" w:rsidRDefault="00D41978" w:rsidP="008220BB">
      <w:pPr>
        <w:ind w:left="1440" w:firstLine="720"/>
      </w:pPr>
      <w:r>
        <w:t xml:space="preserve">V. </w:t>
      </w:r>
      <w:r w:rsidR="008220BB">
        <w:t>FAA Approvals</w:t>
      </w:r>
    </w:p>
    <w:p w14:paraId="76F1E612" w14:textId="3C112704" w:rsidR="008220BB" w:rsidRDefault="00D41978" w:rsidP="008220BB">
      <w:pPr>
        <w:pStyle w:val="ListParagraph"/>
        <w:ind w:left="2520" w:firstLine="360"/>
      </w:pPr>
      <w:r>
        <w:t xml:space="preserve">a. </w:t>
      </w:r>
      <w:r w:rsidR="008220BB">
        <w:t>Sight flying with spotter</w:t>
      </w:r>
    </w:p>
    <w:p w14:paraId="39143A73" w14:textId="588957BD" w:rsidR="008220BB" w:rsidRDefault="00D41978" w:rsidP="008220BB">
      <w:pPr>
        <w:pStyle w:val="ListParagraph"/>
        <w:ind w:left="3240" w:firstLine="360"/>
      </w:pPr>
      <w:r>
        <w:t xml:space="preserve">i. </w:t>
      </w:r>
      <w:r w:rsidR="008220BB">
        <w:t>Benefits</w:t>
      </w:r>
    </w:p>
    <w:p w14:paraId="581315A2" w14:textId="27CE76EC" w:rsidR="008220BB" w:rsidRDefault="0055761B" w:rsidP="008220BB">
      <w:pPr>
        <w:pStyle w:val="ListParagraph"/>
        <w:ind w:left="3600" w:firstLine="720"/>
      </w:pPr>
      <w:r>
        <w:t xml:space="preserve">1. </w:t>
      </w:r>
      <w:r w:rsidR="008220BB">
        <w:t>Safer</w:t>
      </w:r>
    </w:p>
    <w:p w14:paraId="6F31C91B" w14:textId="5AC4A8B0" w:rsidR="008220BB" w:rsidRDefault="0055761B" w:rsidP="008220BB">
      <w:pPr>
        <w:pStyle w:val="ListParagraph"/>
        <w:ind w:left="3960" w:firstLine="360"/>
      </w:pPr>
      <w:r>
        <w:t xml:space="preserve">2. </w:t>
      </w:r>
      <w:r w:rsidR="008220BB">
        <w:t>2nd set of eyes</w:t>
      </w:r>
    </w:p>
    <w:p w14:paraId="63FD082B" w14:textId="180B1890" w:rsidR="008220BB" w:rsidRDefault="0055761B" w:rsidP="008220BB">
      <w:pPr>
        <w:pStyle w:val="ListParagraph"/>
        <w:ind w:left="3600" w:firstLine="720"/>
      </w:pPr>
      <w:r>
        <w:t xml:space="preserve">3. </w:t>
      </w:r>
      <w:r w:rsidR="008220BB">
        <w:t>Control</w:t>
      </w:r>
    </w:p>
    <w:p w14:paraId="7D2F4118" w14:textId="069F59AC" w:rsidR="008220BB" w:rsidRDefault="0055761B" w:rsidP="008220BB">
      <w:pPr>
        <w:pStyle w:val="ListParagraph"/>
        <w:ind w:left="3240" w:firstLine="360"/>
      </w:pPr>
      <w:r>
        <w:t xml:space="preserve">ii. </w:t>
      </w:r>
      <w:r w:rsidR="008220BB">
        <w:t>Shortcomings</w:t>
      </w:r>
    </w:p>
    <w:p w14:paraId="18E13001" w14:textId="6B0ADB06" w:rsidR="008220BB" w:rsidRDefault="0055761B" w:rsidP="008220BB">
      <w:pPr>
        <w:pStyle w:val="ListParagraph"/>
        <w:ind w:left="3600" w:firstLine="720"/>
      </w:pPr>
      <w:r>
        <w:t xml:space="preserve">1. </w:t>
      </w:r>
      <w:r w:rsidR="008220BB">
        <w:t>Limited to outdoors</w:t>
      </w:r>
    </w:p>
    <w:p w14:paraId="11FB5AA0" w14:textId="6F313402" w:rsidR="008220BB" w:rsidRDefault="0055761B" w:rsidP="008220BB">
      <w:pPr>
        <w:pStyle w:val="ListParagraph"/>
        <w:ind w:left="3960" w:firstLine="360"/>
      </w:pPr>
      <w:r>
        <w:t xml:space="preserve">2. </w:t>
      </w:r>
      <w:r w:rsidR="008220BB">
        <w:t>Short range</w:t>
      </w:r>
      <w:r w:rsidR="008220BB">
        <w:tab/>
      </w:r>
    </w:p>
    <w:p w14:paraId="72D071CE" w14:textId="51FD32B1" w:rsidR="008220BB" w:rsidRDefault="008220BB" w:rsidP="008220BB">
      <w:pPr>
        <w:pStyle w:val="ListParagraph"/>
        <w:ind w:left="3600" w:firstLine="720"/>
      </w:pPr>
      <w:r>
        <w:t>3</w:t>
      </w:r>
      <w:r w:rsidR="0055761B">
        <w:t xml:space="preserve">. </w:t>
      </w:r>
      <w:r>
        <w:t xml:space="preserve">POV flying </w:t>
      </w:r>
    </w:p>
    <w:p w14:paraId="41AAE931" w14:textId="6DCEE7CE" w:rsidR="008220BB" w:rsidRDefault="008220BB" w:rsidP="008220BB">
      <w:pPr>
        <w:pStyle w:val="ListParagraph"/>
        <w:ind w:left="3240" w:firstLine="360"/>
      </w:pPr>
      <w:r>
        <w:t>iii</w:t>
      </w:r>
      <w:r w:rsidR="0055761B">
        <w:t xml:space="preserve">. </w:t>
      </w:r>
      <w:r>
        <w:t>Benefits</w:t>
      </w:r>
    </w:p>
    <w:p w14:paraId="54C0D24B" w14:textId="4D9DF8D0" w:rsidR="008220BB" w:rsidRDefault="0055761B" w:rsidP="008220BB">
      <w:pPr>
        <w:pStyle w:val="ListParagraph"/>
        <w:ind w:left="3600" w:firstLine="720"/>
      </w:pPr>
      <w:r>
        <w:t xml:space="preserve">1. </w:t>
      </w:r>
      <w:r w:rsidR="008220BB">
        <w:t>Speed</w:t>
      </w:r>
    </w:p>
    <w:p w14:paraId="04506AC1" w14:textId="1A233F2C" w:rsidR="008220BB" w:rsidRDefault="0055761B" w:rsidP="008220BB">
      <w:pPr>
        <w:pStyle w:val="ListParagraph"/>
        <w:ind w:left="4320"/>
      </w:pPr>
      <w:r>
        <w:t xml:space="preserve">2. </w:t>
      </w:r>
      <w:r w:rsidR="008220BB">
        <w:t>Control</w:t>
      </w:r>
      <w:r w:rsidR="008220BB">
        <w:tab/>
      </w:r>
    </w:p>
    <w:p w14:paraId="1C1C29FC" w14:textId="5D4F358F" w:rsidR="008220BB" w:rsidRDefault="0055761B" w:rsidP="008220BB">
      <w:pPr>
        <w:pStyle w:val="ListParagraph"/>
        <w:ind w:left="3960" w:firstLine="360"/>
      </w:pPr>
      <w:r>
        <w:t xml:space="preserve">3. </w:t>
      </w:r>
      <w:r w:rsidR="008220BB">
        <w:t>Flexible to all terrain</w:t>
      </w:r>
    </w:p>
    <w:p w14:paraId="7F83610A" w14:textId="58E7379C" w:rsidR="008220BB" w:rsidRDefault="008220BB" w:rsidP="008220BB">
      <w:pPr>
        <w:pStyle w:val="ListParagraph"/>
        <w:ind w:left="3240" w:firstLine="360"/>
      </w:pPr>
      <w:r>
        <w:t>iv</w:t>
      </w:r>
      <w:r w:rsidR="0055761B">
        <w:t xml:space="preserve">. </w:t>
      </w:r>
      <w:r>
        <w:t xml:space="preserve">Shortcomings </w:t>
      </w:r>
    </w:p>
    <w:p w14:paraId="6E2EBB2F" w14:textId="63554563" w:rsidR="008220BB" w:rsidRDefault="0055761B" w:rsidP="008220BB">
      <w:pPr>
        <w:pStyle w:val="ListParagraph"/>
        <w:ind w:left="3600" w:firstLine="720"/>
      </w:pPr>
      <w:r>
        <w:t xml:space="preserve">1. </w:t>
      </w:r>
      <w:r w:rsidR="008220BB">
        <w:t>Narrow view</w:t>
      </w:r>
    </w:p>
    <w:p w14:paraId="11CFF256" w14:textId="00BEA67B" w:rsidR="008220BB" w:rsidRDefault="0055761B" w:rsidP="008220BB">
      <w:pPr>
        <w:pStyle w:val="ListParagraph"/>
        <w:ind w:left="3960" w:firstLine="360"/>
      </w:pPr>
      <w:r>
        <w:t xml:space="preserve">2. </w:t>
      </w:r>
      <w:r w:rsidR="008220BB">
        <w:t>Signal loss</w:t>
      </w:r>
    </w:p>
    <w:p w14:paraId="7190953F" w14:textId="451CC186" w:rsidR="008220BB" w:rsidRDefault="0055761B" w:rsidP="008220BB">
      <w:pPr>
        <w:pStyle w:val="ListParagraph"/>
        <w:ind w:left="3600" w:firstLine="720"/>
      </w:pPr>
      <w:r>
        <w:t xml:space="preserve">3. </w:t>
      </w:r>
      <w:r w:rsidR="008220BB">
        <w:t>Delay response</w:t>
      </w:r>
      <w:r w:rsidR="008220BB">
        <w:tab/>
      </w:r>
    </w:p>
    <w:p w14:paraId="52BA8114" w14:textId="570CE86B" w:rsidR="008220BB" w:rsidRDefault="0055761B" w:rsidP="008220BB">
      <w:pPr>
        <w:ind w:left="1440" w:firstLine="720"/>
      </w:pPr>
      <w:r>
        <w:t xml:space="preserve">VI. </w:t>
      </w:r>
      <w:r w:rsidR="008220BB">
        <w:t>Air Space</w:t>
      </w:r>
    </w:p>
    <w:p w14:paraId="57F6CB62" w14:textId="3959BA3C" w:rsidR="008220BB" w:rsidRDefault="0055761B" w:rsidP="008220BB">
      <w:pPr>
        <w:pStyle w:val="ListParagraph"/>
        <w:ind w:left="2520" w:firstLine="360"/>
      </w:pPr>
      <w:r>
        <w:t xml:space="preserve">a. </w:t>
      </w:r>
      <w:r w:rsidR="008220BB">
        <w:t>Altitude approval</w:t>
      </w:r>
    </w:p>
    <w:p w14:paraId="463DF005" w14:textId="3A7BB2A1" w:rsidR="008220BB" w:rsidRDefault="008220BB" w:rsidP="008220BB">
      <w:pPr>
        <w:pStyle w:val="ListParagraph"/>
        <w:ind w:left="2880" w:firstLine="720"/>
      </w:pPr>
      <w:r>
        <w:t>i</w:t>
      </w:r>
      <w:r w:rsidR="0055761B">
        <w:t xml:space="preserve">. </w:t>
      </w:r>
      <w:r>
        <w:t>News Channel</w:t>
      </w:r>
    </w:p>
    <w:p w14:paraId="512DDBB6" w14:textId="0185ECAC" w:rsidR="008220BB" w:rsidRDefault="008220BB" w:rsidP="008220BB">
      <w:pPr>
        <w:pStyle w:val="ListParagraph"/>
        <w:ind w:left="3600"/>
      </w:pPr>
      <w:r>
        <w:t>ii</w:t>
      </w:r>
      <w:r w:rsidR="0055761B">
        <w:t xml:space="preserve">. </w:t>
      </w:r>
      <w:r>
        <w:t>Government</w:t>
      </w:r>
    </w:p>
    <w:p w14:paraId="6752C489" w14:textId="5413A993" w:rsidR="008220BB" w:rsidRDefault="008220BB" w:rsidP="008220BB">
      <w:pPr>
        <w:pStyle w:val="ListParagraph"/>
        <w:ind w:left="3240" w:firstLine="360"/>
      </w:pPr>
      <w:r>
        <w:t>iii</w:t>
      </w:r>
      <w:r w:rsidR="0055761B">
        <w:t xml:space="preserve">. </w:t>
      </w:r>
      <w:r>
        <w:t>Corporate business</w:t>
      </w:r>
    </w:p>
    <w:p w14:paraId="6D4A996D" w14:textId="41E25FBB" w:rsidR="008220BB" w:rsidRDefault="0055761B" w:rsidP="008220BB">
      <w:pPr>
        <w:pStyle w:val="ListParagraph"/>
        <w:ind w:left="2520" w:firstLine="360"/>
      </w:pPr>
      <w:r>
        <w:t xml:space="preserve">b. </w:t>
      </w:r>
      <w:r w:rsidR="008220BB">
        <w:t xml:space="preserve">Restricted </w:t>
      </w:r>
      <w:commentRangeStart w:id="2"/>
      <w:r w:rsidR="008220BB">
        <w:t>locations</w:t>
      </w:r>
      <w:commentRangeEnd w:id="2"/>
      <w:r w:rsidR="00B81553">
        <w:rPr>
          <w:rStyle w:val="CommentReference"/>
        </w:rPr>
        <w:commentReference w:id="2"/>
      </w:r>
    </w:p>
    <w:p w14:paraId="61ECECBF" w14:textId="43F1EF24" w:rsidR="008220BB" w:rsidRDefault="0055761B" w:rsidP="008220BB">
      <w:pPr>
        <w:pStyle w:val="ListParagraph"/>
        <w:ind w:left="3240" w:firstLine="360"/>
      </w:pPr>
      <w:r>
        <w:t xml:space="preserve">i. </w:t>
      </w:r>
      <w:r w:rsidR="008220BB">
        <w:t xml:space="preserve">Airports        </w:t>
      </w:r>
    </w:p>
    <w:p w14:paraId="594348DB" w14:textId="6AC5D490" w:rsidR="008220BB" w:rsidRDefault="0055761B" w:rsidP="008220BB">
      <w:pPr>
        <w:pStyle w:val="ListParagraph"/>
        <w:ind w:left="2880" w:firstLine="720"/>
      </w:pPr>
      <w:r>
        <w:t xml:space="preserve">ii. </w:t>
      </w:r>
      <w:r w:rsidR="008220BB">
        <w:t>Government buildings</w:t>
      </w:r>
    </w:p>
    <w:p w14:paraId="054EE1DD" w14:textId="3323E633" w:rsidR="008220BB" w:rsidRDefault="008220BB" w:rsidP="0055761B">
      <w:pPr>
        <w:pStyle w:val="ListParagraph"/>
        <w:numPr>
          <w:ilvl w:val="4"/>
          <w:numId w:val="6"/>
        </w:numPr>
      </w:pPr>
      <w:r>
        <w:t>Freeways</w:t>
      </w:r>
    </w:p>
    <w:p w14:paraId="3E3B88C4" w14:textId="3B50F7C0" w:rsidR="008220BB" w:rsidRDefault="0055761B" w:rsidP="008220BB">
      <w:pPr>
        <w:pStyle w:val="ListParagraph"/>
        <w:ind w:left="3240" w:firstLine="360"/>
      </w:pPr>
      <w:r>
        <w:t xml:space="preserve">iv. </w:t>
      </w:r>
      <w:r w:rsidR="008220BB">
        <w:t>Densely populated areas</w:t>
      </w:r>
    </w:p>
    <w:p w14:paraId="0CFAAADC" w14:textId="48254BE6" w:rsidR="008220BB" w:rsidRDefault="0055761B" w:rsidP="008220BB">
      <w:pPr>
        <w:pStyle w:val="ListParagraph"/>
        <w:ind w:left="2880" w:firstLine="720"/>
      </w:pPr>
      <w:r>
        <w:t xml:space="preserve">v. </w:t>
      </w:r>
      <w:r w:rsidR="008220BB">
        <w:t>Federal parks and some State parks</w:t>
      </w:r>
    </w:p>
    <w:p w14:paraId="077983BB" w14:textId="249D1CFE" w:rsidR="008220BB" w:rsidRDefault="0055761B" w:rsidP="008220BB">
      <w:pPr>
        <w:pStyle w:val="ListParagraph"/>
        <w:ind w:left="3240" w:firstLine="360"/>
      </w:pPr>
      <w:r>
        <w:t xml:space="preserve">vi. </w:t>
      </w:r>
      <w:r w:rsidR="008220BB">
        <w:t>Private properties</w:t>
      </w:r>
    </w:p>
    <w:p w14:paraId="5BBF4D30" w14:textId="2B8CD122" w:rsidR="008220BB" w:rsidRDefault="0055761B" w:rsidP="008220BB">
      <w:pPr>
        <w:ind w:left="1440" w:firstLine="720"/>
      </w:pPr>
      <w:r>
        <w:t xml:space="preserve">VII. </w:t>
      </w:r>
      <w:commentRangeStart w:id="3"/>
      <w:r w:rsidR="008220BB">
        <w:t>Policies</w:t>
      </w:r>
      <w:commentRangeEnd w:id="3"/>
      <w:r w:rsidR="00B81553">
        <w:rPr>
          <w:rStyle w:val="CommentReference"/>
        </w:rPr>
        <w:commentReference w:id="3"/>
      </w:r>
      <w:r w:rsidR="008220BB">
        <w:tab/>
      </w:r>
    </w:p>
    <w:p w14:paraId="55010360" w14:textId="2DEFB42D" w:rsidR="008220BB" w:rsidRDefault="0055761B" w:rsidP="008220BB">
      <w:pPr>
        <w:pStyle w:val="ListParagraph"/>
        <w:ind w:left="2520" w:firstLine="360"/>
      </w:pPr>
      <w:r>
        <w:t xml:space="preserve">a. </w:t>
      </w:r>
      <w:r w:rsidR="008220BB">
        <w:t>Requirements</w:t>
      </w:r>
    </w:p>
    <w:p w14:paraId="22EB6B05" w14:textId="2EA9B14F" w:rsidR="008220BB" w:rsidRDefault="0055761B" w:rsidP="008220BB">
      <w:pPr>
        <w:pStyle w:val="ListParagraph"/>
        <w:ind w:left="2520" w:firstLine="360"/>
      </w:pPr>
      <w:r>
        <w:t xml:space="preserve">a. </w:t>
      </w:r>
      <w:r w:rsidR="008220BB">
        <w:t>Department needs</w:t>
      </w:r>
    </w:p>
    <w:p w14:paraId="3C755CEF" w14:textId="16115518" w:rsidR="008220BB" w:rsidRDefault="0055761B" w:rsidP="008220BB">
      <w:pPr>
        <w:pStyle w:val="ListParagraph"/>
        <w:ind w:left="3240" w:firstLine="360"/>
      </w:pPr>
      <w:r>
        <w:t xml:space="preserve">i. </w:t>
      </w:r>
      <w:r w:rsidR="008220BB">
        <w:t>Goal of the program</w:t>
      </w:r>
    </w:p>
    <w:p w14:paraId="7D7B068D" w14:textId="66C13C08" w:rsidR="008220BB" w:rsidRDefault="0055761B" w:rsidP="008220BB">
      <w:pPr>
        <w:pStyle w:val="ListParagraph"/>
        <w:ind w:left="2880" w:firstLine="720"/>
      </w:pPr>
      <w:r>
        <w:t xml:space="preserve">ii. </w:t>
      </w:r>
      <w:r w:rsidR="008220BB">
        <w:t>Benefits</w:t>
      </w:r>
    </w:p>
    <w:p w14:paraId="73B7453B" w14:textId="72D76C49" w:rsidR="008220BB" w:rsidRDefault="008220BB" w:rsidP="0055761B">
      <w:pPr>
        <w:pStyle w:val="ListParagraph"/>
        <w:numPr>
          <w:ilvl w:val="3"/>
          <w:numId w:val="2"/>
        </w:numPr>
      </w:pPr>
      <w:r>
        <w:t>Needs</w:t>
      </w:r>
    </w:p>
    <w:p w14:paraId="58E7EBEE" w14:textId="77777777" w:rsidR="008220BB" w:rsidRDefault="008220BB" w:rsidP="008220BB">
      <w:pPr>
        <w:pStyle w:val="ListParagraph"/>
        <w:ind w:left="2520"/>
      </w:pPr>
    </w:p>
    <w:p w14:paraId="54530145" w14:textId="161363E8" w:rsidR="008220BB" w:rsidRDefault="0055761B" w:rsidP="008220BB">
      <w:pPr>
        <w:pStyle w:val="ListParagraph"/>
        <w:ind w:left="2520" w:firstLine="360"/>
      </w:pPr>
      <w:r>
        <w:t xml:space="preserve">b. </w:t>
      </w:r>
      <w:r w:rsidR="008220BB">
        <w:t>Public need</w:t>
      </w:r>
    </w:p>
    <w:p w14:paraId="0F649EEB" w14:textId="2D2FAF34" w:rsidR="008220BB" w:rsidRDefault="0055761B" w:rsidP="008220BB">
      <w:pPr>
        <w:pStyle w:val="ListParagraph"/>
        <w:ind w:left="3240" w:firstLine="360"/>
      </w:pPr>
      <w:r>
        <w:t xml:space="preserve">i. </w:t>
      </w:r>
      <w:r w:rsidR="008220BB">
        <w:t>Goal of the program</w:t>
      </w:r>
    </w:p>
    <w:p w14:paraId="07FB319C" w14:textId="77777777" w:rsidR="008220BB" w:rsidRDefault="008220BB" w:rsidP="008220BB">
      <w:pPr>
        <w:pStyle w:val="ListParagraph"/>
        <w:ind w:left="3240" w:firstLine="360"/>
      </w:pPr>
    </w:p>
    <w:p w14:paraId="22315199" w14:textId="77777777" w:rsidR="008220BB" w:rsidRDefault="008220BB" w:rsidP="008220BB">
      <w:pPr>
        <w:pStyle w:val="ListParagraph"/>
        <w:ind w:left="2520"/>
      </w:pPr>
      <w:r>
        <w:t>Benefits</w:t>
      </w:r>
      <w:r>
        <w:tab/>
      </w:r>
    </w:p>
    <w:p w14:paraId="59142536" w14:textId="77777777" w:rsidR="008220BB" w:rsidRDefault="008220BB" w:rsidP="008220BB">
      <w:pPr>
        <w:pStyle w:val="ListParagraph"/>
        <w:ind w:left="2520"/>
      </w:pPr>
      <w:r>
        <w:t>Needs</w:t>
      </w:r>
    </w:p>
    <w:p w14:paraId="74E45F28" w14:textId="77777777" w:rsidR="008220BB" w:rsidRDefault="008220BB" w:rsidP="008220BB">
      <w:pPr>
        <w:ind w:left="1440" w:firstLine="720"/>
      </w:pPr>
      <w:r>
        <w:t>VII.</w:t>
      </w:r>
      <w:r>
        <w:tab/>
        <w:t>Liability</w:t>
      </w:r>
    </w:p>
    <w:p w14:paraId="782379DD" w14:textId="3D4FB476" w:rsidR="008220BB" w:rsidRDefault="0055761B" w:rsidP="008220BB">
      <w:pPr>
        <w:pStyle w:val="ListParagraph"/>
        <w:ind w:left="2520" w:firstLine="360"/>
      </w:pPr>
      <w:r>
        <w:t xml:space="preserve">a. </w:t>
      </w:r>
      <w:r w:rsidR="008220BB">
        <w:t>Who</w:t>
      </w:r>
    </w:p>
    <w:p w14:paraId="040708B4" w14:textId="4453A40C" w:rsidR="008220BB" w:rsidRDefault="0055761B" w:rsidP="008220BB">
      <w:pPr>
        <w:pStyle w:val="ListParagraph"/>
        <w:ind w:left="2520" w:firstLine="360"/>
      </w:pPr>
      <w:r>
        <w:t xml:space="preserve">b. </w:t>
      </w:r>
      <w:r w:rsidR="008220BB">
        <w:t>Why</w:t>
      </w:r>
    </w:p>
    <w:p w14:paraId="1CE586C8" w14:textId="6042EBBF" w:rsidR="008220BB" w:rsidRDefault="0055761B" w:rsidP="008220BB">
      <w:pPr>
        <w:pStyle w:val="ListParagraph"/>
        <w:ind w:left="2520" w:firstLine="360"/>
      </w:pPr>
      <w:r>
        <w:t xml:space="preserve">c. </w:t>
      </w:r>
      <w:r w:rsidR="008220BB">
        <w:t>What</w:t>
      </w:r>
    </w:p>
    <w:p w14:paraId="2C7072A3" w14:textId="74312334" w:rsidR="008220BB" w:rsidRDefault="0055761B" w:rsidP="008220BB">
      <w:pPr>
        <w:ind w:left="1440" w:firstLine="720"/>
      </w:pPr>
      <w:r>
        <w:t xml:space="preserve">VIII. </w:t>
      </w:r>
      <w:r w:rsidR="008220BB">
        <w:t>Purpose</w:t>
      </w:r>
    </w:p>
    <w:p w14:paraId="70EA91BB" w14:textId="6789C180" w:rsidR="008220BB" w:rsidRDefault="0055761B" w:rsidP="008220BB">
      <w:pPr>
        <w:pStyle w:val="ListParagraph"/>
        <w:ind w:left="2520" w:firstLine="360"/>
      </w:pPr>
      <w:r>
        <w:t xml:space="preserve">a. </w:t>
      </w:r>
      <w:r w:rsidR="008220BB">
        <w:t>Public Safety</w:t>
      </w:r>
    </w:p>
    <w:p w14:paraId="71E5ADD0" w14:textId="39C81045" w:rsidR="008220BB" w:rsidRDefault="0055761B" w:rsidP="008220BB">
      <w:pPr>
        <w:pStyle w:val="ListParagraph"/>
        <w:ind w:left="3240" w:firstLine="360"/>
      </w:pPr>
      <w:r>
        <w:t xml:space="preserve">i. </w:t>
      </w:r>
      <w:r w:rsidR="008220BB">
        <w:t>Crowd Control</w:t>
      </w:r>
    </w:p>
    <w:p w14:paraId="134A0092" w14:textId="66754C62" w:rsidR="008220BB" w:rsidRDefault="0055761B" w:rsidP="008220BB">
      <w:pPr>
        <w:pStyle w:val="ListParagraph"/>
        <w:ind w:left="2880"/>
      </w:pPr>
      <w:r>
        <w:t xml:space="preserve">b. </w:t>
      </w:r>
      <w:r w:rsidR="008220BB">
        <w:t>Prevention</w:t>
      </w:r>
    </w:p>
    <w:p w14:paraId="1904AC32" w14:textId="49E2AF23" w:rsidR="008220BB" w:rsidRDefault="0055761B" w:rsidP="008220BB">
      <w:pPr>
        <w:pStyle w:val="ListParagraph"/>
        <w:ind w:left="2520" w:firstLine="360"/>
      </w:pPr>
      <w:r>
        <w:t xml:space="preserve">c. </w:t>
      </w:r>
      <w:r w:rsidR="008220BB">
        <w:t>Assistance</w:t>
      </w:r>
    </w:p>
    <w:p w14:paraId="634EB4C2" w14:textId="0E8782DE" w:rsidR="008220BB" w:rsidRDefault="0055761B" w:rsidP="008220BB">
      <w:pPr>
        <w:pStyle w:val="ListParagraph"/>
        <w:ind w:left="2520" w:firstLine="360"/>
      </w:pPr>
      <w:r>
        <w:t xml:space="preserve">d. </w:t>
      </w:r>
      <w:r w:rsidR="008220BB">
        <w:t>De-escalation</w:t>
      </w:r>
    </w:p>
    <w:p w14:paraId="5D7951F6" w14:textId="154060E2" w:rsidR="008220BB" w:rsidRDefault="0055761B" w:rsidP="008220BB">
      <w:pPr>
        <w:pStyle w:val="ListParagraph"/>
        <w:ind w:left="2520" w:firstLine="360"/>
      </w:pPr>
      <w:r>
        <w:t xml:space="preserve">e. </w:t>
      </w:r>
      <w:r w:rsidR="008220BB">
        <w:t>Investigate where…</w:t>
      </w:r>
    </w:p>
    <w:p w14:paraId="124A4241" w14:textId="0A706181" w:rsidR="008220BB" w:rsidRDefault="0055761B" w:rsidP="008220BB">
      <w:pPr>
        <w:ind w:left="1440" w:firstLine="720"/>
      </w:pPr>
      <w:r>
        <w:t xml:space="preserve">IX. </w:t>
      </w:r>
      <w:r w:rsidR="008220BB">
        <w:t>Oversight</w:t>
      </w:r>
      <w:commentRangeStart w:id="4"/>
      <w:r w:rsidR="00551222">
        <w:t>/Stakeholders</w:t>
      </w:r>
      <w:commentRangeEnd w:id="4"/>
      <w:r w:rsidR="00CD20F0">
        <w:rPr>
          <w:rStyle w:val="CommentReference"/>
        </w:rPr>
        <w:commentReference w:id="4"/>
      </w:r>
    </w:p>
    <w:p w14:paraId="45DC8311" w14:textId="319E6FD8" w:rsidR="008220BB" w:rsidRDefault="0055761B" w:rsidP="008220BB">
      <w:pPr>
        <w:pStyle w:val="ListParagraph"/>
        <w:ind w:left="2520" w:firstLine="360"/>
      </w:pPr>
      <w:r>
        <w:t xml:space="preserve">a. </w:t>
      </w:r>
      <w:r w:rsidR="008220BB">
        <w:t>Citizens</w:t>
      </w:r>
    </w:p>
    <w:p w14:paraId="379CF9A5" w14:textId="6B1216B4" w:rsidR="008220BB" w:rsidRDefault="0055761B" w:rsidP="008220BB">
      <w:pPr>
        <w:pStyle w:val="ListParagraph"/>
        <w:ind w:left="2520" w:firstLine="360"/>
      </w:pPr>
      <w:r>
        <w:t xml:space="preserve">b. </w:t>
      </w:r>
      <w:r w:rsidR="008220BB">
        <w:t>Police Commission</w:t>
      </w:r>
    </w:p>
    <w:p w14:paraId="1C21F9F2" w14:textId="39110202" w:rsidR="008220BB" w:rsidRDefault="0055761B" w:rsidP="008220BB">
      <w:pPr>
        <w:pStyle w:val="ListParagraph"/>
        <w:ind w:left="2520" w:firstLine="360"/>
      </w:pPr>
      <w:r>
        <w:t xml:space="preserve">c. </w:t>
      </w:r>
      <w:r w:rsidR="008220BB">
        <w:t>Supervisors</w:t>
      </w:r>
    </w:p>
    <w:p w14:paraId="5E7E8BEF" w14:textId="3A00B347" w:rsidR="008220BB" w:rsidRDefault="0055761B" w:rsidP="008220BB">
      <w:pPr>
        <w:pStyle w:val="ListParagraph"/>
        <w:ind w:left="2520" w:firstLine="360"/>
      </w:pPr>
      <w:r>
        <w:t xml:space="preserve">d. </w:t>
      </w:r>
      <w:r w:rsidR="008220BB">
        <w:t xml:space="preserve">Police </w:t>
      </w:r>
    </w:p>
    <w:p w14:paraId="37CB338E" w14:textId="07099967" w:rsidR="008220BB" w:rsidRDefault="0055761B" w:rsidP="008220BB">
      <w:pPr>
        <w:pStyle w:val="ListParagraph"/>
        <w:ind w:left="2520" w:firstLine="360"/>
      </w:pPr>
      <w:r>
        <w:t xml:space="preserve">e. </w:t>
      </w:r>
      <w:r w:rsidR="008220BB">
        <w:t>State and FEDs</w:t>
      </w:r>
    </w:p>
    <w:p w14:paraId="09859F5D" w14:textId="6675AC67" w:rsidR="008220BB" w:rsidRDefault="0055761B" w:rsidP="008220BB">
      <w:pPr>
        <w:pStyle w:val="ListParagraph"/>
        <w:ind w:left="2520" w:firstLine="360"/>
      </w:pPr>
      <w:r>
        <w:t xml:space="preserve">f. </w:t>
      </w:r>
      <w:r w:rsidR="008220BB">
        <w:t>FAA</w:t>
      </w:r>
    </w:p>
    <w:p w14:paraId="663F5EEA" w14:textId="23DBA861" w:rsidR="008220BB" w:rsidRDefault="0055761B" w:rsidP="008220BB">
      <w:pPr>
        <w:pStyle w:val="ListParagraph"/>
        <w:ind w:left="2520" w:firstLine="360"/>
      </w:pPr>
      <w:r>
        <w:t xml:space="preserve">g. </w:t>
      </w:r>
      <w:r w:rsidR="008220BB">
        <w:t>UAV unit</w:t>
      </w:r>
    </w:p>
    <w:p w14:paraId="282936B0" w14:textId="77777777" w:rsidR="008220BB" w:rsidRDefault="008220BB" w:rsidP="008220BB">
      <w:pPr>
        <w:pStyle w:val="ListParagraph"/>
        <w:ind w:left="2520"/>
      </w:pPr>
    </w:p>
    <w:p w14:paraId="5023C532" w14:textId="2DE91ED0" w:rsidR="008220BB" w:rsidRDefault="0055761B" w:rsidP="008220BB">
      <w:pPr>
        <w:ind w:left="1440" w:firstLine="720"/>
      </w:pPr>
      <w:r>
        <w:t xml:space="preserve">X. </w:t>
      </w:r>
      <w:r w:rsidR="008220BB">
        <w:t>Operation Documents</w:t>
      </w:r>
    </w:p>
    <w:p w14:paraId="0750DF0B" w14:textId="083DEBAD" w:rsidR="008220BB" w:rsidRDefault="0055761B" w:rsidP="008220BB">
      <w:pPr>
        <w:pStyle w:val="ListParagraph"/>
        <w:ind w:left="2520" w:firstLine="360"/>
      </w:pPr>
      <w:r>
        <w:t xml:space="preserve">a. </w:t>
      </w:r>
      <w:r w:rsidR="008220BB">
        <w:t>Operation Order</w:t>
      </w:r>
    </w:p>
    <w:p w14:paraId="44894E3C" w14:textId="3914B848" w:rsidR="008220BB" w:rsidRDefault="0055761B" w:rsidP="008220BB">
      <w:pPr>
        <w:pStyle w:val="ListParagraph"/>
        <w:ind w:left="2520" w:firstLine="360"/>
      </w:pPr>
      <w:r>
        <w:t xml:space="preserve">b. </w:t>
      </w:r>
      <w:r w:rsidR="008220BB">
        <w:t>Memorandum</w:t>
      </w:r>
    </w:p>
    <w:p w14:paraId="628B3833" w14:textId="579C73E3" w:rsidR="008220BB" w:rsidRDefault="0055761B" w:rsidP="008220BB">
      <w:pPr>
        <w:pStyle w:val="ListParagraph"/>
        <w:ind w:left="2520" w:firstLine="360"/>
      </w:pPr>
      <w:r>
        <w:t xml:space="preserve">c. </w:t>
      </w:r>
      <w:r w:rsidR="008220BB">
        <w:t>ICS type documents</w:t>
      </w:r>
    </w:p>
    <w:p w14:paraId="11F7E5A8" w14:textId="0C0382A5" w:rsidR="008220BB" w:rsidRDefault="0055761B" w:rsidP="008220BB">
      <w:pPr>
        <w:pStyle w:val="ListParagraph"/>
        <w:ind w:left="2520" w:firstLine="360"/>
      </w:pPr>
      <w:r>
        <w:t xml:space="preserve">d. </w:t>
      </w:r>
      <w:r w:rsidR="008220BB">
        <w:t>FAA 107 Airspace waiver and Authorization</w:t>
      </w:r>
    </w:p>
    <w:p w14:paraId="6E320B6F" w14:textId="088A91F6" w:rsidR="008220BB" w:rsidRDefault="0055761B" w:rsidP="008220BB">
      <w:pPr>
        <w:pStyle w:val="ListParagraph"/>
        <w:ind w:left="2520" w:firstLine="360"/>
      </w:pPr>
      <w:r>
        <w:t xml:space="preserve">e. </w:t>
      </w:r>
      <w:r w:rsidR="008220BB">
        <w:t>Pilot contractor agreement</w:t>
      </w:r>
    </w:p>
    <w:p w14:paraId="10EDA461" w14:textId="0A27C4F8" w:rsidR="008220BB" w:rsidRDefault="0055761B" w:rsidP="008220BB">
      <w:pPr>
        <w:pStyle w:val="ListParagraph"/>
        <w:ind w:left="2520" w:firstLine="360"/>
      </w:pPr>
      <w:r>
        <w:t xml:space="preserve">f. </w:t>
      </w:r>
      <w:r w:rsidR="008220BB">
        <w:t>Flight operational manual</w:t>
      </w:r>
    </w:p>
    <w:p w14:paraId="07C7C4E1" w14:textId="754E1073" w:rsidR="008220BB" w:rsidRDefault="0055761B" w:rsidP="008220BB">
      <w:pPr>
        <w:pStyle w:val="ListParagraph"/>
        <w:ind w:left="2520" w:firstLine="360"/>
      </w:pPr>
      <w:r>
        <w:t xml:space="preserve">g. </w:t>
      </w:r>
      <w:r w:rsidR="008220BB">
        <w:t>Flight log</w:t>
      </w:r>
    </w:p>
    <w:p w14:paraId="15D8A297" w14:textId="1A169B75" w:rsidR="008220BB" w:rsidRDefault="0055761B" w:rsidP="008220BB">
      <w:pPr>
        <w:pStyle w:val="ListParagraph"/>
        <w:ind w:left="2520" w:firstLine="360"/>
      </w:pPr>
      <w:r>
        <w:t xml:space="preserve">h. </w:t>
      </w:r>
      <w:r w:rsidR="008220BB">
        <w:t>Pilot’s log</w:t>
      </w:r>
    </w:p>
    <w:p w14:paraId="32E22CD5" w14:textId="4304B205" w:rsidR="008220BB" w:rsidRDefault="0055761B" w:rsidP="008220BB">
      <w:pPr>
        <w:pStyle w:val="ListParagraph"/>
        <w:ind w:left="2520" w:firstLine="360"/>
      </w:pPr>
      <w:r>
        <w:t xml:space="preserve">i. </w:t>
      </w:r>
      <w:r w:rsidR="008220BB">
        <w:t>Pre-operations Check-list</w:t>
      </w:r>
    </w:p>
    <w:p w14:paraId="29DEC724" w14:textId="57A7188C" w:rsidR="008220BB" w:rsidRDefault="0055761B" w:rsidP="008220BB">
      <w:pPr>
        <w:pStyle w:val="ListParagraph"/>
        <w:ind w:left="2520" w:firstLine="360"/>
      </w:pPr>
      <w:r>
        <w:t xml:space="preserve">j. </w:t>
      </w:r>
      <w:r w:rsidR="008220BB">
        <w:t>Maintenance log</w:t>
      </w:r>
    </w:p>
    <w:p w14:paraId="628A68CC" w14:textId="14D8E96C" w:rsidR="008220BB" w:rsidRDefault="0055761B" w:rsidP="008220BB">
      <w:pPr>
        <w:pStyle w:val="ListParagraph"/>
        <w:ind w:left="2520" w:firstLine="360"/>
      </w:pPr>
      <w:r>
        <w:t xml:space="preserve">k. </w:t>
      </w:r>
      <w:r w:rsidR="008220BB">
        <w:t>Pre-operation Check list</w:t>
      </w:r>
    </w:p>
    <w:p w14:paraId="72E34734" w14:textId="1B463799" w:rsidR="008220BB" w:rsidRDefault="0055761B" w:rsidP="008220BB">
      <w:pPr>
        <w:pStyle w:val="ListParagraph"/>
        <w:ind w:left="2520" w:firstLine="360"/>
      </w:pPr>
      <w:r>
        <w:t xml:space="preserve">l. </w:t>
      </w:r>
      <w:r w:rsidR="008220BB">
        <w:t>Emergency Execution</w:t>
      </w:r>
    </w:p>
    <w:p w14:paraId="6DAEA41E" w14:textId="0B43B5E2" w:rsidR="00245AE2" w:rsidRDefault="0055761B" w:rsidP="008220BB">
      <w:pPr>
        <w:pStyle w:val="ListParagraph"/>
        <w:ind w:left="2520" w:firstLine="360"/>
      </w:pPr>
      <w:r>
        <w:t xml:space="preserve">m. </w:t>
      </w:r>
      <w:r w:rsidR="008220BB">
        <w:t>Post-operation Check list</w:t>
      </w:r>
    </w:p>
    <w:p w14:paraId="5FDAF760" w14:textId="77777777" w:rsidR="00245AE2" w:rsidRDefault="00245AE2" w:rsidP="00245AE2">
      <w:pPr>
        <w:pStyle w:val="ListParagraph"/>
        <w:ind w:left="2520"/>
      </w:pPr>
    </w:p>
    <w:p w14:paraId="6E510E0A" w14:textId="77777777" w:rsidR="00172C4B" w:rsidRDefault="00172C4B" w:rsidP="00172C4B"/>
    <w:p w14:paraId="3694929D" w14:textId="77777777" w:rsidR="00172C4B" w:rsidRDefault="00172C4B" w:rsidP="00172C4B"/>
    <w:sectPr w:rsidR="00172C4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iel W. Chui" w:date="2019-08-08T15:20:00Z" w:initials="DWC">
    <w:p w14:paraId="1E3D3424" w14:textId="5D0716ED" w:rsidR="00B81553" w:rsidRDefault="00B81553">
      <w:pPr>
        <w:pStyle w:val="CommentText"/>
      </w:pPr>
      <w:r>
        <w:rPr>
          <w:rStyle w:val="CommentReference"/>
        </w:rPr>
        <w:annotationRef/>
      </w:r>
      <w:r w:rsidRPr="00B81553">
        <w:t>Activity: Break class into small groups and have them tell you what will they need in regards to equipment.</w:t>
      </w:r>
    </w:p>
    <w:p w14:paraId="227C79FE" w14:textId="1549AF5B" w:rsidR="00CD20F0" w:rsidRDefault="00CD20F0">
      <w:pPr>
        <w:pStyle w:val="CommentText"/>
      </w:pPr>
      <w:r>
        <w:t xml:space="preserve">Groups will list all the equipment they will need to </w:t>
      </w:r>
      <w:r w:rsidR="004F0265">
        <w:t>run a basic drone program in the field.</w:t>
      </w:r>
    </w:p>
  </w:comment>
  <w:comment w:id="2" w:author="Daniel W. Chui" w:date="2019-08-08T15:22:00Z" w:initials="DWC">
    <w:p w14:paraId="6815AFE7" w14:textId="77777777" w:rsidR="00B81553" w:rsidRDefault="00B81553" w:rsidP="00B81553">
      <w:pPr>
        <w:pStyle w:val="CommentText"/>
      </w:pPr>
      <w:r>
        <w:rPr>
          <w:rStyle w:val="CommentReference"/>
        </w:rPr>
        <w:annotationRef/>
      </w:r>
      <w:r>
        <w:t xml:space="preserve">Activity; give the class several maps of different locations and have them tell you where they can’t fly the drone.  </w:t>
      </w:r>
    </w:p>
    <w:p w14:paraId="430C421A" w14:textId="230A1FF7" w:rsidR="00B81553" w:rsidRDefault="00B81553" w:rsidP="00B81553">
      <w:pPr>
        <w:pStyle w:val="CommentText"/>
      </w:pPr>
      <w:r>
        <w:t>Activity #2: Have them research how high they can fly with what type of drone and who has access to fly these airspace.</w:t>
      </w:r>
    </w:p>
    <w:p w14:paraId="28320668" w14:textId="77777777" w:rsidR="00CD20F0" w:rsidRDefault="00CD20F0" w:rsidP="00B81553">
      <w:pPr>
        <w:pStyle w:val="CommentText"/>
      </w:pPr>
    </w:p>
    <w:p w14:paraId="222C8246" w14:textId="5031D31A" w:rsidR="00CD20F0" w:rsidRDefault="00CD20F0" w:rsidP="00B81553">
      <w:pPr>
        <w:pStyle w:val="CommentText"/>
      </w:pPr>
      <w:r>
        <w:t xml:space="preserve">The purpose for this exercise is to see the students’ knowledge about airspace and possible issues in most urban areas versus less populated areas.  </w:t>
      </w:r>
    </w:p>
  </w:comment>
  <w:comment w:id="3" w:author="Daniel W. Chui" w:date="2019-08-08T15:23:00Z" w:initials="DWC">
    <w:p w14:paraId="7B3D4840" w14:textId="308CE4CB" w:rsidR="00B81553" w:rsidRDefault="00B81553">
      <w:pPr>
        <w:pStyle w:val="CommentText"/>
      </w:pPr>
      <w:r>
        <w:rPr>
          <w:rStyle w:val="CommentReference"/>
        </w:rPr>
        <w:annotationRef/>
      </w:r>
      <w:r w:rsidRPr="00B81553">
        <w:t>Activity: Have class draft out a Goal for the</w:t>
      </w:r>
      <w:r w:rsidR="00CD20F0">
        <w:t>ir particular</w:t>
      </w:r>
      <w:r w:rsidRPr="00B81553">
        <w:t xml:space="preserve"> program and e</w:t>
      </w:r>
      <w:r w:rsidR="00CD20F0">
        <w:t xml:space="preserve">xplain what is the intended use.  </w:t>
      </w:r>
    </w:p>
  </w:comment>
  <w:comment w:id="4" w:author="Daniel W. Chui" w:date="2019-09-25T09:06:00Z" w:initials="DWC">
    <w:p w14:paraId="227BF463" w14:textId="49C44D5F" w:rsidR="00CD20F0" w:rsidRDefault="00CD20F0">
      <w:pPr>
        <w:pStyle w:val="CommentText"/>
      </w:pPr>
      <w:r>
        <w:rPr>
          <w:rStyle w:val="CommentReference"/>
        </w:rPr>
        <w:annotationRef/>
      </w:r>
      <w:r>
        <w:t>Students will get into small groups to list and teach back about oversight and stakeholders.</w:t>
      </w:r>
    </w:p>
    <w:p w14:paraId="33AC3CB9" w14:textId="2EF08272" w:rsidR="00CD20F0" w:rsidRDefault="00CD20F0">
      <w:pPr>
        <w:pStyle w:val="CommentText"/>
      </w:pPr>
      <w:r>
        <w:t>One group will list all Oversight groups and the other will list the Stakeholders.  They will also explain how they play a role in the Drone program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7C79FE" w15:done="0"/>
  <w15:commentEx w15:paraId="222C8246" w15:done="0"/>
  <w15:commentEx w15:paraId="7B3D4840" w15:done="0"/>
  <w15:commentEx w15:paraId="33AC3C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A"/>
    <w:multiLevelType w:val="hybridMultilevel"/>
    <w:tmpl w:val="F580CB0C"/>
    <w:lvl w:ilvl="0" w:tplc="86F4BA34">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1D4B0F64"/>
    <w:multiLevelType w:val="hybridMultilevel"/>
    <w:tmpl w:val="9334C584"/>
    <w:lvl w:ilvl="0" w:tplc="931E60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D5A25"/>
    <w:multiLevelType w:val="hybridMultilevel"/>
    <w:tmpl w:val="1D943BE4"/>
    <w:lvl w:ilvl="0" w:tplc="A0AC7B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B543E02"/>
    <w:multiLevelType w:val="hybridMultilevel"/>
    <w:tmpl w:val="CB82B3B2"/>
    <w:lvl w:ilvl="0" w:tplc="C69A99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4373DB"/>
    <w:multiLevelType w:val="hybridMultilevel"/>
    <w:tmpl w:val="6C94ED82"/>
    <w:lvl w:ilvl="0" w:tplc="419ECC7A">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419ECC7A">
      <w:start w:val="1"/>
      <w:numFmt w:val="decimal"/>
      <w:lvlText w:val="%4."/>
      <w:lvlJc w:val="left"/>
      <w:pPr>
        <w:ind w:left="3960" w:hanging="360"/>
      </w:pPr>
      <w:rPr>
        <w:rFonts w:asciiTheme="minorHAnsi" w:eastAsiaTheme="minorHAnsi" w:hAnsiTheme="minorHAnsi" w:cstheme="minorBidi" w:hint="default"/>
      </w:rPr>
    </w:lvl>
    <w:lvl w:ilvl="4" w:tplc="401280AE">
      <w:start w:val="5"/>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3A929A3"/>
    <w:multiLevelType w:val="hybridMultilevel"/>
    <w:tmpl w:val="9ACCFB42"/>
    <w:lvl w:ilvl="0" w:tplc="FE9ADD4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W. Chui">
    <w15:presenceInfo w15:providerId="AD" w15:userId="S-1-5-21-2840961644-2151038218-3433490757-1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4B"/>
    <w:rsid w:val="00061C22"/>
    <w:rsid w:val="0007647C"/>
    <w:rsid w:val="00172C4B"/>
    <w:rsid w:val="00212131"/>
    <w:rsid w:val="00245AE2"/>
    <w:rsid w:val="00407992"/>
    <w:rsid w:val="00461050"/>
    <w:rsid w:val="00463E22"/>
    <w:rsid w:val="004E26F3"/>
    <w:rsid w:val="004F0265"/>
    <w:rsid w:val="00551222"/>
    <w:rsid w:val="0055761B"/>
    <w:rsid w:val="00560FA3"/>
    <w:rsid w:val="005B3885"/>
    <w:rsid w:val="00630B18"/>
    <w:rsid w:val="0069479D"/>
    <w:rsid w:val="006E09C3"/>
    <w:rsid w:val="008220BB"/>
    <w:rsid w:val="00A117E9"/>
    <w:rsid w:val="00AA163D"/>
    <w:rsid w:val="00AD278A"/>
    <w:rsid w:val="00AD5699"/>
    <w:rsid w:val="00B81553"/>
    <w:rsid w:val="00C7100B"/>
    <w:rsid w:val="00CD20F0"/>
    <w:rsid w:val="00D41978"/>
    <w:rsid w:val="00E645B2"/>
    <w:rsid w:val="00E7203B"/>
    <w:rsid w:val="00FC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E7C9"/>
  <w15:chartTrackingRefBased/>
  <w15:docId w15:val="{95E267F2-67C9-4B46-9801-A45BE1A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4B"/>
    <w:pPr>
      <w:ind w:left="720"/>
      <w:contextualSpacing/>
    </w:pPr>
  </w:style>
  <w:style w:type="character" w:styleId="Hyperlink">
    <w:name w:val="Hyperlink"/>
    <w:basedOn w:val="DefaultParagraphFont"/>
    <w:uiPriority w:val="99"/>
    <w:unhideWhenUsed/>
    <w:rsid w:val="00245AE2"/>
    <w:rPr>
      <w:color w:val="0563C1" w:themeColor="hyperlink"/>
      <w:u w:val="single"/>
    </w:rPr>
  </w:style>
  <w:style w:type="character" w:styleId="CommentReference">
    <w:name w:val="annotation reference"/>
    <w:basedOn w:val="DefaultParagraphFont"/>
    <w:uiPriority w:val="99"/>
    <w:semiHidden/>
    <w:unhideWhenUsed/>
    <w:rsid w:val="00AD278A"/>
    <w:rPr>
      <w:sz w:val="16"/>
      <w:szCs w:val="16"/>
    </w:rPr>
  </w:style>
  <w:style w:type="paragraph" w:styleId="CommentText">
    <w:name w:val="annotation text"/>
    <w:basedOn w:val="Normal"/>
    <w:link w:val="CommentTextChar"/>
    <w:uiPriority w:val="99"/>
    <w:semiHidden/>
    <w:unhideWhenUsed/>
    <w:rsid w:val="00AD278A"/>
    <w:pPr>
      <w:spacing w:line="240" w:lineRule="auto"/>
    </w:pPr>
    <w:rPr>
      <w:sz w:val="20"/>
      <w:szCs w:val="20"/>
    </w:rPr>
  </w:style>
  <w:style w:type="character" w:customStyle="1" w:styleId="CommentTextChar">
    <w:name w:val="Comment Text Char"/>
    <w:basedOn w:val="DefaultParagraphFont"/>
    <w:link w:val="CommentText"/>
    <w:uiPriority w:val="99"/>
    <w:semiHidden/>
    <w:rsid w:val="00AD278A"/>
    <w:rPr>
      <w:sz w:val="20"/>
      <w:szCs w:val="20"/>
    </w:rPr>
  </w:style>
  <w:style w:type="paragraph" w:styleId="CommentSubject">
    <w:name w:val="annotation subject"/>
    <w:basedOn w:val="CommentText"/>
    <w:next w:val="CommentText"/>
    <w:link w:val="CommentSubjectChar"/>
    <w:uiPriority w:val="99"/>
    <w:semiHidden/>
    <w:unhideWhenUsed/>
    <w:rsid w:val="00AD278A"/>
    <w:rPr>
      <w:b/>
      <w:bCs/>
    </w:rPr>
  </w:style>
  <w:style w:type="character" w:customStyle="1" w:styleId="CommentSubjectChar">
    <w:name w:val="Comment Subject Char"/>
    <w:basedOn w:val="CommentTextChar"/>
    <w:link w:val="CommentSubject"/>
    <w:uiPriority w:val="99"/>
    <w:semiHidden/>
    <w:rsid w:val="00AD278A"/>
    <w:rPr>
      <w:b/>
      <w:bCs/>
      <w:sz w:val="20"/>
      <w:szCs w:val="20"/>
    </w:rPr>
  </w:style>
  <w:style w:type="paragraph" w:styleId="BalloonText">
    <w:name w:val="Balloon Text"/>
    <w:basedOn w:val="Normal"/>
    <w:link w:val="BalloonTextChar"/>
    <w:uiPriority w:val="99"/>
    <w:semiHidden/>
    <w:unhideWhenUsed/>
    <w:rsid w:val="00AD2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6B99B4-C9EF-4D2F-B4A9-793BB435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4D8DAF5B</Template>
  <TotalTime>0</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 Chui</dc:creator>
  <cp:keywords/>
  <dc:description/>
  <cp:lastModifiedBy>Christopher Menge</cp:lastModifiedBy>
  <cp:revision>2</cp:revision>
  <dcterms:created xsi:type="dcterms:W3CDTF">2021-11-19T23:36:00Z</dcterms:created>
  <dcterms:modified xsi:type="dcterms:W3CDTF">2021-11-19T23:36:00Z</dcterms:modified>
</cp:coreProperties>
</file>