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AA" w:rsidRPr="000106F6" w:rsidRDefault="001C57AA" w:rsidP="001C57AA">
      <w:pPr>
        <w:rPr>
          <w:rFonts w:ascii="Arial" w:hAnsi="Arial" w:cs="Arial"/>
          <w:bCs/>
          <w:iCs/>
        </w:rPr>
      </w:pPr>
      <w:bookmarkStart w:id="0" w:name="_GoBack"/>
      <w:bookmarkEnd w:id="0"/>
      <w:r w:rsidRPr="001C57A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EARNING ACTIVITIES</w:t>
      </w:r>
      <w:r w:rsidRPr="001C57A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106F6">
        <w:rPr>
          <w:rFonts w:ascii="Arial" w:hAnsi="Arial" w:cs="Arial"/>
          <w:bCs/>
        </w:rPr>
        <w:t>Activities include developing a one-on-one training plan, and presenting the one-on-one training plan using varied communication techniques and varied adult learning theory</w:t>
      </w:r>
      <w:r>
        <w:rPr>
          <w:rFonts w:ascii="Arial" w:hAnsi="Arial" w:cs="Arial"/>
          <w:bCs/>
        </w:rPr>
        <w:t xml:space="preserve">, </w:t>
      </w:r>
      <w:r w:rsidRPr="000106F6">
        <w:rPr>
          <w:rFonts w:ascii="Arial" w:hAnsi="Arial" w:cs="Arial"/>
          <w:bCs/>
          <w:iCs/>
        </w:rPr>
        <w:t>Teaching/Training Skills Demonstration</w:t>
      </w:r>
      <w:r>
        <w:rPr>
          <w:rFonts w:ascii="Arial" w:hAnsi="Arial" w:cs="Arial"/>
          <w:bCs/>
          <w:iCs/>
        </w:rPr>
        <w:t xml:space="preserve">, </w:t>
      </w:r>
      <w:r w:rsidRPr="000106F6">
        <w:rPr>
          <w:rFonts w:ascii="Arial" w:hAnsi="Arial" w:cs="Arial"/>
          <w:bCs/>
          <w:iCs/>
        </w:rPr>
        <w:t xml:space="preserve">Performance Evaluations – Scenario Assessments </w:t>
      </w:r>
    </w:p>
    <w:p w:rsidR="001C57AA" w:rsidRDefault="001C57AA" w:rsidP="001C57AA"/>
    <w:p w:rsidR="001C57AA" w:rsidRPr="001A7362" w:rsidRDefault="001C57AA" w:rsidP="001C57AA">
      <w:pPr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 xml:space="preserve">METHODS OF ASSESSMENT: </w:t>
      </w:r>
      <w:r w:rsidRPr="00282CB7">
        <w:rPr>
          <w:rFonts w:ascii="Arial" w:hAnsi="Arial" w:cs="Arial"/>
          <w:bCs/>
        </w:rPr>
        <w:t>Presentations to be evaluated by instructor using POST standards such as experiential exercise, group activity, facilitated discussion and skills demonstration.</w:t>
      </w:r>
    </w:p>
    <w:p w:rsidR="001C57AA" w:rsidRDefault="001C57AA">
      <w:pPr>
        <w:pStyle w:val="Heading3"/>
        <w:tabs>
          <w:tab w:val="left" w:pos="720"/>
        </w:tabs>
        <w:rPr>
          <w:rFonts w:ascii="Arial" w:hAnsi="Arial" w:cs="Arial"/>
        </w:rPr>
      </w:pPr>
    </w:p>
    <w:p w:rsidR="003B4E39" w:rsidRPr="001C57AA" w:rsidRDefault="003B4E39">
      <w:pPr>
        <w:pStyle w:val="Heading3"/>
        <w:tabs>
          <w:tab w:val="left" w:pos="72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i.</w:t>
      </w: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ab/>
        <w:t>Introductio</w:t>
      </w:r>
      <w:r w:rsidR="009A5107" w:rsidRPr="001C57AA">
        <w:rPr>
          <w:rFonts w:ascii="Arial" w:hAnsi="Arial" w:cs="Arial"/>
        </w:rPr>
        <w:t xml:space="preserve">n, orientation, and goals </w:t>
      </w:r>
      <w:r w:rsidR="009A5107" w:rsidRPr="001C57AA">
        <w:rPr>
          <w:rFonts w:ascii="Arial" w:hAnsi="Arial" w:cs="Arial"/>
        </w:rPr>
        <w:tab/>
        <w:t xml:space="preserve">  </w:t>
      </w:r>
      <w:r w:rsidRPr="001C57AA">
        <w:rPr>
          <w:rFonts w:ascii="Arial" w:hAnsi="Arial" w:cs="Arial"/>
        </w:rPr>
        <w:tab/>
      </w:r>
    </w:p>
    <w:p w:rsidR="003B4E39" w:rsidRPr="001C57AA" w:rsidRDefault="003B4E39">
      <w:pPr>
        <w:rPr>
          <w:rFonts w:ascii="Arial" w:hAnsi="Arial" w:cs="Arial"/>
          <w:b/>
          <w:caps/>
        </w:rPr>
      </w:pPr>
    </w:p>
    <w:p w:rsidR="003B4E39" w:rsidRPr="001C57AA" w:rsidRDefault="003B4E39" w:rsidP="00AA1965">
      <w:pPr>
        <w:pStyle w:val="Heading1"/>
        <w:numPr>
          <w:ilvl w:val="0"/>
          <w:numId w:val="12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Instructor </w:t>
      </w:r>
    </w:p>
    <w:p w:rsidR="003B4E39" w:rsidRPr="001C57AA" w:rsidRDefault="003B4E39" w:rsidP="00AA1965">
      <w:pPr>
        <w:numPr>
          <w:ilvl w:val="1"/>
          <w:numId w:val="12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Instructor Introduction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1"/>
        <w:numPr>
          <w:ilvl w:val="0"/>
          <w:numId w:val="12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Students Required Introduction Activity</w:t>
      </w:r>
    </w:p>
    <w:p w:rsidR="003B4E39" w:rsidRPr="001C57AA" w:rsidRDefault="003B4E39" w:rsidP="001D29F0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ab/>
        <w:t>1.  Identify student’s background</w:t>
      </w:r>
    </w:p>
    <w:p w:rsidR="003B4E39" w:rsidRPr="001C57AA" w:rsidRDefault="003B4E39" w:rsidP="00AA1965">
      <w:pPr>
        <w:numPr>
          <w:ilvl w:val="0"/>
          <w:numId w:val="13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Identify levels of experience</w:t>
      </w:r>
    </w:p>
    <w:p w:rsidR="003B4E39" w:rsidRPr="001C57AA" w:rsidRDefault="003B4E39">
      <w:pPr>
        <w:ind w:left="1440"/>
        <w:rPr>
          <w:rFonts w:ascii="Arial" w:hAnsi="Arial" w:cs="Arial"/>
        </w:rPr>
      </w:pPr>
      <w:r w:rsidRPr="001C57AA">
        <w:rPr>
          <w:rFonts w:ascii="Arial" w:hAnsi="Arial" w:cs="Arial"/>
        </w:rPr>
        <w:t>3.   Selection process for becoming an FTO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Heading2"/>
        <w:rPr>
          <w:rFonts w:ascii="Arial" w:hAnsi="Arial" w:cs="Arial"/>
        </w:rPr>
      </w:pPr>
      <w:r w:rsidRPr="001C57AA">
        <w:rPr>
          <w:rFonts w:ascii="Arial" w:hAnsi="Arial" w:cs="Arial"/>
        </w:rPr>
        <w:t>COURSE POLICIES</w:t>
      </w:r>
    </w:p>
    <w:p w:rsidR="003B4E39" w:rsidRPr="001C57AA" w:rsidRDefault="003B4E39" w:rsidP="001D29F0">
      <w:pPr>
        <w:ind w:left="1440"/>
        <w:rPr>
          <w:rFonts w:ascii="Arial" w:hAnsi="Arial" w:cs="Arial"/>
        </w:rPr>
      </w:pPr>
      <w:r w:rsidRPr="001C57AA">
        <w:rPr>
          <w:rFonts w:ascii="Arial" w:hAnsi="Arial" w:cs="Arial"/>
        </w:rPr>
        <w:t>1.   POST standard 10% Rule of total class hours for attendance</w:t>
      </w:r>
    </w:p>
    <w:p w:rsidR="003B4E39" w:rsidRPr="001C57AA" w:rsidRDefault="003B4E39" w:rsidP="001D29F0">
      <w:pPr>
        <w:ind w:left="144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2.  </w:t>
      </w:r>
      <w:r w:rsidR="0023524F" w:rsidRPr="001C57AA">
        <w:rPr>
          <w:rFonts w:ascii="Arial" w:hAnsi="Arial" w:cs="Arial"/>
        </w:rPr>
        <w:t>College paperwork/registration</w:t>
      </w:r>
    </w:p>
    <w:p w:rsidR="003B4E39" w:rsidRPr="001C57AA" w:rsidRDefault="003B4E39">
      <w:pPr>
        <w:ind w:left="144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3.   Arrive late/leaving early requires instructor notifications </w:t>
      </w:r>
    </w:p>
    <w:p w:rsidR="003B4E39" w:rsidRPr="001C57AA" w:rsidRDefault="003B4E39">
      <w:pPr>
        <w:ind w:left="144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 xml:space="preserve">D.  </w:t>
      </w:r>
      <w:r w:rsidRPr="001C57AA">
        <w:rPr>
          <w:rFonts w:ascii="Arial" w:hAnsi="Arial" w:cs="Arial"/>
          <w:b/>
          <w:bCs/>
          <w:caps/>
        </w:rPr>
        <w:t>recognize post fto course goals and objectives, INCLUDING the development of a new fto</w:t>
      </w:r>
      <w:r w:rsidRPr="001C57AA">
        <w:rPr>
          <w:rFonts w:ascii="Arial" w:hAnsi="Arial" w:cs="Arial"/>
          <w:b/>
          <w:bCs/>
        </w:rPr>
        <w:t>s</w:t>
      </w:r>
      <w:r w:rsidRPr="001C57AA">
        <w:rPr>
          <w:rFonts w:ascii="Arial" w:hAnsi="Arial" w:cs="Arial"/>
          <w:b/>
          <w:bCs/>
          <w:caps/>
        </w:rPr>
        <w:t xml:space="preserve"> abili</w:t>
      </w:r>
      <w:r w:rsidR="009A5107" w:rsidRPr="001C57AA">
        <w:rPr>
          <w:rFonts w:ascii="Arial" w:hAnsi="Arial" w:cs="Arial"/>
          <w:b/>
          <w:bCs/>
          <w:caps/>
        </w:rPr>
        <w:t>TIEs</w:t>
      </w:r>
    </w:p>
    <w:p w:rsidR="003B4E39" w:rsidRPr="001C57AA" w:rsidRDefault="003B4E39" w:rsidP="009A5107">
      <w:pPr>
        <w:pStyle w:val="BodyTextIndent"/>
        <w:tabs>
          <w:tab w:val="clear" w:pos="1440"/>
          <w:tab w:val="left" w:pos="72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ab/>
        <w:t>1.   Provide training and coaching while integrating trainees into the mission,</w:t>
      </w:r>
      <w:r w:rsidR="004F7DB3" w:rsidRPr="001C57AA">
        <w:rPr>
          <w:rFonts w:ascii="Arial" w:hAnsi="Arial" w:cs="Arial"/>
        </w:rPr>
        <w:t xml:space="preserve"> </w:t>
      </w:r>
      <w:r w:rsidRPr="001C57AA">
        <w:rPr>
          <w:rFonts w:ascii="Arial" w:hAnsi="Arial" w:cs="Arial"/>
        </w:rPr>
        <w:t>goals and operation of the agency</w:t>
      </w:r>
    </w:p>
    <w:p w:rsidR="003B4E39" w:rsidRPr="001C57AA" w:rsidRDefault="003B4E39" w:rsidP="001D29F0">
      <w:pPr>
        <w:pStyle w:val="BodyTextIndent"/>
        <w:rPr>
          <w:rFonts w:ascii="Arial" w:hAnsi="Arial" w:cs="Arial"/>
        </w:rPr>
      </w:pPr>
      <w:r w:rsidRPr="001C57AA">
        <w:rPr>
          <w:rFonts w:ascii="Arial" w:hAnsi="Arial" w:cs="Arial"/>
        </w:rPr>
        <w:t>2.  Provide trainees with a means to apply their knowledge and skills in the work environment</w:t>
      </w: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Provide ongoing, constructive feedback and timely written evaluations, based on agency performance standards</w:t>
      </w:r>
    </w:p>
    <w:p w:rsidR="003B4E39" w:rsidRPr="001C57AA" w:rsidRDefault="003B4E39" w:rsidP="00AA1965">
      <w:pPr>
        <w:pStyle w:val="BodyTextIndent"/>
        <w:numPr>
          <w:ilvl w:val="1"/>
          <w:numId w:val="2"/>
        </w:numPr>
        <w:tabs>
          <w:tab w:val="clear" w:pos="1440"/>
          <w:tab w:val="clear" w:pos="3240"/>
          <w:tab w:val="num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Recognize different learning styles and respond appropriately to the needs of the trainee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5.  Apply communication and counseling skills to assist trainees in resolving conflicts relating to, and arising from, their assignments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</w:tabs>
        <w:ind w:left="108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/>
          <w:caps/>
        </w:rPr>
        <w:t xml:space="preserve">E.   SUCCESSFULLY COMPLETE ALL POST AND PRESENTER-SPECIFIC ACTIVITIES AND TESTING REQUIREMENTS 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  <w:bCs/>
          <w:caps/>
        </w:rPr>
      </w:pP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  <w:caps/>
        </w:rPr>
        <w:t xml:space="preserve">1.   </w:t>
      </w:r>
      <w:r w:rsidRPr="001C57AA">
        <w:rPr>
          <w:rFonts w:ascii="Arial" w:hAnsi="Arial" w:cs="Arial"/>
        </w:rPr>
        <w:t>POST-required Teaching/Training demonstration/presentation</w:t>
      </w:r>
    </w:p>
    <w:p w:rsidR="003B4E39" w:rsidRPr="001C57AA" w:rsidRDefault="003B4E39" w:rsidP="001D29F0">
      <w:pPr>
        <w:pStyle w:val="BodyTextIndent"/>
        <w:tabs>
          <w:tab w:val="clear" w:pos="1440"/>
        </w:tabs>
        <w:ind w:left="2520" w:hanging="1080"/>
        <w:rPr>
          <w:rFonts w:ascii="Arial" w:hAnsi="Arial" w:cs="Arial"/>
        </w:rPr>
      </w:pPr>
      <w:r w:rsidRPr="001C57AA">
        <w:rPr>
          <w:rFonts w:ascii="Arial" w:hAnsi="Arial" w:cs="Arial"/>
        </w:rPr>
        <w:t>2.   Case Study Analysis</w:t>
      </w:r>
    </w:p>
    <w:p w:rsidR="003B4E39" w:rsidRPr="001C57AA" w:rsidRDefault="003B4E39" w:rsidP="00791C92">
      <w:pPr>
        <w:pStyle w:val="BodyTextIndent"/>
        <w:tabs>
          <w:tab w:val="clear" w:pos="1440"/>
        </w:tabs>
        <w:ind w:left="1890" w:hanging="450"/>
        <w:rPr>
          <w:rFonts w:ascii="Arial" w:hAnsi="Arial" w:cs="Arial"/>
        </w:rPr>
      </w:pPr>
      <w:r w:rsidRPr="001C57AA">
        <w:rPr>
          <w:rFonts w:ascii="Arial" w:hAnsi="Arial" w:cs="Arial"/>
        </w:rPr>
        <w:lastRenderedPageBreak/>
        <w:t>3.   Presenter-developed activities/tests as required by the bloc</w:t>
      </w:r>
      <w:r w:rsidR="00791C92" w:rsidRPr="001C57AA">
        <w:rPr>
          <w:rFonts w:ascii="Arial" w:hAnsi="Arial" w:cs="Arial"/>
        </w:rPr>
        <w:t xml:space="preserve">k </w:t>
      </w:r>
      <w:r w:rsidRPr="001C57AA">
        <w:rPr>
          <w:rFonts w:ascii="Arial" w:hAnsi="Arial" w:cs="Arial"/>
        </w:rPr>
        <w:t>instructors</w:t>
      </w:r>
    </w:p>
    <w:p w:rsidR="00791C92" w:rsidRPr="001C57AA" w:rsidRDefault="00791C92" w:rsidP="00791C92">
      <w:pPr>
        <w:pStyle w:val="BodyTextIndent"/>
        <w:tabs>
          <w:tab w:val="clear" w:pos="1440"/>
        </w:tabs>
        <w:ind w:left="1890" w:hanging="450"/>
        <w:rPr>
          <w:rFonts w:ascii="Arial" w:hAnsi="Arial" w:cs="Arial"/>
        </w:rPr>
      </w:pPr>
    </w:p>
    <w:p w:rsidR="003B4E39" w:rsidRPr="001C57AA" w:rsidRDefault="003B4E39" w:rsidP="009A5107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F.   REQUIRED CASE STUDY INTRODUCTION/ASSIGNMENT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Students will receive/review their assigned fictitious trainee with their workgroup while the facilitator explains the case study process and final presentation.</w:t>
      </w:r>
    </w:p>
    <w:p w:rsidR="00791C92" w:rsidRPr="001C57AA" w:rsidRDefault="00791C92">
      <w:pPr>
        <w:pStyle w:val="BodyTextIndent"/>
        <w:tabs>
          <w:tab w:val="clear" w:pos="1440"/>
          <w:tab w:val="left" w:pos="72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BodyTextIndent2"/>
        <w:ind w:left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G.  PRESENTATIONS</w:t>
      </w:r>
    </w:p>
    <w:p w:rsidR="003B4E39" w:rsidRPr="001C57AA" w:rsidRDefault="003B4E39">
      <w:pPr>
        <w:pStyle w:val="BodyTextIndent2"/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1.   Recalling the Orientation information; the student must participate in a small group presentation of their trainees to the rest of the class covering the following aspects of the trainee’s behavior and their final outcome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  <w:caps/>
        </w:rPr>
        <w:t>H.  identify and discuss key components of a successful Field Training Program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Commitment of department head and administrative staff</w:t>
      </w: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Clearly articulated organizational structure/chain of command</w:t>
      </w: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Well-organized and effective field training program guide/manual</w:t>
      </w: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4.   Regular field training staff meetings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5.   FTO and program critique by trainees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6.   Clearly defined roles/expectations for trainees, Field Training Officers (FTOs), and Field Training Program Supervisors/Administrators/Coordinators (FTP SACs)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</w:p>
    <w:p w:rsidR="003B4E39" w:rsidRPr="001C57AA" w:rsidRDefault="003B4E39" w:rsidP="009A5107">
      <w:pPr>
        <w:pStyle w:val="BodyTextIndent"/>
        <w:tabs>
          <w:tab w:val="clear" w:pos="144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I.   Identify and discuss the Impact of Field Training Programs, WITH REQUIRED SMALL GROUP DEVEL</w:t>
      </w:r>
      <w:r w:rsidR="009A5107" w:rsidRPr="001C57AA">
        <w:rPr>
          <w:rFonts w:ascii="Arial" w:hAnsi="Arial" w:cs="Arial"/>
          <w:b/>
          <w:caps/>
        </w:rPr>
        <w:t>OPMENT/PRESENTATION OF IMPACTS</w:t>
      </w:r>
    </w:p>
    <w:p w:rsidR="003B4E39" w:rsidRPr="001C57AA" w:rsidRDefault="003B4E39" w:rsidP="001D29F0">
      <w:pPr>
        <w:pStyle w:val="BodyTextIndent"/>
        <w:tabs>
          <w:tab w:val="clear" w:pos="1440"/>
        </w:tabs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Cs/>
          <w:caps/>
        </w:rPr>
        <w:t xml:space="preserve">1.  </w:t>
      </w:r>
      <w:r w:rsidRPr="001C57AA">
        <w:rPr>
          <w:rFonts w:ascii="Arial" w:hAnsi="Arial" w:cs="Arial"/>
          <w:b/>
          <w:caps/>
        </w:rPr>
        <w:t xml:space="preserve"> </w:t>
      </w:r>
      <w:r w:rsidRPr="001C57AA">
        <w:rPr>
          <w:rFonts w:ascii="Arial" w:hAnsi="Arial" w:cs="Arial"/>
        </w:rPr>
        <w:t>As the ‘introduction’ to agency’s law enforcement patrol duties, the field-training program exposes trainees to the agency’s culture, values, and ethics:</w:t>
      </w:r>
    </w:p>
    <w:p w:rsidR="003B4E39" w:rsidRPr="001C57AA" w:rsidRDefault="003B4E39" w:rsidP="00AA1965">
      <w:pPr>
        <w:pStyle w:val="BodyTextIndent"/>
        <w:numPr>
          <w:ilvl w:val="0"/>
          <w:numId w:val="16"/>
        </w:numPr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Uses only approved methods, procedures, and techniques to present training </w:t>
      </w:r>
    </w:p>
    <w:p w:rsidR="003B4E39" w:rsidRPr="001C57AA" w:rsidRDefault="001D29F0" w:rsidP="001D29F0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</w:t>
      </w:r>
      <w:r w:rsidRPr="001C57AA">
        <w:rPr>
          <w:rFonts w:ascii="Arial" w:hAnsi="Arial" w:cs="Arial"/>
        </w:rPr>
        <w:tab/>
      </w:r>
      <w:r w:rsidR="003B4E39" w:rsidRPr="001C57AA">
        <w:rPr>
          <w:rFonts w:ascii="Arial" w:hAnsi="Arial" w:cs="Arial"/>
        </w:rPr>
        <w:t xml:space="preserve">The future of the agency is significantly impacted by values established in field training </w:t>
      </w: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II</w:t>
      </w:r>
      <w:r w:rsidRPr="001C57AA">
        <w:rPr>
          <w:rFonts w:ascii="Arial" w:hAnsi="Arial" w:cs="Arial"/>
          <w:b/>
          <w:bCs/>
        </w:rPr>
        <w:tab/>
        <w:t>FIELD TRAINING PROGRAM GOALS AND OBJECTIVES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2160"/>
          <w:tab w:val="left" w:pos="2880"/>
        </w:tabs>
        <w:ind w:left="1440"/>
        <w:rPr>
          <w:rFonts w:ascii="Arial" w:hAnsi="Arial" w:cs="Arial"/>
        </w:rPr>
      </w:pPr>
    </w:p>
    <w:p w:rsidR="003B4E39" w:rsidRPr="001C57AA" w:rsidRDefault="003B4E39" w:rsidP="009A5107">
      <w:pPr>
        <w:pStyle w:val="BodyTextIndent"/>
        <w:tabs>
          <w:tab w:val="left" w:pos="1080"/>
          <w:tab w:val="left" w:pos="1260"/>
          <w:tab w:val="left" w:pos="2160"/>
          <w:tab w:val="left" w:pos="2880"/>
        </w:tabs>
        <w:ind w:left="720" w:hanging="72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ab/>
        <w:t>A.   INTRODUCTION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2160"/>
          <w:tab w:val="left" w:pos="288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One of the most valuable innovations in law enforcement history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2160"/>
          <w:tab w:val="left" w:pos="288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On-the-job training necessary after academy training</w:t>
      </w:r>
    </w:p>
    <w:p w:rsidR="003B4E39" w:rsidRPr="001C57AA" w:rsidRDefault="003B4E39" w:rsidP="00791C92">
      <w:pPr>
        <w:pStyle w:val="BodyTextIndent"/>
        <w:tabs>
          <w:tab w:val="clear" w:pos="1440"/>
          <w:tab w:val="left" w:pos="2160"/>
          <w:tab w:val="left" w:pos="288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lastRenderedPageBreak/>
        <w:t>3.   Academy and Field Training provide the minimum training for performing solo general law enforcement uniformed patrol duties</w:t>
      </w:r>
    </w:p>
    <w:p w:rsidR="00791C92" w:rsidRPr="001C57AA" w:rsidRDefault="00791C92" w:rsidP="00791C92">
      <w:pPr>
        <w:pStyle w:val="BodyTextIndent"/>
        <w:tabs>
          <w:tab w:val="clear" w:pos="1440"/>
          <w:tab w:val="left" w:pos="2160"/>
          <w:tab w:val="left" w:pos="2880"/>
        </w:tabs>
        <w:ind w:left="0" w:firstLine="0"/>
        <w:rPr>
          <w:rFonts w:ascii="Arial" w:hAnsi="Arial" w:cs="Arial"/>
        </w:rPr>
      </w:pPr>
    </w:p>
    <w:p w:rsidR="003B4E39" w:rsidRPr="001C57AA" w:rsidRDefault="003B4E39" w:rsidP="009A5107">
      <w:pPr>
        <w:pStyle w:val="BodyTextIndent"/>
        <w:tabs>
          <w:tab w:val="left" w:pos="180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bCs/>
        </w:rPr>
        <w:t>B</w:t>
      </w:r>
      <w:r w:rsidRPr="001C57AA">
        <w:rPr>
          <w:rFonts w:ascii="Arial" w:hAnsi="Arial" w:cs="Arial"/>
        </w:rPr>
        <w:t xml:space="preserve">.   </w:t>
      </w:r>
      <w:r w:rsidRPr="001C57AA">
        <w:rPr>
          <w:rFonts w:ascii="Arial" w:hAnsi="Arial" w:cs="Arial"/>
          <w:b/>
          <w:caps/>
        </w:rPr>
        <w:t>IDENTIFY THE FOUR GoALS OF A POST-APPROVED F</w:t>
      </w:r>
      <w:r w:rsidR="009A5107" w:rsidRPr="001C57AA">
        <w:rPr>
          <w:rFonts w:ascii="Arial" w:hAnsi="Arial" w:cs="Arial"/>
          <w:b/>
          <w:caps/>
        </w:rPr>
        <w:t>IELD TRAINING PROGRAM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To produce a competent peace officer capable of working a uniformed, solo patrol assignment in a safe, skillful, productive, and professional manner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To provide standardized training to all newly assigned patrol officers in the practical application of learned information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To provide clear standards for rating and evaluation, which give all trainees every reasonable opportunity to succeed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4.   To enhance the professionalism, job skills, and ethical standards of the law enforcement community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</w:p>
    <w:p w:rsidR="003B4E39" w:rsidRPr="001C57AA" w:rsidRDefault="003B4E39" w:rsidP="009A5107">
      <w:pPr>
        <w:pStyle w:val="BodyTextIndent"/>
        <w:tabs>
          <w:tab w:val="clear" w:pos="1440"/>
          <w:tab w:val="left" w:pos="1260"/>
        </w:tabs>
        <w:ind w:left="1260" w:hanging="540"/>
        <w:rPr>
          <w:rFonts w:ascii="Arial" w:hAnsi="Arial" w:cs="Arial"/>
          <w:b/>
        </w:rPr>
      </w:pPr>
      <w:r w:rsidRPr="001C57AA">
        <w:rPr>
          <w:rFonts w:ascii="Arial" w:hAnsi="Arial" w:cs="Arial"/>
          <w:b/>
          <w:bCs/>
        </w:rPr>
        <w:t>C</w:t>
      </w:r>
      <w:r w:rsidRPr="001C57AA">
        <w:rPr>
          <w:rFonts w:ascii="Arial" w:hAnsi="Arial" w:cs="Arial"/>
        </w:rPr>
        <w:t xml:space="preserve">.    </w:t>
      </w:r>
      <w:r w:rsidRPr="001C57AA">
        <w:rPr>
          <w:rFonts w:ascii="Arial" w:hAnsi="Arial" w:cs="Arial"/>
          <w:b/>
        </w:rPr>
        <w:t>DISCUSS THE POST COMPETENCY-BASED PROGRAM PHILOSOPHY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1.   </w:t>
      </w:r>
      <w:r w:rsidRPr="001C57AA">
        <w:rPr>
          <w:rFonts w:ascii="Arial" w:hAnsi="Arial" w:cs="Arial"/>
        </w:rPr>
        <w:t>Competency includes behaviors that demonstrate effective performance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2.  </w:t>
      </w:r>
      <w:r w:rsidRPr="001C57AA">
        <w:rPr>
          <w:rFonts w:ascii="Arial" w:hAnsi="Arial" w:cs="Arial"/>
        </w:rPr>
        <w:t>These behaviors may not always include specific knowledge (i.e., exact penal code references) but do include learned or practical experience, or the behavioral application of knowledge that produces a successful result.</w:t>
      </w:r>
      <w:r w:rsidRPr="001C57AA">
        <w:rPr>
          <w:rFonts w:ascii="Arial" w:hAnsi="Arial" w:cs="Arial"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Competencies are not necessarily specific skills but, rather, the application of skills that produces a successful result.</w:t>
      </w:r>
    </w:p>
    <w:p w:rsidR="003B4E39" w:rsidRPr="001C57AA" w:rsidRDefault="003B4E39">
      <w:pPr>
        <w:pStyle w:val="BodyTextIndent"/>
        <w:tabs>
          <w:tab w:val="left" w:pos="720"/>
        </w:tabs>
        <w:ind w:left="1080" w:hanging="1080"/>
        <w:rPr>
          <w:rFonts w:ascii="Arial" w:hAnsi="Arial" w:cs="Arial"/>
        </w:rPr>
      </w:pPr>
    </w:p>
    <w:p w:rsidR="003B4E39" w:rsidRPr="001C57AA" w:rsidRDefault="003B4E39" w:rsidP="009A5107">
      <w:pPr>
        <w:pStyle w:val="Heading2"/>
        <w:rPr>
          <w:rFonts w:ascii="Arial" w:hAnsi="Arial" w:cs="Arial"/>
        </w:rPr>
      </w:pPr>
      <w:r w:rsidRPr="001C57AA">
        <w:rPr>
          <w:rFonts w:ascii="Arial" w:hAnsi="Arial" w:cs="Arial"/>
        </w:rPr>
        <w:t>EXPLAIN THE NEED FOR STANDARDIZED CURRICULUMS AND PERFORMANCE OBJECTIVE</w:t>
      </w:r>
      <w:r w:rsidR="009A5107" w:rsidRPr="001C57AA">
        <w:rPr>
          <w:rFonts w:ascii="Arial" w:hAnsi="Arial" w:cs="Arial"/>
        </w:rPr>
        <w:t>S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To provide consistency with academy training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To provide a consistent and standardized training plan for FTOs to follow while delivering training in each phase of the program</w:t>
      </w:r>
    </w:p>
    <w:p w:rsidR="003B4E39" w:rsidRPr="001C57AA" w:rsidRDefault="003B4E39">
      <w:pPr>
        <w:pStyle w:val="BodyTextIndent"/>
        <w:tabs>
          <w:tab w:val="left" w:pos="72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  <w:tab w:val="left" w:pos="1800"/>
        </w:tabs>
        <w:ind w:left="1080"/>
        <w:rPr>
          <w:rFonts w:ascii="Arial" w:hAnsi="Arial" w:cs="Arial"/>
          <w:b/>
        </w:rPr>
      </w:pPr>
      <w:r w:rsidRPr="001C57AA">
        <w:rPr>
          <w:rFonts w:ascii="Arial" w:hAnsi="Arial" w:cs="Arial"/>
          <w:b/>
          <w:bCs/>
        </w:rPr>
        <w:t>E.</w:t>
      </w:r>
      <w:r w:rsidRPr="001C57AA">
        <w:rPr>
          <w:rFonts w:ascii="Arial" w:hAnsi="Arial" w:cs="Arial"/>
        </w:rPr>
        <w:t xml:space="preserve">   </w:t>
      </w:r>
      <w:r w:rsidRPr="001C57AA">
        <w:rPr>
          <w:rFonts w:ascii="Arial" w:hAnsi="Arial" w:cs="Arial"/>
          <w:b/>
        </w:rPr>
        <w:t>RECOGNIZE TERMINOLOGY, RESOURCES, TESTING METHODS, AND OTHER ACTIVITIES USED IN THE REGULAR BASIC COURSE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Testing and Training Specifications – Using the REQUIRED LD #3 workbook activity and handouts (Cut Scores and Hourly Breakdown) and, after viewing the REQUIRED POST Basic Academy Scenario Video, conduct a required discussion on the Basic Academy’s general design for curriculum. Assuring an understanding of most recent changes and techniques in program delivery.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Workbooks – review the Learning Domain (LD) #3 Workbook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720"/>
          <w:tab w:val="left" w:pos="1080"/>
          <w:tab w:val="left" w:pos="1800"/>
        </w:tabs>
        <w:ind w:left="1080" w:firstLine="360"/>
        <w:rPr>
          <w:rFonts w:ascii="Arial" w:hAnsi="Arial" w:cs="Arial"/>
        </w:rPr>
      </w:pPr>
      <w:r w:rsidRPr="001C57AA">
        <w:rPr>
          <w:rFonts w:ascii="Arial" w:hAnsi="Arial" w:cs="Arial"/>
        </w:rPr>
        <w:t>3.   POST Basic Academy Testing, cut scores and remediation policies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  <w:tab w:val="left" w:pos="1800"/>
        </w:tabs>
        <w:ind w:left="1080" w:firstLine="360"/>
        <w:rPr>
          <w:rFonts w:ascii="Arial" w:hAnsi="Arial" w:cs="Arial"/>
        </w:rPr>
      </w:pPr>
      <w:r w:rsidRPr="001C57AA">
        <w:rPr>
          <w:rFonts w:ascii="Arial" w:hAnsi="Arial" w:cs="Arial"/>
        </w:rPr>
        <w:t>4.  Scenarios – ISTs and CISTs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  <w:tab w:val="left" w:pos="1800"/>
        </w:tabs>
        <w:ind w:left="1080"/>
        <w:rPr>
          <w:rFonts w:ascii="Arial" w:hAnsi="Arial" w:cs="Arial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lastRenderedPageBreak/>
        <w:t>F.   EXPLAIN HOW THE FIELD TRAINING PROGRAM IS AN   EXTENSION OF THE REGULAR BASIC COURSE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Academy prepares the trainee for entry into the Field Training Program</w:t>
      </w:r>
    </w:p>
    <w:p w:rsidR="003B4E39" w:rsidRPr="001C57AA" w:rsidRDefault="003B4E39" w:rsidP="001D29F0">
      <w:pPr>
        <w:pStyle w:val="BodyTextIndent"/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2.   Provides a </w:t>
      </w:r>
      <w:r w:rsidRPr="001C57AA">
        <w:rPr>
          <w:rFonts w:ascii="Arial" w:hAnsi="Arial" w:cs="Arial"/>
          <w:iCs/>
        </w:rPr>
        <w:t>real-life</w:t>
      </w:r>
      <w:r w:rsidRPr="001C57AA">
        <w:rPr>
          <w:rFonts w:ascii="Arial" w:hAnsi="Arial" w:cs="Arial"/>
        </w:rPr>
        <w:t xml:space="preserve"> environment in which to apply knowledge. 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FTOs must make themselves aware of the training provided at the academy(ies) used by their agency so that they can hold the trainee accountable for that training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4.   FTOs must become familiar with potential resources available from their local academy (ies)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5.   FTOs must support and reinforce material and methods taught in the academy (ies)</w:t>
      </w:r>
    </w:p>
    <w:p w:rsidR="003B4E39" w:rsidRPr="001C57AA" w:rsidRDefault="003B4E39">
      <w:pPr>
        <w:pStyle w:val="BodyTextIndent"/>
        <w:tabs>
          <w:tab w:val="left" w:pos="720"/>
          <w:tab w:val="left" w:pos="1800"/>
        </w:tabs>
        <w:ind w:left="144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left" w:pos="720"/>
          <w:tab w:val="left" w:pos="1080"/>
          <w:tab w:val="left" w:pos="1800"/>
        </w:tabs>
        <w:ind w:left="1080"/>
        <w:rPr>
          <w:rFonts w:ascii="Arial" w:hAnsi="Arial" w:cs="Arial"/>
          <w:b/>
        </w:rPr>
      </w:pPr>
      <w:r w:rsidRPr="001C57AA">
        <w:rPr>
          <w:rFonts w:ascii="Arial" w:hAnsi="Arial" w:cs="Arial"/>
          <w:b/>
          <w:bCs/>
        </w:rPr>
        <w:t>G.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</w:rPr>
        <w:t>CONTRAST THE DIFFERENCE BETWEEN TRAINING AND EVALUATION, AND RECOGNIZE HOW BOTH COMPLIMENT EACH OTHER IN A SUCCESSFUL FIELD TRAINING PROGRAM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Training is the opportunity to</w:t>
      </w:r>
      <w:r w:rsidR="001D29F0" w:rsidRPr="001C57AA">
        <w:rPr>
          <w:rFonts w:ascii="Arial" w:hAnsi="Arial" w:cs="Arial"/>
        </w:rPr>
        <w:t xml:space="preserve"> p</w:t>
      </w:r>
      <w:r w:rsidRPr="001C57AA">
        <w:rPr>
          <w:rFonts w:ascii="Arial" w:hAnsi="Arial" w:cs="Arial"/>
        </w:rPr>
        <w:t>rovide instruction and demonstration,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  <w:tab w:val="left" w:pos="216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Evaluation is</w:t>
      </w:r>
      <w:r w:rsidR="001D29F0" w:rsidRPr="001C57AA">
        <w:rPr>
          <w:rFonts w:ascii="Arial" w:hAnsi="Arial" w:cs="Arial"/>
        </w:rPr>
        <w:t xml:space="preserve"> the </w:t>
      </w:r>
      <w:r w:rsidRPr="001C57AA">
        <w:rPr>
          <w:rFonts w:ascii="Arial" w:hAnsi="Arial" w:cs="Arial"/>
        </w:rPr>
        <w:t>process of documenting progress or lack of learning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  <w:tab w:val="left" w:pos="2340"/>
          <w:tab w:val="left" w:pos="2520"/>
          <w:tab w:val="left" w:pos="27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Training must occur prior to evaluation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  <w:tab w:val="left" w:pos="3420"/>
          <w:tab w:val="left" w:pos="396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4.   One without the other makes learning unachievable 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5.   Discussion of the Academy Training vs. Field Training</w:t>
      </w:r>
    </w:p>
    <w:p w:rsidR="003B4E39" w:rsidRPr="001C57AA" w:rsidRDefault="003B4E39">
      <w:pPr>
        <w:pStyle w:val="BodyTextIndent"/>
        <w:tabs>
          <w:tab w:val="clear" w:pos="1440"/>
        </w:tabs>
        <w:ind w:left="1080"/>
        <w:rPr>
          <w:rFonts w:ascii="Arial" w:hAnsi="Arial" w:cs="Arial"/>
          <w:b/>
          <w:bCs/>
          <w:caps/>
        </w:rPr>
      </w:pPr>
    </w:p>
    <w:p w:rsidR="003B4E39" w:rsidRPr="001C57AA" w:rsidRDefault="003B4E39">
      <w:pPr>
        <w:pStyle w:val="BodyTextIndent"/>
        <w:tabs>
          <w:tab w:val="left" w:pos="720"/>
          <w:tab w:val="left" w:pos="1080"/>
        </w:tabs>
        <w:ind w:left="720" w:hanging="720"/>
        <w:rPr>
          <w:rFonts w:ascii="Arial" w:hAnsi="Arial" w:cs="Arial"/>
          <w:b/>
          <w:bCs/>
        </w:rPr>
      </w:pPr>
    </w:p>
    <w:p w:rsidR="003B4E39" w:rsidRPr="001C57AA" w:rsidRDefault="003B4E39">
      <w:pPr>
        <w:pStyle w:val="BodyTextIndent"/>
        <w:tabs>
          <w:tab w:val="left" w:pos="720"/>
          <w:tab w:val="left" w:pos="1080"/>
        </w:tabs>
        <w:ind w:left="720" w:hanging="72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III</w:t>
      </w:r>
      <w:r w:rsidRPr="001C57AA">
        <w:rPr>
          <w:rFonts w:ascii="Arial" w:hAnsi="Arial" w:cs="Arial"/>
          <w:b/>
          <w:bCs/>
        </w:rPr>
        <w:tab/>
        <w:t>EXPECTATIONS, FUNCTIONS AND ROLES OF THE FIELD</w:t>
      </w:r>
      <w:r w:rsidR="003363F3" w:rsidRPr="001C57AA">
        <w:rPr>
          <w:rFonts w:ascii="Arial" w:hAnsi="Arial" w:cs="Arial"/>
          <w:b/>
          <w:bCs/>
        </w:rPr>
        <w:t xml:space="preserve"> TRAINING OFFICER (FTO)</w:t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  <w:r w:rsidR="003363F3"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left" w:pos="720"/>
          <w:tab w:val="left" w:pos="1080"/>
        </w:tabs>
        <w:ind w:left="720" w:hanging="72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  <w:b/>
          <w:bCs/>
        </w:rPr>
        <w:t>A.  INTRODUCTION: WHAT DOES IT TAKE TO MAKE AN FTO?</w:t>
      </w:r>
    </w:p>
    <w:p w:rsidR="003B4E39" w:rsidRPr="001C57AA" w:rsidRDefault="003B4E39" w:rsidP="001D29F0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It takes commitment, dedication, desire, and much more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There’s no such thing as a perfect FTO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bCs/>
        </w:rPr>
        <w:t>B.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  <w:caps/>
        </w:rPr>
        <w:t xml:space="preserve">EXPLAIN THE </w:t>
      </w:r>
      <w:r w:rsidR="009A5107" w:rsidRPr="001C57AA">
        <w:rPr>
          <w:rFonts w:ascii="Arial" w:hAnsi="Arial" w:cs="Arial"/>
          <w:b/>
          <w:caps/>
        </w:rPr>
        <w:t>ATTRIBUTES OF A SUCCESSFUL FTO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1.</w:t>
      </w:r>
      <w:r w:rsidRPr="001C57AA">
        <w:rPr>
          <w:rFonts w:ascii="Arial" w:hAnsi="Arial" w:cs="Arial"/>
          <w:bCs/>
        </w:rPr>
        <w:t xml:space="preserve"> Effective communicator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2.  Ethical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3.  Professional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4. Knowledgeable 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5.  Experienced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6.  Courageous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7.  Fair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8.  Committed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9.  Loyal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0" w:firstLine="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 xml:space="preserve"> C.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  <w:bCs/>
        </w:rPr>
        <w:t>IDENTIFY AND EXPLAIN THE</w:t>
      </w:r>
      <w:r w:rsidR="009A5107" w:rsidRPr="001C57AA">
        <w:rPr>
          <w:rFonts w:ascii="Arial" w:hAnsi="Arial" w:cs="Arial"/>
          <w:b/>
          <w:bCs/>
        </w:rPr>
        <w:t xml:space="preserve"> FUNCTIONS OR ROLES OF THE FTO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1.  </w:t>
      </w:r>
      <w:r w:rsidRPr="001C57AA">
        <w:rPr>
          <w:rFonts w:ascii="Arial" w:hAnsi="Arial" w:cs="Arial"/>
          <w:bCs/>
        </w:rPr>
        <w:t>Role Model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  <w:tab w:val="num" w:pos="216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2.  Trainer/Teacher</w:t>
      </w:r>
    </w:p>
    <w:p w:rsidR="003B4E39" w:rsidRPr="001C57AA" w:rsidRDefault="003B4E39" w:rsidP="00782F01">
      <w:pPr>
        <w:pStyle w:val="BodyTextIndent"/>
        <w:tabs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lastRenderedPageBreak/>
        <w:t>3.   Evaluator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4.  Supervisor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5.  Coach/Mentor/Counselor</w:t>
      </w:r>
    </w:p>
    <w:p w:rsidR="003B4E39" w:rsidRPr="001C57AA" w:rsidRDefault="003B4E39" w:rsidP="00791C92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6.  Leader</w:t>
      </w:r>
    </w:p>
    <w:p w:rsidR="00791C92" w:rsidRPr="001C57AA" w:rsidRDefault="00791C92" w:rsidP="00791C9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 xml:space="preserve">            </w:t>
      </w:r>
      <w:r w:rsidRPr="001C57AA">
        <w:rPr>
          <w:rFonts w:ascii="Arial" w:hAnsi="Arial" w:cs="Arial"/>
          <w:b/>
        </w:rPr>
        <w:t xml:space="preserve">D.  </w:t>
      </w:r>
      <w:r w:rsidRPr="001C57AA">
        <w:rPr>
          <w:rFonts w:ascii="Arial" w:hAnsi="Arial" w:cs="Arial"/>
          <w:b/>
          <w:bCs/>
        </w:rPr>
        <w:t>DISCUSS THE KEY ELEMENTS FOR ESTABLISHING TRUST B</w:t>
      </w:r>
      <w:r w:rsidR="009A5107" w:rsidRPr="001C57AA">
        <w:rPr>
          <w:rFonts w:ascii="Arial" w:hAnsi="Arial" w:cs="Arial"/>
          <w:b/>
          <w:bCs/>
        </w:rPr>
        <w:t>ETWEEN THE FTO AND THE TRAINEE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1. </w:t>
      </w:r>
      <w:r w:rsidRPr="001C57AA">
        <w:rPr>
          <w:rFonts w:ascii="Arial" w:hAnsi="Arial" w:cs="Arial"/>
          <w:b/>
          <w:bCs/>
          <w:u w:val="single"/>
        </w:rPr>
        <w:t>T</w:t>
      </w:r>
      <w:r w:rsidRPr="001C57AA">
        <w:rPr>
          <w:rFonts w:ascii="Arial" w:hAnsi="Arial" w:cs="Arial"/>
          <w:bCs/>
        </w:rPr>
        <w:t>ruth - Established by integrity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2.  </w:t>
      </w:r>
      <w:r w:rsidRPr="001C57AA">
        <w:rPr>
          <w:rFonts w:ascii="Arial" w:hAnsi="Arial" w:cs="Arial"/>
          <w:b/>
          <w:bCs/>
          <w:u w:val="single"/>
        </w:rPr>
        <w:t>R</w:t>
      </w:r>
      <w:r w:rsidRPr="001C57AA">
        <w:rPr>
          <w:rFonts w:ascii="Arial" w:hAnsi="Arial" w:cs="Arial"/>
          <w:bCs/>
        </w:rPr>
        <w:t>espect - Gives personal worth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3.  </w:t>
      </w:r>
      <w:r w:rsidRPr="001C57AA">
        <w:rPr>
          <w:rFonts w:ascii="Arial" w:hAnsi="Arial" w:cs="Arial"/>
          <w:b/>
          <w:bCs/>
          <w:u w:val="single"/>
        </w:rPr>
        <w:t>U</w:t>
      </w:r>
      <w:r w:rsidRPr="001C57AA">
        <w:rPr>
          <w:rFonts w:ascii="Arial" w:hAnsi="Arial" w:cs="Arial"/>
          <w:bCs/>
        </w:rPr>
        <w:t>nderstanding - Shows compassion and empathy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4.  </w:t>
      </w:r>
      <w:r w:rsidRPr="001C57AA">
        <w:rPr>
          <w:rFonts w:ascii="Arial" w:hAnsi="Arial" w:cs="Arial"/>
          <w:b/>
          <w:bCs/>
          <w:u w:val="single"/>
        </w:rPr>
        <w:t>S</w:t>
      </w:r>
      <w:r w:rsidRPr="001C57AA">
        <w:rPr>
          <w:rFonts w:ascii="Arial" w:hAnsi="Arial" w:cs="Arial"/>
          <w:bCs/>
        </w:rPr>
        <w:t>upport - Provides strength and shows commitment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5.  </w:t>
      </w:r>
      <w:r w:rsidRPr="001C57AA">
        <w:rPr>
          <w:rFonts w:ascii="Arial" w:hAnsi="Arial" w:cs="Arial"/>
          <w:b/>
          <w:bCs/>
          <w:u w:val="single"/>
        </w:rPr>
        <w:t>T</w:t>
      </w:r>
      <w:r w:rsidRPr="001C57AA">
        <w:rPr>
          <w:rFonts w:ascii="Arial" w:hAnsi="Arial" w:cs="Arial"/>
          <w:bCs/>
        </w:rPr>
        <w:t>eamwork - Brings trainees into the organization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0" w:firstLine="0"/>
        <w:rPr>
          <w:rFonts w:ascii="Arial" w:hAnsi="Arial" w:cs="Arial"/>
          <w:bCs/>
        </w:rPr>
      </w:pPr>
    </w:p>
    <w:p w:rsidR="003B4E39" w:rsidRPr="001C57AA" w:rsidRDefault="003B4E39">
      <w:pPr>
        <w:pStyle w:val="Heading2"/>
        <w:rPr>
          <w:rFonts w:ascii="Arial" w:hAnsi="Arial" w:cs="Arial"/>
        </w:rPr>
      </w:pPr>
      <w:r w:rsidRPr="001C57AA">
        <w:rPr>
          <w:rFonts w:ascii="Arial" w:hAnsi="Arial" w:cs="Arial"/>
        </w:rPr>
        <w:t>DEMONSTRATE THE ABILITY TO ESTABLISH A MUTUALLY POSITIVE WORKING RELATIONSHIP BETWEEN THE TRAINEE AND FTO USING KNOWLEDGE OF THE TRAINEE’S EDUCATION, BACKGROUND, CULTURAL PERCEPTIONS, WORK HISTORY, ETC.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720"/>
          <w:tab w:val="left" w:pos="1080"/>
        </w:tabs>
        <w:ind w:left="1080" w:firstLine="36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1.  Develop rapport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800"/>
        </w:tabs>
        <w:ind w:left="1080" w:firstLine="36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2.  Good interpersonal skills</w:t>
      </w:r>
    </w:p>
    <w:p w:rsidR="003B4E39" w:rsidRPr="001C57AA" w:rsidRDefault="003B4E39" w:rsidP="00782F01">
      <w:pPr>
        <w:tabs>
          <w:tab w:val="left" w:pos="1800"/>
        </w:tabs>
        <w:spacing w:beforeLines="40" w:before="96" w:afterLines="20" w:after="48"/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3.  View and discuss the REQUIRED </w:t>
      </w:r>
      <w:r w:rsidRPr="001C57AA">
        <w:rPr>
          <w:rFonts w:ascii="Arial" w:hAnsi="Arial" w:cs="Arial"/>
          <w:iCs/>
        </w:rPr>
        <w:t>POST FTO Responses Discussion Scenario Video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4.  Review and discussion of the “Qualities of a Good FTO” 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Cs/>
        </w:rPr>
      </w:pPr>
    </w:p>
    <w:p w:rsidR="003B4E39" w:rsidRPr="001C57AA" w:rsidRDefault="003B4E39">
      <w:pPr>
        <w:pStyle w:val="Heading2"/>
        <w:rPr>
          <w:rFonts w:ascii="Arial" w:hAnsi="Arial" w:cs="Arial"/>
        </w:rPr>
      </w:pPr>
      <w:r w:rsidRPr="001C57AA">
        <w:rPr>
          <w:rFonts w:ascii="Arial" w:hAnsi="Arial" w:cs="Arial"/>
        </w:rPr>
        <w:t>DISCUSS SOURCES OF STRESS THAT MAY AFFECT TRAINEE PERFORMANCE, INCLUDING: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080" w:firstLine="36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1.  Personal sources</w:t>
      </w:r>
    </w:p>
    <w:p w:rsidR="003B4E39" w:rsidRPr="001C57AA" w:rsidRDefault="003B4E39">
      <w:pPr>
        <w:pStyle w:val="BodyTextIndent"/>
        <w:tabs>
          <w:tab w:val="clear" w:pos="1440"/>
          <w:tab w:val="left" w:pos="1620"/>
        </w:tabs>
        <w:ind w:left="1620" w:hanging="18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2.  Professional sources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0" w:firstLine="0"/>
        <w:rPr>
          <w:rFonts w:ascii="Arial" w:hAnsi="Arial" w:cs="Arial"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1080" w:hanging="1080"/>
        <w:rPr>
          <w:rFonts w:ascii="Arial" w:hAnsi="Arial" w:cs="Arial"/>
          <w:b/>
          <w:bCs/>
          <w:iCs/>
        </w:rPr>
      </w:pPr>
      <w:r w:rsidRPr="001C57AA">
        <w:rPr>
          <w:rFonts w:ascii="Arial" w:hAnsi="Arial" w:cs="Arial"/>
          <w:bCs/>
        </w:rPr>
        <w:tab/>
      </w:r>
      <w:r w:rsidRPr="001C57AA">
        <w:rPr>
          <w:rFonts w:ascii="Arial" w:hAnsi="Arial" w:cs="Arial"/>
          <w:b/>
        </w:rPr>
        <w:t>G.</w:t>
      </w:r>
      <w:r w:rsidRPr="001C57AA">
        <w:rPr>
          <w:rFonts w:ascii="Arial" w:hAnsi="Arial" w:cs="Arial"/>
          <w:bCs/>
        </w:rPr>
        <w:t xml:space="preserve">  </w:t>
      </w:r>
      <w:r w:rsidRPr="001C57AA">
        <w:rPr>
          <w:rFonts w:ascii="Arial" w:hAnsi="Arial" w:cs="Arial"/>
          <w:b/>
          <w:bCs/>
        </w:rPr>
        <w:t xml:space="preserve">RECOGNIZE </w:t>
      </w:r>
      <w:r w:rsidRPr="001C57AA">
        <w:rPr>
          <w:rFonts w:ascii="Arial" w:hAnsi="Arial" w:cs="Arial"/>
          <w:b/>
          <w:bCs/>
          <w:caps/>
        </w:rPr>
        <w:t xml:space="preserve">Symptoms of TRAINEE PSYCHOLOGICAL, PHYSICAL, AND EMOTIONAL STRESS – DISCUSSION AFTER VIEWING THE required </w:t>
      </w:r>
      <w:r w:rsidRPr="001C57AA">
        <w:rPr>
          <w:rFonts w:ascii="Arial" w:hAnsi="Arial" w:cs="Arial"/>
          <w:b/>
          <w:bCs/>
          <w:iCs/>
        </w:rPr>
        <w:t>“TRAINEE STRESS” SCENARIO VIDEO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080" w:firstLine="36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1.  Impaired judgment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62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2.  Deteriorating health</w:t>
      </w:r>
    </w:p>
    <w:p w:rsidR="003B4E39" w:rsidRPr="001C57AA" w:rsidRDefault="003B4E39">
      <w:pPr>
        <w:pStyle w:val="BodyTextIndent"/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3.  Impatience with self and others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</w:rPr>
        <w:t xml:space="preserve">H.  </w:t>
      </w:r>
      <w:r w:rsidRPr="001C57AA">
        <w:rPr>
          <w:rFonts w:ascii="Arial" w:hAnsi="Arial" w:cs="Arial"/>
          <w:b/>
          <w:bCs/>
        </w:rPr>
        <w:t>IDENTIFY AVAILABLE METHODS AND RESOURCES TO MINIMIZE TRAINEE PSYCHOLOGICAL, PHYSICAL, AND EMOTIONAL STRESS</w:t>
      </w:r>
    </w:p>
    <w:p w:rsidR="003B4E39" w:rsidRPr="001C57AA" w:rsidRDefault="003B4E39" w:rsidP="00782F01">
      <w:pPr>
        <w:pStyle w:val="BodyTextIndent"/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1.  </w:t>
      </w:r>
      <w:r w:rsidRPr="001C57AA">
        <w:rPr>
          <w:rFonts w:ascii="Arial" w:hAnsi="Arial" w:cs="Arial"/>
          <w:bCs/>
        </w:rPr>
        <w:t>Employee Assistance Programs</w:t>
      </w:r>
    </w:p>
    <w:p w:rsidR="003B4E39" w:rsidRPr="001C57AA" w:rsidRDefault="003B4E39" w:rsidP="00782F01">
      <w:pPr>
        <w:pStyle w:val="BodyTextIndent"/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2.  </w:t>
      </w:r>
      <w:r w:rsidRPr="001C57AA">
        <w:rPr>
          <w:rFonts w:ascii="Arial" w:hAnsi="Arial" w:cs="Arial"/>
          <w:bCs/>
        </w:rPr>
        <w:t>Chaplains/Clergy</w:t>
      </w:r>
    </w:p>
    <w:p w:rsidR="003B4E39" w:rsidRPr="001C57AA" w:rsidRDefault="003B4E39" w:rsidP="00782F01">
      <w:pPr>
        <w:pStyle w:val="BodyTextIndent"/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3.  </w:t>
      </w:r>
      <w:r w:rsidRPr="001C57AA">
        <w:rPr>
          <w:rFonts w:ascii="Arial" w:hAnsi="Arial" w:cs="Arial"/>
          <w:bCs/>
        </w:rPr>
        <w:t>Psychologists</w:t>
      </w:r>
    </w:p>
    <w:p w:rsidR="003B4E39" w:rsidRPr="001C57AA" w:rsidRDefault="003B4E39" w:rsidP="00782F01">
      <w:pPr>
        <w:pStyle w:val="BodyTextIndent"/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4.  </w:t>
      </w:r>
      <w:r w:rsidRPr="001C57AA">
        <w:rPr>
          <w:rFonts w:ascii="Arial" w:hAnsi="Arial" w:cs="Arial"/>
          <w:bCs/>
        </w:rPr>
        <w:t>Mentoring program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firstLine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5.  </w:t>
      </w:r>
      <w:r w:rsidRPr="001C57AA">
        <w:rPr>
          <w:rFonts w:ascii="Arial" w:hAnsi="Arial" w:cs="Arial"/>
          <w:bCs/>
        </w:rPr>
        <w:t>Exercise/work-out plan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lastRenderedPageBreak/>
        <w:t xml:space="preserve">  </w:t>
      </w: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  <w:b/>
          <w:bCs/>
        </w:rPr>
        <w:t xml:space="preserve">I.  </w:t>
      </w:r>
      <w:r w:rsidRPr="001C57AA">
        <w:rPr>
          <w:rFonts w:ascii="Arial" w:hAnsi="Arial" w:cs="Arial"/>
          <w:b/>
          <w:bCs/>
          <w:caps/>
        </w:rPr>
        <w:t xml:space="preserve">Case Study Exercise  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 w:firstLine="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Student groups determined on Day One are required to discuss and address their trainee’s written case study provided for this block of instruction</w:t>
      </w:r>
    </w:p>
    <w:p w:rsidR="00D840D4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864031" w:rsidRPr="001C57AA" w:rsidRDefault="00864031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IV.       DRIVER AWARENESS/DRIVER SAFETY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864031" w:rsidRPr="001C57AA" w:rsidRDefault="00864031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864031" w:rsidRPr="001C57AA" w:rsidRDefault="00864031" w:rsidP="00AA1965">
      <w:pPr>
        <w:pStyle w:val="BodyTextIndent"/>
        <w:numPr>
          <w:ilvl w:val="0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 xml:space="preserve"> GOALS</w:t>
      </w:r>
    </w:p>
    <w:p w:rsidR="00087C8A" w:rsidRPr="001C57AA" w:rsidRDefault="00864031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Create awareness of what we are doing</w:t>
      </w:r>
    </w:p>
    <w:p w:rsidR="00087C8A" w:rsidRPr="001C57AA" w:rsidRDefault="00864031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Consider issues of trainee malfunction</w:t>
      </w:r>
    </w:p>
    <w:p w:rsidR="00791C92" w:rsidRPr="001C57AA" w:rsidRDefault="00864031" w:rsidP="004F7DB3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Discuss various methods for enhancing skills</w:t>
      </w:r>
    </w:p>
    <w:p w:rsidR="00087C8A" w:rsidRPr="001C57AA" w:rsidRDefault="00087C8A" w:rsidP="00087C8A">
      <w:pPr>
        <w:pStyle w:val="BodyTextIndent"/>
        <w:tabs>
          <w:tab w:val="clear" w:pos="1440"/>
          <w:tab w:val="left" w:pos="720"/>
          <w:tab w:val="left" w:pos="1080"/>
        </w:tabs>
        <w:ind w:left="2520" w:firstLine="0"/>
        <w:rPr>
          <w:rFonts w:ascii="Arial" w:hAnsi="Arial" w:cs="Arial"/>
          <w:b/>
          <w:bCs/>
        </w:rPr>
      </w:pPr>
    </w:p>
    <w:p w:rsidR="00864031" w:rsidRPr="001C57AA" w:rsidRDefault="00864031" w:rsidP="00AA1965">
      <w:pPr>
        <w:pStyle w:val="BodyTextIndent"/>
        <w:numPr>
          <w:ilvl w:val="0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DRIVER TRAINING</w:t>
      </w:r>
    </w:p>
    <w:p w:rsidR="00736CB0" w:rsidRPr="001C57AA" w:rsidRDefault="00864031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Academy = 32 hours</w:t>
      </w:r>
    </w:p>
    <w:p w:rsidR="00736CB0" w:rsidRPr="001C57AA" w:rsidRDefault="00087C8A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Skills recruits should have</w:t>
      </w:r>
    </w:p>
    <w:p w:rsidR="00736CB0" w:rsidRPr="001C57AA" w:rsidRDefault="003425DB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What you need to teach them</w:t>
      </w:r>
    </w:p>
    <w:p w:rsidR="00736CB0" w:rsidRPr="001C57AA" w:rsidRDefault="003425DB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POST “SAFE” Philosophy</w:t>
      </w:r>
    </w:p>
    <w:p w:rsidR="00736CB0" w:rsidRPr="001C57AA" w:rsidRDefault="003425DB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Traffic Collision Line of Duty Death Stats</w:t>
      </w:r>
    </w:p>
    <w:p w:rsidR="00736CB0" w:rsidRPr="001C57AA" w:rsidRDefault="003425DB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Collision Prevention</w:t>
      </w:r>
    </w:p>
    <w:p w:rsidR="00736CB0" w:rsidRPr="001C57AA" w:rsidRDefault="00736CB0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Factors in Unsafe Driving</w:t>
      </w:r>
    </w:p>
    <w:p w:rsidR="00736CB0" w:rsidRPr="001C57AA" w:rsidRDefault="00736CB0" w:rsidP="00AA1965">
      <w:pPr>
        <w:pStyle w:val="BodyTextIndent"/>
        <w:numPr>
          <w:ilvl w:val="1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Reaction times/Stopping distances</w:t>
      </w:r>
    </w:p>
    <w:p w:rsidR="00736CB0" w:rsidRPr="001C57AA" w:rsidRDefault="00736CB0" w:rsidP="00736CB0">
      <w:pPr>
        <w:pStyle w:val="BodyTextIndent"/>
        <w:tabs>
          <w:tab w:val="clear" w:pos="1440"/>
          <w:tab w:val="left" w:pos="720"/>
          <w:tab w:val="left" w:pos="1080"/>
        </w:tabs>
        <w:ind w:left="2520" w:firstLine="0"/>
        <w:rPr>
          <w:rFonts w:ascii="Arial" w:hAnsi="Arial" w:cs="Arial"/>
          <w:b/>
          <w:bCs/>
        </w:rPr>
      </w:pPr>
    </w:p>
    <w:p w:rsidR="00736CB0" w:rsidRPr="001C57AA" w:rsidRDefault="00736CB0" w:rsidP="00AA1965">
      <w:pPr>
        <w:pStyle w:val="BodyTextIndent"/>
        <w:numPr>
          <w:ilvl w:val="0"/>
          <w:numId w:val="14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/>
          <w:bCs/>
          <w:caps/>
        </w:rPr>
        <w:t xml:space="preserve">Case Study Exercise  </w:t>
      </w:r>
    </w:p>
    <w:p w:rsidR="00736CB0" w:rsidRPr="001C57AA" w:rsidRDefault="00736CB0" w:rsidP="00AA1965">
      <w:pPr>
        <w:pStyle w:val="BodyTextIndent"/>
        <w:numPr>
          <w:ilvl w:val="1"/>
          <w:numId w:val="14"/>
        </w:numPr>
        <w:tabs>
          <w:tab w:val="clear" w:pos="1440"/>
          <w:tab w:val="left" w:pos="1080"/>
        </w:tabs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Cs/>
        </w:rPr>
        <w:t>Student groups determined on Day One are required to discuss and address their trainee’s written case study provided for this block of instruction</w:t>
      </w:r>
    </w:p>
    <w:p w:rsidR="00736CB0" w:rsidRPr="001C57AA" w:rsidRDefault="00736CB0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B4E39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 xml:space="preserve"> </w:t>
      </w:r>
      <w:r w:rsidR="003B4E39" w:rsidRPr="001C57AA">
        <w:rPr>
          <w:rFonts w:ascii="Arial" w:hAnsi="Arial" w:cs="Arial"/>
          <w:b/>
          <w:bCs/>
        </w:rPr>
        <w:t>V.      ETHICS</w:t>
      </w:r>
      <w:r w:rsidRPr="001C57AA">
        <w:rPr>
          <w:rFonts w:ascii="Arial" w:hAnsi="Arial" w:cs="Arial"/>
          <w:b/>
          <w:bCs/>
        </w:rPr>
        <w:t>, PROFESSIONALISM &amp;</w:t>
      </w:r>
      <w:r w:rsidR="003363F3" w:rsidRPr="001C57AA">
        <w:rPr>
          <w:rFonts w:ascii="Arial" w:hAnsi="Arial" w:cs="Arial"/>
          <w:b/>
          <w:bCs/>
        </w:rPr>
        <w:t xml:space="preserve"> </w:t>
      </w:r>
      <w:r w:rsidR="003363F3" w:rsidRPr="001C57AA">
        <w:rPr>
          <w:rFonts w:ascii="Arial" w:hAnsi="Arial" w:cs="Arial"/>
          <w:b/>
        </w:rPr>
        <w:t xml:space="preserve">LEADERSHIP </w:t>
      </w:r>
      <w:r w:rsidR="003B4E39" w:rsidRPr="001C57AA">
        <w:rPr>
          <w:rFonts w:ascii="Arial" w:hAnsi="Arial" w:cs="Arial"/>
          <w:b/>
          <w:bCs/>
        </w:rPr>
        <w:tab/>
      </w:r>
      <w:r w:rsidR="003B4E39" w:rsidRPr="001C57AA">
        <w:rPr>
          <w:rFonts w:ascii="Arial" w:hAnsi="Arial" w:cs="Arial"/>
          <w:b/>
          <w:bCs/>
        </w:rPr>
        <w:tab/>
      </w:r>
      <w:r w:rsidR="003B4E39"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bCs/>
        </w:rPr>
        <w:t xml:space="preserve">A.  </w:t>
      </w:r>
      <w:r w:rsidR="009A5107" w:rsidRPr="001C57AA">
        <w:rPr>
          <w:rFonts w:ascii="Arial" w:hAnsi="Arial" w:cs="Arial"/>
          <w:b/>
          <w:caps/>
        </w:rPr>
        <w:t>DEFINE ETHICS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The general understanding of the definition from Merriam-Webster</w:t>
      </w:r>
      <w:r w:rsidR="00782F01" w:rsidRPr="001C57AA">
        <w:rPr>
          <w:rFonts w:ascii="Arial" w:hAnsi="Arial" w:cs="Arial"/>
        </w:rPr>
        <w:t xml:space="preserve"> </w:t>
      </w:r>
      <w:r w:rsidRPr="001C57AA">
        <w:rPr>
          <w:rFonts w:ascii="Arial" w:hAnsi="Arial" w:cs="Arial"/>
        </w:rPr>
        <w:t>includes:</w:t>
      </w:r>
      <w:r w:rsidR="00782F01" w:rsidRPr="001C57AA">
        <w:rPr>
          <w:rFonts w:ascii="Arial" w:hAnsi="Arial" w:cs="Arial"/>
        </w:rPr>
        <w:t xml:space="preserve"> </w:t>
      </w:r>
      <w:r w:rsidRPr="001C57AA">
        <w:rPr>
          <w:rFonts w:ascii="Arial" w:hAnsi="Arial" w:cs="Arial"/>
        </w:rPr>
        <w:t>A set of moral principles or values</w:t>
      </w:r>
      <w:r w:rsidR="00782F01" w:rsidRPr="001C57AA">
        <w:rPr>
          <w:rFonts w:ascii="Arial" w:hAnsi="Arial" w:cs="Arial"/>
        </w:rPr>
        <w:t>; a</w:t>
      </w:r>
      <w:r w:rsidRPr="001C57AA">
        <w:rPr>
          <w:rFonts w:ascii="Arial" w:hAnsi="Arial" w:cs="Arial"/>
        </w:rPr>
        <w:t xml:space="preserve"> theory or system of moral values</w:t>
      </w:r>
      <w:r w:rsidR="00782F01" w:rsidRPr="001C57AA">
        <w:rPr>
          <w:rFonts w:ascii="Arial" w:hAnsi="Arial" w:cs="Arial"/>
        </w:rPr>
        <w:t>; a</w:t>
      </w:r>
      <w:r w:rsidRPr="001C57AA">
        <w:rPr>
          <w:rFonts w:ascii="Arial" w:hAnsi="Arial" w:cs="Arial"/>
        </w:rPr>
        <w:t xml:space="preserve"> guiding philosophy</w:t>
      </w:r>
    </w:p>
    <w:p w:rsidR="003B4E39" w:rsidRPr="001C57AA" w:rsidRDefault="003B4E39" w:rsidP="00782F01">
      <w:pPr>
        <w:pStyle w:val="BodyTextIndent"/>
        <w:tabs>
          <w:tab w:val="left" w:pos="720"/>
        </w:tabs>
        <w:ind w:left="1710" w:hanging="27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2.  The POST definition</w:t>
      </w:r>
      <w:r w:rsidR="00782F01" w:rsidRPr="001C57AA">
        <w:rPr>
          <w:rFonts w:ascii="Arial" w:hAnsi="Arial" w:cs="Arial"/>
        </w:rPr>
        <w:t xml:space="preserve">: </w:t>
      </w:r>
      <w:r w:rsidRPr="001C57AA">
        <w:rPr>
          <w:rFonts w:ascii="Arial" w:hAnsi="Arial" w:cs="Arial"/>
          <w:bCs/>
        </w:rPr>
        <w:t>The accepted principles of conduct, governing decisions and actions, based on professional values and expectations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3.  </w:t>
      </w:r>
      <w:r w:rsidRPr="001C57AA">
        <w:rPr>
          <w:rFonts w:ascii="Arial" w:hAnsi="Arial" w:cs="Arial"/>
          <w:bCs/>
        </w:rPr>
        <w:t>Law Enforcement Code of Ethics discussion from supplied handout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</w:rPr>
      </w:pPr>
    </w:p>
    <w:p w:rsidR="003B4E39" w:rsidRPr="001C57AA" w:rsidRDefault="003B4E39" w:rsidP="00AA1965">
      <w:pPr>
        <w:pStyle w:val="BodyTextIndent"/>
        <w:numPr>
          <w:ilvl w:val="0"/>
          <w:numId w:val="4"/>
        </w:numPr>
        <w:tabs>
          <w:tab w:val="clear" w:pos="720"/>
          <w:tab w:val="clear" w:pos="1440"/>
          <w:tab w:val="num" w:pos="1080"/>
        </w:tabs>
        <w:ind w:left="1080" w:hanging="36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IDENTIFY ETHICAL ISSUES WITHIN</w:t>
      </w:r>
      <w:r w:rsidR="009A5107" w:rsidRPr="001C57AA">
        <w:rPr>
          <w:rFonts w:ascii="Arial" w:hAnsi="Arial" w:cs="Arial"/>
          <w:b/>
          <w:bCs/>
        </w:rPr>
        <w:t xml:space="preserve"> THE FIELD TRAINING ENVIRONMENT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1.</w:t>
      </w:r>
      <w:r w:rsidRPr="001C57AA">
        <w:rPr>
          <w:rFonts w:ascii="Arial" w:hAnsi="Arial" w:cs="Arial"/>
          <w:b/>
          <w:bCs/>
        </w:rPr>
        <w:t xml:space="preserve">   </w:t>
      </w:r>
      <w:r w:rsidRPr="001C57AA">
        <w:rPr>
          <w:rFonts w:ascii="Arial" w:hAnsi="Arial" w:cs="Arial"/>
          <w:bCs/>
        </w:rPr>
        <w:t>Gratuities, solicitations, half-priced meals, etc.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2.</w:t>
      </w:r>
      <w:r w:rsidRPr="001C57AA">
        <w:rPr>
          <w:rFonts w:ascii="Arial" w:hAnsi="Arial" w:cs="Arial"/>
          <w:b/>
          <w:bCs/>
        </w:rPr>
        <w:t xml:space="preserve">   </w:t>
      </w:r>
      <w:r w:rsidRPr="001C57AA">
        <w:rPr>
          <w:rFonts w:ascii="Arial" w:hAnsi="Arial" w:cs="Arial"/>
          <w:bCs/>
        </w:rPr>
        <w:t>Negative/inappropriate comments or behavior directed toward other officers, subordinates, superiors, and/or agency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3.   </w:t>
      </w:r>
      <w:r w:rsidRPr="001C57AA">
        <w:rPr>
          <w:rFonts w:ascii="Arial" w:hAnsi="Arial" w:cs="Arial"/>
          <w:bCs/>
        </w:rPr>
        <w:t>Socializing or fraternizing with a trainee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4.</w:t>
      </w:r>
      <w:r w:rsidRPr="001C57AA">
        <w:rPr>
          <w:rFonts w:ascii="Arial" w:hAnsi="Arial" w:cs="Arial"/>
          <w:bCs/>
        </w:rPr>
        <w:t xml:space="preserve">   Participating in or allowing trainee discrimination and/or hazing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5.  </w:t>
      </w:r>
      <w:r w:rsidRPr="001C57AA">
        <w:rPr>
          <w:rFonts w:ascii="Arial" w:hAnsi="Arial" w:cs="Arial"/>
          <w:bCs/>
        </w:rPr>
        <w:t>Using inappropriate language or terminology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6.   Displaying negative/inappropriate behavior toward the community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7.   </w:t>
      </w:r>
      <w:r w:rsidRPr="001C57AA">
        <w:rPr>
          <w:rFonts w:ascii="Arial" w:hAnsi="Arial" w:cs="Arial"/>
          <w:bCs/>
        </w:rPr>
        <w:t>Intervention in unethical conduct of trainee, other FTO, or peer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8.   </w:t>
      </w:r>
      <w:r w:rsidRPr="001C57AA">
        <w:rPr>
          <w:rFonts w:ascii="Arial" w:hAnsi="Arial" w:cs="Arial"/>
          <w:bCs/>
        </w:rPr>
        <w:t>Code of Silence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9.   </w:t>
      </w:r>
      <w:r w:rsidRPr="001C57AA">
        <w:rPr>
          <w:rFonts w:ascii="Arial" w:hAnsi="Arial" w:cs="Arial"/>
          <w:bCs/>
        </w:rPr>
        <w:t>Entitlement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10.  Utilize the POST handout on “FTO-Ethics for small group discussions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C.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  <w:bCs/>
        </w:rPr>
        <w:t xml:space="preserve">EVALUATE THE </w:t>
      </w:r>
      <w:r w:rsidRPr="001C57AA">
        <w:rPr>
          <w:rFonts w:ascii="Arial" w:hAnsi="Arial" w:cs="Arial"/>
          <w:b/>
          <w:bCs/>
          <w:caps/>
        </w:rPr>
        <w:t xml:space="preserve">EFFECT of identified Ethical Issues ON THE FTO/TRAINEE RELATIONSHIP </w:t>
      </w:r>
    </w:p>
    <w:p w:rsidR="003B4E39" w:rsidRPr="001C57AA" w:rsidRDefault="003B4E39" w:rsidP="009A5107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  <w:bCs/>
        </w:rPr>
        <w:t xml:space="preserve">                  </w:t>
      </w:r>
      <w:r w:rsidRPr="001C57AA">
        <w:rPr>
          <w:rFonts w:ascii="Arial" w:hAnsi="Arial" w:cs="Arial"/>
        </w:rPr>
        <w:t xml:space="preserve">1.   </w:t>
      </w:r>
      <w:r w:rsidRPr="001C57AA">
        <w:rPr>
          <w:rFonts w:ascii="Arial" w:hAnsi="Arial" w:cs="Arial"/>
          <w:bCs/>
        </w:rPr>
        <w:t>Impact on FTO/trainee working relationship</w:t>
      </w: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ab/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2.   </w:t>
      </w:r>
      <w:r w:rsidRPr="001C57AA">
        <w:rPr>
          <w:rFonts w:ascii="Arial" w:hAnsi="Arial" w:cs="Arial"/>
          <w:bCs/>
        </w:rPr>
        <w:t>FTO’s ability to impact ethical issues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>3.  View the required POST “Ethics Discussion Scenario Video” and engage the students in a discussion of the various dilemmas of ethical situations presented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Cs/>
        </w:rPr>
      </w:pPr>
    </w:p>
    <w:p w:rsidR="003B4E39" w:rsidRPr="001C57AA" w:rsidRDefault="003363F3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/>
        </w:rPr>
      </w:pPr>
      <w:r w:rsidRPr="001C57AA">
        <w:rPr>
          <w:rFonts w:ascii="Arial" w:hAnsi="Arial" w:cs="Arial"/>
          <w:bCs/>
        </w:rPr>
        <w:tab/>
      </w:r>
      <w:r w:rsidR="005B3352" w:rsidRPr="001C57AA">
        <w:rPr>
          <w:rFonts w:ascii="Arial" w:hAnsi="Arial" w:cs="Arial"/>
          <w:b/>
        </w:rPr>
        <w:t>D</w:t>
      </w:r>
      <w:r w:rsidR="003B4E39" w:rsidRPr="001C57AA">
        <w:rPr>
          <w:rFonts w:ascii="Arial" w:hAnsi="Arial" w:cs="Arial"/>
          <w:b/>
        </w:rPr>
        <w:t xml:space="preserve">.  </w:t>
      </w:r>
      <w:r w:rsidR="003B4E39" w:rsidRPr="001C57AA">
        <w:rPr>
          <w:rFonts w:ascii="Arial" w:hAnsi="Arial" w:cs="Arial"/>
          <w:b/>
          <w:caps/>
        </w:rPr>
        <w:t>DEFINE LEADERSHIP, INCLUDing: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The POST definition:</w:t>
      </w:r>
      <w:r w:rsidR="00782F01" w:rsidRPr="001C57AA">
        <w:rPr>
          <w:rFonts w:ascii="Arial" w:hAnsi="Arial" w:cs="Arial"/>
        </w:rPr>
        <w:t xml:space="preserve"> </w:t>
      </w:r>
      <w:r w:rsidRPr="001C57AA">
        <w:rPr>
          <w:rFonts w:ascii="Arial" w:hAnsi="Arial" w:cs="Arial"/>
        </w:rPr>
        <w:t>The practice of influencing people, while using ethical values and goals, to produce an intended change.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1C57AA">
        <w:rPr>
          <w:rFonts w:ascii="Arial" w:hAnsi="Arial" w:cs="Arial"/>
        </w:rPr>
        <w:tab/>
      </w:r>
      <w:r w:rsidR="005B3352" w:rsidRPr="001C57AA">
        <w:rPr>
          <w:rFonts w:ascii="Arial" w:hAnsi="Arial" w:cs="Arial"/>
          <w:b/>
          <w:bCs/>
        </w:rPr>
        <w:t>E</w:t>
      </w:r>
      <w:r w:rsidRPr="001C57AA">
        <w:rPr>
          <w:rFonts w:ascii="Arial" w:hAnsi="Arial" w:cs="Arial"/>
          <w:b/>
          <w:bCs/>
        </w:rPr>
        <w:t>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</w:rPr>
        <w:t xml:space="preserve">IDENTIFY AND EXPLAIN </w:t>
      </w:r>
      <w:r w:rsidRPr="001C57AA">
        <w:rPr>
          <w:rFonts w:ascii="Arial" w:hAnsi="Arial" w:cs="Arial"/>
          <w:b/>
          <w:caps/>
        </w:rPr>
        <w:t>Characteristics DEMONSTRATED BY VARIOUS RECOGNIZED LEADERS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1.  Famous Leaders - (Gandhi; Patton; Truman; Hitler; etc.) 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firstLine="360"/>
        <w:rPr>
          <w:rFonts w:ascii="Arial" w:hAnsi="Arial" w:cs="Arial"/>
        </w:rPr>
      </w:pPr>
      <w:r w:rsidRPr="001C57AA">
        <w:rPr>
          <w:rFonts w:ascii="Arial" w:hAnsi="Arial" w:cs="Arial"/>
        </w:rPr>
        <w:t>2.  Characteristics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rPr>
          <w:rFonts w:ascii="Arial" w:hAnsi="Arial" w:cs="Arial"/>
        </w:rPr>
      </w:pPr>
    </w:p>
    <w:p w:rsidR="003B4E39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F</w:t>
      </w:r>
      <w:r w:rsidR="003B4E39" w:rsidRPr="001C57AA">
        <w:rPr>
          <w:rFonts w:ascii="Arial" w:hAnsi="Arial" w:cs="Arial"/>
          <w:b/>
          <w:bCs/>
        </w:rPr>
        <w:t>.</w:t>
      </w:r>
      <w:r w:rsidR="003B4E39" w:rsidRPr="001C57AA">
        <w:rPr>
          <w:rFonts w:ascii="Arial" w:hAnsi="Arial" w:cs="Arial"/>
        </w:rPr>
        <w:t xml:space="preserve">   </w:t>
      </w:r>
      <w:r w:rsidR="003B4E39" w:rsidRPr="001C57AA">
        <w:rPr>
          <w:rFonts w:ascii="Arial" w:hAnsi="Arial" w:cs="Arial"/>
          <w:b/>
          <w:caps/>
        </w:rPr>
        <w:t>ANALYZE Personal Strengths and Weaknesses AS A LEADER Utilizing the required la “Leadership survey”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 w:hanging="1080"/>
        <w:rPr>
          <w:rFonts w:ascii="Arial" w:hAnsi="Arial" w:cs="Arial"/>
          <w:b/>
        </w:rPr>
      </w:pPr>
      <w:r w:rsidRPr="001C57AA">
        <w:rPr>
          <w:rFonts w:ascii="Arial" w:hAnsi="Arial" w:cs="Arial"/>
        </w:rPr>
        <w:tab/>
      </w:r>
      <w:r w:rsidR="00D840D4" w:rsidRPr="001C57AA">
        <w:rPr>
          <w:rFonts w:ascii="Arial" w:hAnsi="Arial" w:cs="Arial"/>
          <w:b/>
          <w:bCs/>
        </w:rPr>
        <w:t>G</w:t>
      </w:r>
      <w:r w:rsidRPr="001C57AA">
        <w:rPr>
          <w:rFonts w:ascii="Arial" w:hAnsi="Arial" w:cs="Arial"/>
          <w:b/>
          <w:bCs/>
        </w:rPr>
        <w:t>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  <w:caps/>
        </w:rPr>
        <w:t>DISCUSS PRINCIPLES, THEORIES, AND Trends</w:t>
      </w:r>
      <w:r w:rsidRPr="001C57AA">
        <w:rPr>
          <w:rFonts w:ascii="Arial" w:hAnsi="Arial" w:cs="Arial"/>
          <w:b/>
        </w:rPr>
        <w:t xml:space="preserve"> OF LEADERSHIP AND HOW THEY MAY APPLY TO THE FTO (e.g. Situational Leadership)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  <w:tab w:val="left" w:pos="216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 xml:space="preserve">1.  </w:t>
      </w:r>
      <w:r w:rsidRPr="001C57AA">
        <w:rPr>
          <w:rFonts w:ascii="Arial" w:hAnsi="Arial" w:cs="Arial"/>
          <w:bCs/>
        </w:rPr>
        <w:t>Situational leadership describes a way of adapting leadership behaviors to features of the situation and the trainees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2.   </w:t>
      </w:r>
      <w:r w:rsidRPr="001C57AA">
        <w:rPr>
          <w:rFonts w:ascii="Arial" w:hAnsi="Arial" w:cs="Arial"/>
          <w:bCs/>
        </w:rPr>
        <w:t>Even though situational leadership appears to be simple, other variables may influence the appropriateness of any leadership style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080"/>
          <w:tab w:val="left" w:pos="126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>3.   Successful Leaders/FTOs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4.   Situational Leadership examples and discussion (discretionary handouts and examples from instructors)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rPr>
          <w:rFonts w:ascii="Arial" w:hAnsi="Arial" w:cs="Arial"/>
        </w:rPr>
      </w:pPr>
    </w:p>
    <w:p w:rsidR="003B4E39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H</w:t>
      </w:r>
      <w:r w:rsidR="003B4E39" w:rsidRPr="001C57AA">
        <w:rPr>
          <w:rFonts w:ascii="Arial" w:hAnsi="Arial" w:cs="Arial"/>
        </w:rPr>
        <w:t xml:space="preserve">.  </w:t>
      </w:r>
      <w:r w:rsidR="003B4E39" w:rsidRPr="001C57AA">
        <w:rPr>
          <w:rFonts w:ascii="Arial" w:hAnsi="Arial" w:cs="Arial"/>
          <w:b/>
          <w:bCs/>
        </w:rPr>
        <w:t>ANALYZE SITUATIONS REQUIRING APPLICATIONS OF LEADERSHIP PRINCIPLES AND THEORIES AND PROVIDE EXAMPLES OF WHERE/HOW THOSE APPLICATIONS IMPACT THE SITUATIONS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ab/>
        <w:t>1.   Conduct the REQUIRED learning activity “Leadership Analysis”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rPr>
          <w:rFonts w:ascii="Arial" w:hAnsi="Arial" w:cs="Arial"/>
        </w:rPr>
      </w:pPr>
    </w:p>
    <w:p w:rsidR="003B4E39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bCs/>
        </w:rPr>
        <w:t>I</w:t>
      </w:r>
      <w:r w:rsidR="003B4E39" w:rsidRPr="001C57AA">
        <w:rPr>
          <w:rFonts w:ascii="Arial" w:hAnsi="Arial" w:cs="Arial"/>
          <w:b/>
          <w:bCs/>
        </w:rPr>
        <w:t>.</w:t>
      </w:r>
      <w:r w:rsidR="003B4E39" w:rsidRPr="001C57AA">
        <w:rPr>
          <w:rFonts w:ascii="Arial" w:hAnsi="Arial" w:cs="Arial"/>
          <w:b/>
          <w:bCs/>
        </w:rPr>
        <w:tab/>
      </w:r>
      <w:r w:rsidR="003B4E39" w:rsidRPr="001C57AA">
        <w:rPr>
          <w:rFonts w:ascii="Arial" w:hAnsi="Arial" w:cs="Arial"/>
          <w:b/>
          <w:caps/>
        </w:rPr>
        <w:t>Assess the positive aspects of the leadership role of ftoS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ab/>
        <w:t>1.   Able to inspire leadership traits in trainees</w:t>
      </w:r>
    </w:p>
    <w:p w:rsidR="003B4E39" w:rsidRPr="001C57AA" w:rsidRDefault="003B4E39" w:rsidP="00782F01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ab/>
        <w:t>2.   Able to delegate via problem solving (shared responsibility)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ab/>
        <w:t>3.   Able to build the future of agency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3B4E39" w:rsidRPr="001C57AA" w:rsidRDefault="00D840D4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J</w:t>
      </w:r>
      <w:r w:rsidR="003B4E39" w:rsidRPr="001C57AA">
        <w:rPr>
          <w:rFonts w:ascii="Arial" w:hAnsi="Arial" w:cs="Arial"/>
          <w:b/>
          <w:bCs/>
        </w:rPr>
        <w:t>.   CASE STUDY EXERCISE - CONTINUED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ab/>
        <w:t>The student groups determined on Day One will discuss and address their trainee’s written case study provided for this block of instruction</w:t>
      </w:r>
    </w:p>
    <w:p w:rsidR="005B3352" w:rsidRPr="001C57AA" w:rsidRDefault="005B3352" w:rsidP="005B3352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/>
          <w:bCs/>
        </w:rPr>
      </w:pPr>
    </w:p>
    <w:p w:rsidR="005B3352" w:rsidRPr="001C57AA" w:rsidRDefault="00D840D4" w:rsidP="005B3352">
      <w:pPr>
        <w:pStyle w:val="BodyTextIndent"/>
        <w:tabs>
          <w:tab w:val="clear" w:pos="1440"/>
          <w:tab w:val="left" w:pos="720"/>
          <w:tab w:val="left" w:pos="1080"/>
        </w:tabs>
        <w:ind w:left="1080"/>
        <w:rPr>
          <w:rFonts w:ascii="Arial" w:hAnsi="Arial" w:cs="Arial"/>
          <w:b/>
          <w:bCs/>
          <w:iCs/>
          <w:caps/>
        </w:rPr>
      </w:pPr>
      <w:r w:rsidRPr="001C57AA">
        <w:rPr>
          <w:rFonts w:ascii="Arial" w:hAnsi="Arial" w:cs="Arial"/>
          <w:b/>
          <w:bCs/>
        </w:rPr>
        <w:t>K</w:t>
      </w:r>
      <w:r w:rsidR="005B3352" w:rsidRPr="001C57AA">
        <w:rPr>
          <w:rFonts w:ascii="Arial" w:hAnsi="Arial" w:cs="Arial"/>
          <w:b/>
          <w:bCs/>
        </w:rPr>
        <w:t xml:space="preserve">.   </w:t>
      </w:r>
      <w:r w:rsidR="005B3352" w:rsidRPr="001C57AA">
        <w:rPr>
          <w:rFonts w:ascii="Arial" w:hAnsi="Arial" w:cs="Arial"/>
          <w:b/>
          <w:bCs/>
          <w:caps/>
        </w:rPr>
        <w:t>AnalyZE Ethical DILEMMAS UTILIZING post’s</w:t>
      </w:r>
      <w:r w:rsidR="005B3352" w:rsidRPr="001C57AA">
        <w:rPr>
          <w:rFonts w:ascii="Arial" w:hAnsi="Arial" w:cs="Arial"/>
          <w:b/>
          <w:bCs/>
          <w:iCs/>
          <w:caps/>
        </w:rPr>
        <w:t xml:space="preserve"> “ETHICAL Decision-making TOOLs for california law enforcement”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</w:rPr>
      </w:pPr>
    </w:p>
    <w:p w:rsidR="003B4E39" w:rsidRPr="001C57AA" w:rsidRDefault="0070071F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VI.</w:t>
      </w:r>
      <w:r w:rsidRPr="001C57AA">
        <w:rPr>
          <w:rFonts w:ascii="Arial" w:hAnsi="Arial" w:cs="Arial"/>
          <w:b/>
        </w:rPr>
        <w:tab/>
        <w:t>INTERACTION WITH PERSONS WITH MENTAL ILLNESS OR INTELLECTUAL DISABILITY</w:t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  <w:b/>
        </w:rPr>
        <w:tab/>
      </w:r>
    </w:p>
    <w:p w:rsidR="0070071F" w:rsidRPr="001C57AA" w:rsidRDefault="0070071F" w:rsidP="00AA1965">
      <w:pPr>
        <w:pStyle w:val="BodyTextIndent"/>
        <w:numPr>
          <w:ilvl w:val="0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 </w:t>
      </w:r>
      <w:r w:rsidR="0027512B" w:rsidRPr="001C57AA">
        <w:rPr>
          <w:rFonts w:ascii="Arial" w:hAnsi="Arial" w:cs="Arial"/>
          <w:b/>
        </w:rPr>
        <w:t>REVIEW TRAINING RECRUITS RECEIVED IN ACADEMY = LD37</w:t>
      </w:r>
    </w:p>
    <w:p w:rsidR="00817EF9" w:rsidRPr="001C57AA" w:rsidRDefault="0027512B" w:rsidP="00AA1965">
      <w:pPr>
        <w:pStyle w:val="BodyTextIndent"/>
        <w:numPr>
          <w:ilvl w:val="1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LD 37 – Persons with Disabilities</w:t>
      </w:r>
    </w:p>
    <w:p w:rsidR="0027512B" w:rsidRPr="001C57AA" w:rsidRDefault="0027512B" w:rsidP="00AA1965">
      <w:pPr>
        <w:pStyle w:val="BodyTextIndent"/>
        <w:numPr>
          <w:ilvl w:val="1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Their training focuses on recognizing people with the following disabilities</w:t>
      </w:r>
    </w:p>
    <w:p w:rsidR="0027512B" w:rsidRPr="001C57AA" w:rsidRDefault="0027512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 xml:space="preserve">     </w:t>
      </w:r>
      <w:r w:rsidR="009A5107"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>Developmental Disabilities</w:t>
      </w:r>
    </w:p>
    <w:p w:rsidR="0027512B" w:rsidRPr="001C57AA" w:rsidRDefault="0027512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Neurological Disorders</w:t>
      </w:r>
    </w:p>
    <w:p w:rsidR="0027512B" w:rsidRPr="001C57AA" w:rsidRDefault="0027512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 xml:space="preserve">      </w:t>
      </w:r>
      <w:r w:rsidR="009A5107" w:rsidRPr="001C57AA">
        <w:rPr>
          <w:rFonts w:ascii="Arial" w:hAnsi="Arial" w:cs="Arial"/>
        </w:rPr>
        <w:tab/>
      </w:r>
      <w:r w:rsidRPr="001C57AA">
        <w:rPr>
          <w:rFonts w:ascii="Arial" w:hAnsi="Arial" w:cs="Arial"/>
        </w:rPr>
        <w:t xml:space="preserve">Blind or Visually </w:t>
      </w:r>
      <w:r w:rsidR="00513E7B" w:rsidRPr="001C57AA">
        <w:rPr>
          <w:rFonts w:ascii="Arial" w:hAnsi="Arial" w:cs="Arial"/>
        </w:rPr>
        <w:t>impaired</w:t>
      </w:r>
    </w:p>
    <w:p w:rsidR="0027512B" w:rsidRPr="001C57AA" w:rsidRDefault="0027512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Deaf or hard of hearing</w:t>
      </w:r>
    </w:p>
    <w:p w:rsidR="0027512B" w:rsidRPr="001C57AA" w:rsidRDefault="0027512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Mental Illness</w:t>
      </w:r>
    </w:p>
    <w:p w:rsidR="00817EF9" w:rsidRPr="001C57AA" w:rsidRDefault="00513E7B" w:rsidP="00AA1965">
      <w:pPr>
        <w:pStyle w:val="BodyTextIndent"/>
        <w:numPr>
          <w:ilvl w:val="2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      </w:t>
      </w:r>
      <w:r w:rsidR="009A5107" w:rsidRPr="001C57AA">
        <w:rPr>
          <w:rFonts w:ascii="Arial" w:hAnsi="Arial" w:cs="Arial"/>
          <w:b/>
        </w:rPr>
        <w:tab/>
      </w:r>
      <w:r w:rsidRPr="001C57AA">
        <w:rPr>
          <w:rFonts w:ascii="Arial" w:hAnsi="Arial" w:cs="Arial"/>
        </w:rPr>
        <w:t>Legal requirements for a 72 hour hold per 5150 W&amp;I</w:t>
      </w:r>
    </w:p>
    <w:p w:rsidR="00513E7B" w:rsidRPr="001C57AA" w:rsidRDefault="00513E7B" w:rsidP="00AA1965">
      <w:pPr>
        <w:pStyle w:val="BodyTextIndent"/>
        <w:numPr>
          <w:ilvl w:val="1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</w:rPr>
        <w:t>They will have had at least two scenarios where they will have dealt with a person with disabilities and a 5150 related scenario.</w:t>
      </w:r>
    </w:p>
    <w:p w:rsidR="00D873A6" w:rsidRPr="001C57AA" w:rsidRDefault="00D873A6" w:rsidP="00D873A6">
      <w:pPr>
        <w:pStyle w:val="BodyTextIndent"/>
        <w:tabs>
          <w:tab w:val="clear" w:pos="1440"/>
          <w:tab w:val="left" w:pos="720"/>
          <w:tab w:val="left" w:pos="1080"/>
        </w:tabs>
        <w:ind w:firstLine="0"/>
        <w:rPr>
          <w:rFonts w:ascii="Arial" w:hAnsi="Arial" w:cs="Arial"/>
          <w:b/>
        </w:rPr>
      </w:pPr>
    </w:p>
    <w:p w:rsidR="00D873A6" w:rsidRPr="001C57AA" w:rsidRDefault="00D873A6" w:rsidP="00AA1965">
      <w:pPr>
        <w:pStyle w:val="BodyTextIndent"/>
        <w:numPr>
          <w:ilvl w:val="0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WHAT TRAINING HAVE YOU HAD WITH CIT OR PERSONS WITH DISIBILTIES? </w:t>
      </w:r>
    </w:p>
    <w:p w:rsidR="005C57B2" w:rsidRPr="001C57AA" w:rsidRDefault="005C57B2" w:rsidP="00AA1965">
      <w:pPr>
        <w:pStyle w:val="BodyTextIndent"/>
        <w:numPr>
          <w:ilvl w:val="1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  <w:bCs/>
        </w:rPr>
        <w:t>Discuss current academy standards for LD 37</w:t>
      </w:r>
    </w:p>
    <w:p w:rsidR="00817EF9" w:rsidRPr="001C57AA" w:rsidRDefault="00817EF9" w:rsidP="00817EF9">
      <w:pPr>
        <w:pStyle w:val="BodyTextIndent"/>
        <w:ind w:left="2880" w:firstLine="0"/>
        <w:rPr>
          <w:rFonts w:ascii="Arial" w:hAnsi="Arial" w:cs="Arial"/>
          <w:b/>
        </w:rPr>
      </w:pPr>
    </w:p>
    <w:p w:rsidR="00D873A6" w:rsidRPr="001C57AA" w:rsidRDefault="00817EF9" w:rsidP="00AA1965">
      <w:pPr>
        <w:pStyle w:val="BodyTextIndent"/>
        <w:numPr>
          <w:ilvl w:val="0"/>
          <w:numId w:val="15"/>
        </w:numPr>
        <w:tabs>
          <w:tab w:val="clear" w:pos="1440"/>
          <w:tab w:val="left" w:pos="720"/>
          <w:tab w:val="left" w:pos="1080"/>
        </w:tabs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ANALYZE &amp; DISCUSS</w:t>
      </w:r>
      <w:r w:rsidR="00D873A6" w:rsidRPr="001C57AA">
        <w:rPr>
          <w:rFonts w:ascii="Arial" w:hAnsi="Arial" w:cs="Arial"/>
          <w:b/>
        </w:rPr>
        <w:t xml:space="preserve"> THE NEW POST TRAINING VIDEOS (April 2017)</w:t>
      </w:r>
      <w:r w:rsidRPr="001C57AA">
        <w:rPr>
          <w:rFonts w:ascii="Arial" w:hAnsi="Arial" w:cs="Arial"/>
          <w:b/>
        </w:rPr>
        <w:t xml:space="preserve"> AS THEY RELATE TO THE RECRUIT &amp; PERSONS WITH DISIBILITIES</w:t>
      </w:r>
    </w:p>
    <w:p w:rsidR="005B3352" w:rsidRPr="001C57AA" w:rsidRDefault="005B3352">
      <w:pPr>
        <w:pStyle w:val="BodyTextIndent"/>
        <w:tabs>
          <w:tab w:val="clear" w:pos="1440"/>
          <w:tab w:val="left" w:pos="720"/>
          <w:tab w:val="left" w:pos="1080"/>
        </w:tabs>
        <w:ind w:left="0" w:firstLine="0"/>
        <w:rPr>
          <w:rFonts w:ascii="Arial" w:hAnsi="Arial" w:cs="Arial"/>
        </w:rPr>
      </w:pPr>
    </w:p>
    <w:p w:rsidR="003B4E39" w:rsidRPr="001C57AA" w:rsidRDefault="003B4E39">
      <w:pPr>
        <w:pStyle w:val="BodyText2"/>
        <w:rPr>
          <w:rFonts w:ascii="Arial" w:hAnsi="Arial" w:cs="Arial"/>
          <w:b/>
          <w:caps/>
          <w:sz w:val="24"/>
        </w:rPr>
      </w:pPr>
      <w:r w:rsidRPr="001C57AA">
        <w:rPr>
          <w:rFonts w:ascii="Arial" w:hAnsi="Arial" w:cs="Arial"/>
          <w:b/>
          <w:bCs/>
          <w:sz w:val="24"/>
        </w:rPr>
        <w:t>V</w:t>
      </w:r>
      <w:r w:rsidR="0070071F" w:rsidRPr="001C57AA">
        <w:rPr>
          <w:rFonts w:ascii="Arial" w:hAnsi="Arial" w:cs="Arial"/>
          <w:b/>
          <w:bCs/>
          <w:sz w:val="24"/>
        </w:rPr>
        <w:t>I</w:t>
      </w:r>
      <w:r w:rsidRPr="001C57AA">
        <w:rPr>
          <w:rFonts w:ascii="Arial" w:hAnsi="Arial" w:cs="Arial"/>
          <w:b/>
          <w:bCs/>
          <w:sz w:val="24"/>
        </w:rPr>
        <w:t>I.</w:t>
      </w:r>
      <w:r w:rsidRPr="001C57AA">
        <w:rPr>
          <w:rFonts w:ascii="Arial" w:hAnsi="Arial" w:cs="Arial"/>
          <w:sz w:val="24"/>
        </w:rPr>
        <w:t xml:space="preserve">   </w:t>
      </w:r>
      <w:r w:rsidRPr="001C57AA">
        <w:rPr>
          <w:rFonts w:ascii="Arial" w:hAnsi="Arial" w:cs="Arial"/>
          <w:b/>
          <w:caps/>
          <w:sz w:val="24"/>
        </w:rPr>
        <w:t>Teaching and</w:t>
      </w:r>
      <w:r w:rsidR="0070071F" w:rsidRPr="001C57AA">
        <w:rPr>
          <w:rFonts w:ascii="Arial" w:hAnsi="Arial" w:cs="Arial"/>
          <w:b/>
          <w:caps/>
          <w:sz w:val="24"/>
        </w:rPr>
        <w:t xml:space="preserve"> Training Skills Development   </w:t>
      </w:r>
      <w:r w:rsidRPr="001C57AA">
        <w:rPr>
          <w:rFonts w:ascii="Arial" w:hAnsi="Arial" w:cs="Arial"/>
          <w:b/>
          <w:caps/>
          <w:sz w:val="24"/>
        </w:rPr>
        <w:t xml:space="preserve">  </w:t>
      </w:r>
    </w:p>
    <w:p w:rsidR="003B4E39" w:rsidRPr="001C57AA" w:rsidRDefault="003B4E39">
      <w:pPr>
        <w:pStyle w:val="BodyText2"/>
        <w:rPr>
          <w:rFonts w:ascii="Arial" w:hAnsi="Arial" w:cs="Arial"/>
          <w:b/>
          <w:caps/>
          <w:sz w:val="24"/>
        </w:rPr>
      </w:pPr>
    </w:p>
    <w:p w:rsidR="003B4E39" w:rsidRPr="001C57AA" w:rsidRDefault="003B4E39">
      <w:pPr>
        <w:pStyle w:val="BodyText2"/>
        <w:tabs>
          <w:tab w:val="left" w:pos="720"/>
        </w:tabs>
        <w:rPr>
          <w:rFonts w:ascii="Arial" w:hAnsi="Arial" w:cs="Arial"/>
          <w:b/>
          <w:caps/>
          <w:sz w:val="24"/>
        </w:rPr>
      </w:pPr>
      <w:r w:rsidRPr="001C57AA">
        <w:rPr>
          <w:rFonts w:ascii="Arial" w:hAnsi="Arial" w:cs="Arial"/>
          <w:b/>
          <w:caps/>
          <w:sz w:val="24"/>
        </w:rPr>
        <w:tab/>
        <w:t>A.   Introduction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FTO must develop and maintain positive interpersonal communication skills with their trainees, peers, and the community they serve</w:t>
      </w:r>
    </w:p>
    <w:p w:rsidR="003B4E39" w:rsidRPr="001C57AA" w:rsidRDefault="003B4E39">
      <w:pPr>
        <w:pStyle w:val="BodyTextIndent"/>
        <w:tabs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FTOs are expected to recognize and apply various adult learning strategies and to utilize effective ways of training, teaching, and communicating</w:t>
      </w:r>
    </w:p>
    <w:p w:rsidR="003B4E39" w:rsidRPr="001C57AA" w:rsidRDefault="003B4E39">
      <w:pPr>
        <w:pStyle w:val="BodyTextIndent"/>
        <w:tabs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ab/>
        <w:t>a.   Introduction of the required POST “</w:t>
      </w:r>
      <w:r w:rsidRPr="001C57AA">
        <w:rPr>
          <w:rFonts w:ascii="Arial" w:hAnsi="Arial" w:cs="Arial"/>
          <w:b/>
          <w:bCs/>
          <w:iCs/>
        </w:rPr>
        <w:t>Instruction Game</w:t>
      </w:r>
      <w:r w:rsidRPr="001C57AA">
        <w:rPr>
          <w:rFonts w:ascii="Arial" w:hAnsi="Arial" w:cs="Arial"/>
        </w:rPr>
        <w:t>”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0" w:firstLine="0"/>
        <w:rPr>
          <w:rFonts w:ascii="Arial" w:hAnsi="Arial" w:cs="Arial"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</w:rPr>
        <w:t>B.</w:t>
      </w:r>
      <w:r w:rsidRPr="001C57AA">
        <w:rPr>
          <w:rFonts w:ascii="Arial" w:hAnsi="Arial" w:cs="Arial"/>
          <w:bCs/>
        </w:rPr>
        <w:t xml:space="preserve">  </w:t>
      </w:r>
      <w:r w:rsidRPr="001C57AA">
        <w:rPr>
          <w:rFonts w:ascii="Arial" w:hAnsi="Arial" w:cs="Arial"/>
          <w:b/>
          <w:caps/>
        </w:rPr>
        <w:t>DEFINE COMMUNICATION AS IT RELATES TO THE FTO POSITION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1.  </w:t>
      </w:r>
      <w:r w:rsidRPr="001C57AA">
        <w:rPr>
          <w:rFonts w:ascii="Arial" w:hAnsi="Arial" w:cs="Arial"/>
        </w:rPr>
        <w:t>FTO</w:t>
      </w:r>
      <w:r w:rsidRPr="001C57AA">
        <w:rPr>
          <w:rFonts w:ascii="Arial" w:hAnsi="Arial" w:cs="Arial"/>
        </w:rPr>
        <w:sym w:font="Symbol" w:char="F0AB"/>
      </w:r>
      <w:r w:rsidRPr="001C57AA">
        <w:rPr>
          <w:rFonts w:ascii="Arial" w:hAnsi="Arial" w:cs="Arial"/>
        </w:rPr>
        <w:t>Trainee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2.  </w:t>
      </w:r>
      <w:r w:rsidRPr="001C57AA">
        <w:rPr>
          <w:rFonts w:ascii="Arial" w:hAnsi="Arial" w:cs="Arial"/>
        </w:rPr>
        <w:t>FTO</w:t>
      </w:r>
      <w:r w:rsidRPr="001C57AA">
        <w:rPr>
          <w:rFonts w:ascii="Arial" w:hAnsi="Arial" w:cs="Arial"/>
        </w:rPr>
        <w:sym w:font="Symbol" w:char="F0AB"/>
      </w:r>
      <w:r w:rsidRPr="001C57AA">
        <w:rPr>
          <w:rFonts w:ascii="Arial" w:hAnsi="Arial" w:cs="Arial"/>
        </w:rPr>
        <w:t>FTP SAC</w:t>
      </w:r>
    </w:p>
    <w:p w:rsidR="003B4E39" w:rsidRPr="001C57AA" w:rsidRDefault="003B4E39" w:rsidP="00791C9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3.  </w:t>
      </w:r>
      <w:r w:rsidRPr="001C57AA">
        <w:rPr>
          <w:rFonts w:ascii="Arial" w:hAnsi="Arial" w:cs="Arial"/>
          <w:bCs/>
          <w:caps/>
        </w:rPr>
        <w:t>FTO/</w:t>
      </w:r>
      <w:r w:rsidRPr="001C57AA">
        <w:rPr>
          <w:rFonts w:ascii="Arial" w:hAnsi="Arial" w:cs="Arial"/>
        </w:rPr>
        <w:t>Trainee</w:t>
      </w:r>
      <w:r w:rsidRPr="001C57AA">
        <w:rPr>
          <w:rFonts w:ascii="Arial" w:hAnsi="Arial" w:cs="Arial"/>
        </w:rPr>
        <w:sym w:font="Symbol" w:char="F0AB"/>
      </w:r>
      <w:r w:rsidRPr="001C57AA">
        <w:rPr>
          <w:rFonts w:ascii="Arial" w:hAnsi="Arial" w:cs="Arial"/>
        </w:rPr>
        <w:t>Community</w:t>
      </w:r>
    </w:p>
    <w:p w:rsidR="00791C92" w:rsidRPr="001C57AA" w:rsidRDefault="00791C92" w:rsidP="00791C92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</w:rPr>
        <w:t>C.</w:t>
      </w:r>
      <w:r w:rsidRPr="001C57AA">
        <w:rPr>
          <w:rFonts w:ascii="Arial" w:hAnsi="Arial" w:cs="Arial"/>
          <w:bCs/>
        </w:rPr>
        <w:t xml:space="preserve">  </w:t>
      </w:r>
      <w:r w:rsidRPr="001C57AA">
        <w:rPr>
          <w:rFonts w:ascii="Arial" w:hAnsi="Arial" w:cs="Arial"/>
          <w:b/>
          <w:caps/>
        </w:rPr>
        <w:t>discuss reasons for developing positive communication skills</w:t>
      </w:r>
    </w:p>
    <w:p w:rsidR="003B4E39" w:rsidRPr="001C57AA" w:rsidRDefault="003B4E39" w:rsidP="009A5107">
      <w:pPr>
        <w:pStyle w:val="BodyTextIndent"/>
        <w:tabs>
          <w:tab w:val="clear" w:pos="1440"/>
          <w:tab w:val="left" w:pos="1080"/>
        </w:tabs>
        <w:ind w:left="720" w:hanging="72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ab/>
      </w:r>
      <w:r w:rsidR="009A5107" w:rsidRPr="001C57AA">
        <w:rPr>
          <w:rFonts w:ascii="Arial" w:hAnsi="Arial" w:cs="Arial"/>
          <w:bCs/>
        </w:rPr>
        <w:tab/>
      </w:r>
      <w:r w:rsidR="009A5107" w:rsidRPr="001C57AA">
        <w:rPr>
          <w:rFonts w:ascii="Arial" w:hAnsi="Arial" w:cs="Arial"/>
          <w:bCs/>
        </w:rPr>
        <w:tab/>
      </w:r>
      <w:r w:rsidRPr="001C57AA">
        <w:rPr>
          <w:rFonts w:ascii="Arial" w:hAnsi="Arial" w:cs="Arial"/>
          <w:bCs/>
        </w:rPr>
        <w:t xml:space="preserve">1.  </w:t>
      </w:r>
      <w:r w:rsidRPr="001C57AA">
        <w:rPr>
          <w:rFonts w:ascii="Arial" w:hAnsi="Arial" w:cs="Arial"/>
          <w:caps/>
        </w:rPr>
        <w:t>B</w:t>
      </w:r>
      <w:r w:rsidRPr="001C57AA">
        <w:rPr>
          <w:rFonts w:ascii="Arial" w:hAnsi="Arial" w:cs="Arial"/>
        </w:rPr>
        <w:t>etter interpersonal and professional relationships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Job satisfaction/success and reputation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3.   </w:t>
      </w:r>
      <w:r w:rsidRPr="001C57AA">
        <w:rPr>
          <w:rFonts w:ascii="Arial" w:hAnsi="Arial" w:cs="Arial"/>
        </w:rPr>
        <w:t>Professional and personal safety/liability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  <w:bCs/>
        </w:rPr>
        <w:t>D.</w:t>
      </w:r>
      <w:r w:rsidRPr="001C57AA">
        <w:rPr>
          <w:rFonts w:ascii="Arial" w:hAnsi="Arial" w:cs="Arial"/>
        </w:rPr>
        <w:t xml:space="preserve">  </w:t>
      </w:r>
      <w:r w:rsidRPr="001C57AA">
        <w:rPr>
          <w:rFonts w:ascii="Arial" w:hAnsi="Arial" w:cs="Arial"/>
          <w:b/>
        </w:rPr>
        <w:t>IDENTIFY THE BASIC COMPONEN</w:t>
      </w:r>
      <w:r w:rsidR="009A5107" w:rsidRPr="001C57AA">
        <w:rPr>
          <w:rFonts w:ascii="Arial" w:hAnsi="Arial" w:cs="Arial"/>
          <w:b/>
        </w:rPr>
        <w:t>TS OF THE COMMUNICATION PROCESS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080"/>
        </w:tabs>
        <w:ind w:left="1620" w:hanging="18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1.  </w:t>
      </w:r>
      <w:r w:rsidRPr="001C57AA">
        <w:rPr>
          <w:rFonts w:ascii="Arial" w:hAnsi="Arial" w:cs="Arial"/>
        </w:rPr>
        <w:t>Sender of the message</w:t>
      </w:r>
    </w:p>
    <w:p w:rsidR="003B4E39" w:rsidRPr="001C57AA" w:rsidRDefault="003B4E39" w:rsidP="00AA1965">
      <w:pPr>
        <w:pStyle w:val="BodyTextIndent"/>
        <w:numPr>
          <w:ilvl w:val="2"/>
          <w:numId w:val="5"/>
        </w:numPr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Receiver of the message</w:t>
      </w:r>
    </w:p>
    <w:p w:rsidR="003B4E39" w:rsidRPr="001C57AA" w:rsidRDefault="003B4E39" w:rsidP="00AA1965">
      <w:pPr>
        <w:pStyle w:val="BodyTextIndent"/>
        <w:numPr>
          <w:ilvl w:val="1"/>
          <w:numId w:val="5"/>
        </w:numPr>
        <w:tabs>
          <w:tab w:val="clear" w:pos="1440"/>
          <w:tab w:val="left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The message itself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4.   Context of the message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</w:rPr>
        <w:t>5.   The channel used to convey the message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6.   </w:t>
      </w:r>
      <w:r w:rsidRPr="001C57AA">
        <w:rPr>
          <w:rFonts w:ascii="Arial" w:hAnsi="Arial" w:cs="Arial"/>
        </w:rPr>
        <w:t>Noise and filters (both the sender’s and receiver’s)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Cs/>
        </w:rPr>
        <w:t xml:space="preserve">7.   </w:t>
      </w:r>
      <w:r w:rsidRPr="001C57AA">
        <w:rPr>
          <w:rFonts w:ascii="Arial" w:hAnsi="Arial" w:cs="Arial"/>
        </w:rPr>
        <w:t>Feedback on the message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0" w:firstLine="720"/>
        <w:rPr>
          <w:rFonts w:ascii="Arial" w:hAnsi="Arial" w:cs="Arial"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</w:rPr>
        <w:t>E.</w:t>
      </w:r>
      <w:r w:rsidRPr="001C57AA">
        <w:rPr>
          <w:rFonts w:ascii="Arial" w:hAnsi="Arial" w:cs="Arial"/>
          <w:bCs/>
        </w:rPr>
        <w:t xml:space="preserve">  </w:t>
      </w:r>
      <w:r w:rsidRPr="001C57AA">
        <w:rPr>
          <w:rFonts w:ascii="Arial" w:hAnsi="Arial" w:cs="Arial"/>
          <w:b/>
        </w:rPr>
        <w:t>RECOGNIZE THE COMMUNICATION SKILLS NEEDED TO DELIVER EFFECTIVE TRAINING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 xml:space="preserve">1.  </w:t>
      </w:r>
      <w:r w:rsidRPr="001C57AA">
        <w:rPr>
          <w:rFonts w:ascii="Arial" w:hAnsi="Arial" w:cs="Arial"/>
        </w:rPr>
        <w:t>Verbal and non-verbal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Effective active listening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Recognizing and overcoming barriers to communication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F.  IDENTIFY AND EXPLAIN COMPONENTS OF EFFECTIVE TRAINING </w:t>
      </w:r>
    </w:p>
    <w:p w:rsidR="003B4E39" w:rsidRPr="001C57AA" w:rsidRDefault="003B4E39" w:rsidP="005C57B2">
      <w:pPr>
        <w:pStyle w:val="BodyTextIndent"/>
        <w:numPr>
          <w:ilvl w:val="3"/>
          <w:numId w:val="1"/>
        </w:numPr>
        <w:tabs>
          <w:tab w:val="clear" w:pos="324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Instructor qualities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2.  Presentation skills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3.  Teaching/Training styles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4.  Teaching/Training aids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5.   Training plans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ind w:left="1080"/>
        <w:rPr>
          <w:rFonts w:ascii="Arial" w:hAnsi="Arial" w:cs="Arial"/>
          <w:bCs/>
        </w:rPr>
      </w:pPr>
      <w:r w:rsidRPr="001C57AA">
        <w:rPr>
          <w:rFonts w:ascii="Arial" w:hAnsi="Arial" w:cs="Arial"/>
          <w:b/>
        </w:rPr>
        <w:t>G.  COMPARE AND CONTRAST THE ELEMENTS OF STUDENT-CENTERED VS. TEACHER-CENTERED LEARNING, USING THE RIDEM ACRONYM</w:t>
      </w:r>
    </w:p>
    <w:p w:rsidR="003B4E39" w:rsidRPr="001C57AA" w:rsidRDefault="003B4E39" w:rsidP="005C57B2">
      <w:pPr>
        <w:pStyle w:val="BodyTextIndent"/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1.  Student/Trainee Centered</w:t>
      </w:r>
    </w:p>
    <w:p w:rsidR="003B4E39" w:rsidRPr="001C57AA" w:rsidRDefault="003B4E39" w:rsidP="005C57B2">
      <w:pPr>
        <w:pStyle w:val="BodyTextIndent"/>
        <w:ind w:left="1440"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2.   Teacher/FTO Centered</w:t>
      </w:r>
    </w:p>
    <w:p w:rsidR="003B4E39" w:rsidRPr="001C57AA" w:rsidRDefault="003B4E39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RIDEM Theory utilizing the handouts entitled “RIDEM Article and RIDEM Checklist”</w:t>
      </w:r>
    </w:p>
    <w:p w:rsidR="003B4E39" w:rsidRPr="001C57AA" w:rsidRDefault="003B4E39">
      <w:pPr>
        <w:pStyle w:val="BodyTextIndent"/>
        <w:tabs>
          <w:tab w:val="clear" w:pos="1440"/>
          <w:tab w:val="left" w:pos="1080"/>
        </w:tabs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left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H</w:t>
      </w:r>
      <w:r w:rsidRPr="001C57AA">
        <w:rPr>
          <w:rFonts w:ascii="Arial" w:hAnsi="Arial" w:cs="Arial"/>
        </w:rPr>
        <w:t xml:space="preserve">.  </w:t>
      </w:r>
      <w:r w:rsidRPr="001C57AA">
        <w:rPr>
          <w:rFonts w:ascii="Arial" w:hAnsi="Arial" w:cs="Arial"/>
          <w:b/>
        </w:rPr>
        <w:t>ANALYZE ADULT LEARNING STYLES (e.g. visual, auditory, and kinesthetic) AND LEARNING DOMAINS (e.g. affective, cognitive, and psychomotor) AND HOW THEY IMPACT THE LEARNING PROCESS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 Learning Styles as introduced by the required POST “Trainee Learning Styles Scenario Video”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Learning Domains with handout “perceptual Learning Styles”</w:t>
      </w:r>
    </w:p>
    <w:p w:rsidR="003B4E39" w:rsidRPr="001C57AA" w:rsidRDefault="003B4E39" w:rsidP="005C57B2">
      <w:pPr>
        <w:pStyle w:val="BodyTextIndent"/>
        <w:tabs>
          <w:tab w:val="clear" w:pos="1440"/>
          <w:tab w:val="left" w:pos="720"/>
          <w:tab w:val="left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Adult Learning Concepts</w:t>
      </w:r>
    </w:p>
    <w:p w:rsidR="003B4E39" w:rsidRPr="001C57AA" w:rsidRDefault="003B4E39" w:rsidP="00AA1965">
      <w:pPr>
        <w:numPr>
          <w:ilvl w:val="2"/>
          <w:numId w:val="7"/>
        </w:numPr>
        <w:tabs>
          <w:tab w:val="left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Rates of Learning</w:t>
      </w:r>
    </w:p>
    <w:p w:rsidR="003B4E39" w:rsidRPr="001C57AA" w:rsidRDefault="003B4E39">
      <w:pPr>
        <w:pStyle w:val="BodyTextIndent"/>
        <w:tabs>
          <w:tab w:val="clear" w:pos="1440"/>
          <w:tab w:val="left" w:pos="720"/>
          <w:tab w:val="left" w:pos="1080"/>
        </w:tabs>
        <w:rPr>
          <w:rFonts w:ascii="Arial" w:hAnsi="Arial" w:cs="Arial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</w:rPr>
      </w:pPr>
      <w:r w:rsidRPr="001C57AA">
        <w:rPr>
          <w:rFonts w:ascii="Arial" w:hAnsi="Arial" w:cs="Arial"/>
        </w:rPr>
        <w:t>I.   DISCUSS OTHER FACTORS OR ISSUES THAT MAY IMPACT THE LEARNING PROCESS</w:t>
      </w:r>
    </w:p>
    <w:p w:rsidR="003B4E39" w:rsidRPr="001C57AA" w:rsidRDefault="003B4E39" w:rsidP="00AA1965">
      <w:pPr>
        <w:numPr>
          <w:ilvl w:val="6"/>
          <w:numId w:val="4"/>
        </w:numPr>
        <w:tabs>
          <w:tab w:val="clear" w:pos="5040"/>
          <w:tab w:val="num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Learning Environment</w:t>
      </w:r>
    </w:p>
    <w:p w:rsidR="003B4E39" w:rsidRPr="001C57AA" w:rsidRDefault="003B4E39" w:rsidP="00AA1965">
      <w:pPr>
        <w:numPr>
          <w:ilvl w:val="1"/>
          <w:numId w:val="4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Student Factors</w:t>
      </w:r>
    </w:p>
    <w:p w:rsidR="003B4E39" w:rsidRPr="001C57AA" w:rsidRDefault="003B4E39" w:rsidP="005C57B2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3.   Other outside factors</w:t>
      </w:r>
    </w:p>
    <w:p w:rsidR="005C57B2" w:rsidRPr="001C57AA" w:rsidRDefault="005C57B2" w:rsidP="005C57B2">
      <w:pPr>
        <w:tabs>
          <w:tab w:val="num" w:pos="1800"/>
        </w:tabs>
        <w:ind w:left="180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2"/>
          <w:numId w:val="8"/>
        </w:numPr>
        <w:tabs>
          <w:tab w:val="clear" w:pos="3420"/>
          <w:tab w:val="num" w:pos="1080"/>
        </w:tabs>
        <w:ind w:left="108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 IDENTIFY AND EXPLAIN QUALITIES OF SUCCESSFUL TEACHERS</w:t>
      </w:r>
    </w:p>
    <w:p w:rsidR="003B4E39" w:rsidRPr="001C57AA" w:rsidRDefault="003B4E39" w:rsidP="00AA1965">
      <w:pPr>
        <w:numPr>
          <w:ilvl w:val="6"/>
          <w:numId w:val="4"/>
        </w:numPr>
        <w:tabs>
          <w:tab w:val="clear" w:pos="5040"/>
          <w:tab w:val="num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Caring/Passion</w:t>
      </w:r>
    </w:p>
    <w:p w:rsidR="003B4E39" w:rsidRPr="001C57AA" w:rsidRDefault="003B4E39" w:rsidP="005C57B2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   Knowledge (Subject Matter Expert/Resource)</w:t>
      </w:r>
    </w:p>
    <w:p w:rsidR="003B4E39" w:rsidRPr="001C57AA" w:rsidRDefault="003B4E39" w:rsidP="005C57B2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3.  Skill as exampled by the handout “Good Teaching”</w:t>
      </w:r>
    </w:p>
    <w:p w:rsidR="003B4E39" w:rsidRPr="001C57AA" w:rsidRDefault="003B4E39" w:rsidP="00AA1965">
      <w:pPr>
        <w:numPr>
          <w:ilvl w:val="1"/>
          <w:numId w:val="5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Motivation</w:t>
      </w:r>
    </w:p>
    <w:p w:rsidR="003B4E39" w:rsidRPr="001C57AA" w:rsidRDefault="003B4E39" w:rsidP="00AA1965">
      <w:pPr>
        <w:numPr>
          <w:ilvl w:val="1"/>
          <w:numId w:val="5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Focused on values</w:t>
      </w:r>
    </w:p>
    <w:p w:rsidR="003B4E39" w:rsidRPr="001C57AA" w:rsidRDefault="003B4E39">
      <w:pPr>
        <w:spacing w:beforeLines="40" w:before="96" w:afterLines="20" w:after="48"/>
        <w:ind w:left="144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2"/>
          <w:numId w:val="8"/>
        </w:numPr>
        <w:tabs>
          <w:tab w:val="clear" w:pos="3420"/>
          <w:tab w:val="left" w:pos="720"/>
          <w:tab w:val="num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ANALYZE PERSONAL STRENGTHS AND WEAKNESSES AS A TRAINER</w:t>
      </w:r>
    </w:p>
    <w:p w:rsidR="003B4E39" w:rsidRPr="001C57AA" w:rsidRDefault="003B4E39" w:rsidP="00AA1965">
      <w:pPr>
        <w:numPr>
          <w:ilvl w:val="5"/>
          <w:numId w:val="5"/>
        </w:numPr>
        <w:tabs>
          <w:tab w:val="clear" w:pos="4320"/>
          <w:tab w:val="left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Assess performance in the Instruction Game Exercise</w:t>
      </w:r>
    </w:p>
    <w:p w:rsidR="00CA5CBD" w:rsidRPr="001C57AA" w:rsidRDefault="00CA5CBD" w:rsidP="00CA5CBD">
      <w:pPr>
        <w:tabs>
          <w:tab w:val="left" w:pos="1800"/>
        </w:tabs>
        <w:ind w:left="180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2"/>
          <w:numId w:val="8"/>
        </w:numPr>
        <w:tabs>
          <w:tab w:val="clear" w:pos="3420"/>
          <w:tab w:val="num" w:pos="1080"/>
        </w:tabs>
        <w:ind w:left="108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DEVELOP A TRAINING PLAN USING A COM</w:t>
      </w:r>
      <w:r w:rsidR="009A5107" w:rsidRPr="001C57AA">
        <w:rPr>
          <w:rFonts w:ascii="Arial" w:hAnsi="Arial" w:cs="Arial"/>
          <w:b/>
        </w:rPr>
        <w:t>MON INSTRUCTIONAL DESIGN METHOD</w:t>
      </w:r>
    </w:p>
    <w:p w:rsidR="003B4E39" w:rsidRPr="001C57AA" w:rsidRDefault="003B4E39" w:rsidP="00AA1965">
      <w:pPr>
        <w:numPr>
          <w:ilvl w:val="2"/>
          <w:numId w:val="17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/>
        </w:rPr>
        <w:t>I</w:t>
      </w:r>
      <w:r w:rsidRPr="001C57AA">
        <w:rPr>
          <w:rFonts w:ascii="Arial" w:hAnsi="Arial" w:cs="Arial"/>
        </w:rPr>
        <w:t>ntroduction (Performance objectives are explained)</w:t>
      </w:r>
    </w:p>
    <w:p w:rsidR="003B4E39" w:rsidRPr="001C57AA" w:rsidRDefault="003B4E39" w:rsidP="00AA1965">
      <w:pPr>
        <w:numPr>
          <w:ilvl w:val="2"/>
          <w:numId w:val="17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/>
        </w:rPr>
        <w:t>P</w:t>
      </w:r>
      <w:r w:rsidRPr="001C57AA">
        <w:rPr>
          <w:rFonts w:ascii="Arial" w:hAnsi="Arial" w:cs="Arial"/>
        </w:rPr>
        <w:t>resentation (Impart the new knowledge or skill)</w:t>
      </w:r>
    </w:p>
    <w:p w:rsidR="003B4E39" w:rsidRPr="001C57AA" w:rsidRDefault="003B4E39" w:rsidP="00AA1965">
      <w:pPr>
        <w:numPr>
          <w:ilvl w:val="2"/>
          <w:numId w:val="17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/>
          <w:bCs/>
        </w:rPr>
        <w:t>A</w:t>
      </w:r>
      <w:r w:rsidRPr="001C57AA">
        <w:rPr>
          <w:rFonts w:ascii="Arial" w:hAnsi="Arial" w:cs="Arial"/>
        </w:rPr>
        <w:t>pplication (Opportunity to put new knowledge or skill to use)</w:t>
      </w:r>
    </w:p>
    <w:p w:rsidR="003B4E39" w:rsidRPr="001C57AA" w:rsidRDefault="003B4E39" w:rsidP="00AA1965">
      <w:pPr>
        <w:numPr>
          <w:ilvl w:val="2"/>
          <w:numId w:val="17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  <w:b/>
        </w:rPr>
        <w:t>T</w:t>
      </w:r>
      <w:r w:rsidRPr="001C57AA">
        <w:rPr>
          <w:rFonts w:ascii="Arial" w:hAnsi="Arial" w:cs="Arial"/>
        </w:rPr>
        <w:t>est (Evaluation of progress – holds the learner accountable)</w:t>
      </w:r>
    </w:p>
    <w:p w:rsidR="003B4E39" w:rsidRPr="001C57AA" w:rsidRDefault="003B4E39">
      <w:pPr>
        <w:pStyle w:val="BodyTextIndent"/>
        <w:tabs>
          <w:tab w:val="clear" w:pos="144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5.   Utilize and add to discussions the handout “Selecting a Delivery Strategy”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4"/>
        <w:keepNext w:val="0"/>
        <w:numPr>
          <w:ilvl w:val="2"/>
          <w:numId w:val="8"/>
        </w:numPr>
        <w:tabs>
          <w:tab w:val="clear" w:pos="3420"/>
          <w:tab w:val="num" w:pos="1080"/>
        </w:tabs>
        <w:spacing w:beforeLines="0" w:before="0" w:afterLines="0" w:after="0"/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Develop Learning Activities</w:t>
      </w:r>
    </w:p>
    <w:p w:rsidR="00CA5CBD" w:rsidRPr="001C57AA" w:rsidRDefault="003B4E39" w:rsidP="00AA1965">
      <w:pPr>
        <w:numPr>
          <w:ilvl w:val="6"/>
          <w:numId w:val="17"/>
        </w:numPr>
        <w:tabs>
          <w:tab w:val="left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Purpose</w:t>
      </w:r>
    </w:p>
    <w:p w:rsidR="003B4E39" w:rsidRPr="001C57AA" w:rsidRDefault="003B4E39" w:rsidP="00AA1965">
      <w:pPr>
        <w:numPr>
          <w:ilvl w:val="6"/>
          <w:numId w:val="17"/>
        </w:numPr>
        <w:tabs>
          <w:tab w:val="left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Types</w:t>
      </w:r>
      <w:r w:rsidR="00CA5CBD" w:rsidRPr="001C57AA">
        <w:rPr>
          <w:rFonts w:ascii="Arial" w:hAnsi="Arial" w:cs="Arial"/>
        </w:rPr>
        <w:t xml:space="preserve"> (Case studies, role play, scenarios, simulations, etc)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4"/>
        <w:keepNext w:val="0"/>
        <w:numPr>
          <w:ilvl w:val="2"/>
          <w:numId w:val="8"/>
        </w:numPr>
        <w:tabs>
          <w:tab w:val="clear" w:pos="3420"/>
          <w:tab w:val="left" w:pos="1080"/>
        </w:tabs>
        <w:spacing w:beforeLines="0" w:before="0" w:afterLines="0" w:after="0"/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CREATE USEFUL FIELD TRAINING INSTRUCTIONAL AIDS</w:t>
      </w:r>
    </w:p>
    <w:p w:rsidR="003B4E39" w:rsidRPr="001C57AA" w:rsidRDefault="003B4E39" w:rsidP="00AA1965">
      <w:pPr>
        <w:numPr>
          <w:ilvl w:val="7"/>
          <w:numId w:val="17"/>
        </w:numPr>
        <w:tabs>
          <w:tab w:val="clear" w:pos="5760"/>
          <w:tab w:val="num" w:pos="1800"/>
        </w:tabs>
        <w:ind w:left="1800"/>
        <w:rPr>
          <w:rFonts w:ascii="Arial" w:hAnsi="Arial" w:cs="Arial"/>
        </w:rPr>
      </w:pPr>
      <w:r w:rsidRPr="001C57AA">
        <w:rPr>
          <w:rFonts w:ascii="Arial" w:hAnsi="Arial" w:cs="Arial"/>
        </w:rPr>
        <w:t>Establish relevance</w:t>
      </w:r>
    </w:p>
    <w:p w:rsidR="003B4E39" w:rsidRPr="001C57AA" w:rsidRDefault="003B4E39" w:rsidP="00AA1965">
      <w:pPr>
        <w:pStyle w:val="Heading4"/>
        <w:numPr>
          <w:ilvl w:val="2"/>
          <w:numId w:val="8"/>
        </w:numPr>
        <w:tabs>
          <w:tab w:val="clear" w:pos="3420"/>
          <w:tab w:val="num" w:pos="1080"/>
        </w:tabs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Case Study Exercise – continued</w:t>
      </w:r>
    </w:p>
    <w:p w:rsidR="003B4E39" w:rsidRPr="001C57AA" w:rsidRDefault="003B4E39" w:rsidP="004F7DB3">
      <w:pPr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The student groups determined on Day One will discuss and address their trainee’s written case study provided for this block of instruction</w:t>
      </w:r>
    </w:p>
    <w:p w:rsidR="004F7DB3" w:rsidRPr="001C57AA" w:rsidRDefault="004F7DB3" w:rsidP="004F7DB3">
      <w:pPr>
        <w:ind w:left="1080"/>
        <w:rPr>
          <w:rFonts w:ascii="Arial" w:hAnsi="Arial" w:cs="Arial"/>
        </w:rPr>
      </w:pPr>
    </w:p>
    <w:p w:rsidR="003B4E39" w:rsidRPr="001C57AA" w:rsidRDefault="003B4E39">
      <w:pPr>
        <w:pStyle w:val="Heading5"/>
        <w:ind w:left="720" w:hanging="72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VII.    COMPETENCY, EVALUATION AND DOCUMENTATION   </w:t>
      </w:r>
    </w:p>
    <w:p w:rsidR="003B4E39" w:rsidRPr="001C57AA" w:rsidRDefault="003B4E39">
      <w:pPr>
        <w:ind w:left="1080"/>
        <w:rPr>
          <w:rFonts w:ascii="Arial" w:hAnsi="Arial" w:cs="Arial"/>
        </w:rPr>
      </w:pPr>
    </w:p>
    <w:p w:rsidR="003B4E39" w:rsidRPr="001C57AA" w:rsidRDefault="003B4E39">
      <w:pPr>
        <w:pStyle w:val="Heading6"/>
        <w:rPr>
          <w:rFonts w:ascii="Arial" w:hAnsi="Arial" w:cs="Arial"/>
        </w:rPr>
      </w:pPr>
      <w:r w:rsidRPr="001C57AA">
        <w:rPr>
          <w:rFonts w:ascii="Arial" w:hAnsi="Arial" w:cs="Arial"/>
        </w:rPr>
        <w:t>A.   INTRODUCTION</w:t>
      </w:r>
    </w:p>
    <w:p w:rsidR="003B4E39" w:rsidRPr="001C57AA" w:rsidRDefault="003B4E39" w:rsidP="00CA5CB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1.  FTOs must: Develop the critical skills necessary to determine if learning is occurring</w:t>
      </w:r>
    </w:p>
    <w:p w:rsidR="003B4E39" w:rsidRPr="001C57AA" w:rsidRDefault="003B4E39" w:rsidP="00CA5CB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  FTOs must: Give critical feedback and clear direction to guide the trainee to an acceptable level of competence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3.   FTOs must: Exhibit evaluation skills that assess performance with fair and impartial feedback and that provide objective and honest documentation</w:t>
      </w:r>
    </w:p>
    <w:p w:rsidR="003B4E39" w:rsidRPr="001C57AA" w:rsidRDefault="003B4E39">
      <w:pPr>
        <w:rPr>
          <w:rFonts w:ascii="Arial" w:hAnsi="Arial" w:cs="Arial"/>
          <w:bCs/>
          <w:iCs/>
          <w:color w:val="0000FF"/>
        </w:rPr>
      </w:pPr>
    </w:p>
    <w:p w:rsidR="00791C92" w:rsidRPr="001C57AA" w:rsidRDefault="00791C92">
      <w:pPr>
        <w:rPr>
          <w:rFonts w:ascii="Arial" w:hAnsi="Arial" w:cs="Arial"/>
          <w:bCs/>
          <w:iCs/>
          <w:color w:val="0000FF"/>
        </w:rPr>
      </w:pPr>
    </w:p>
    <w:p w:rsidR="003B4E39" w:rsidRPr="001C57AA" w:rsidRDefault="003B4E39" w:rsidP="00AA1965">
      <w:pPr>
        <w:numPr>
          <w:ilvl w:val="0"/>
          <w:numId w:val="17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define COMPETENCY as it relates to field trAining</w:t>
      </w:r>
    </w:p>
    <w:p w:rsidR="003B4E39" w:rsidRPr="001C57AA" w:rsidRDefault="003B4E39" w:rsidP="00AA1965">
      <w:pPr>
        <w:numPr>
          <w:ilvl w:val="1"/>
          <w:numId w:val="18"/>
        </w:numPr>
        <w:tabs>
          <w:tab w:val="clear" w:pos="1440"/>
          <w:tab w:val="num" w:pos="1710"/>
        </w:tabs>
        <w:ind w:left="1710" w:hanging="270"/>
        <w:rPr>
          <w:rFonts w:ascii="Arial" w:hAnsi="Arial" w:cs="Arial"/>
        </w:rPr>
      </w:pPr>
      <w:r w:rsidRPr="001C57AA">
        <w:rPr>
          <w:rFonts w:ascii="Arial" w:hAnsi="Arial" w:cs="Arial"/>
        </w:rPr>
        <w:t>The demonstration of the skills, knowledge, abilities, and attitude to satisfactorily perform the duties of a solo patrol officer within an agency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Trainees are required to demonstrate competency in all performance areas evaluated prior to completion of the field training program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Competency may not necessarily be exact knowledge of a specific skill but rather the application of various skills that produces a successful result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IDENTIFY THE PURPOSE AND COMPONENTS OF THE </w:t>
      </w:r>
      <w:r w:rsidR="009A5107" w:rsidRPr="001C57AA">
        <w:rPr>
          <w:rFonts w:ascii="Arial" w:hAnsi="Arial" w:cs="Arial"/>
          <w:b/>
        </w:rPr>
        <w:t>DAILY OBSERVATION REPORT (DOR)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  <w:b/>
        </w:rPr>
      </w:pPr>
      <w:r w:rsidRPr="001C57AA">
        <w:rPr>
          <w:rFonts w:ascii="Arial" w:hAnsi="Arial" w:cs="Arial"/>
        </w:rPr>
        <w:t xml:space="preserve">Documentation as exemplified in the supplied POST Handout on DORs which provide a record of trainee’s progress in </w:t>
      </w:r>
      <w:r w:rsidR="00CA5CBD" w:rsidRPr="001C57AA">
        <w:rPr>
          <w:rFonts w:ascii="Arial" w:hAnsi="Arial" w:cs="Arial"/>
        </w:rPr>
        <w:t>the SEG areas</w:t>
      </w:r>
    </w:p>
    <w:p w:rsidR="00CA5CBD" w:rsidRPr="001C57AA" w:rsidRDefault="00CA5CBD" w:rsidP="00CA5CBD">
      <w:pPr>
        <w:ind w:left="1800"/>
        <w:rPr>
          <w:rFonts w:ascii="Arial" w:hAnsi="Arial" w:cs="Arial"/>
          <w:b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  <w:caps/>
        </w:rPr>
        <w:t>identify the purpose and components of the Standardized Evaluation Guidelines</w:t>
      </w:r>
      <w:r w:rsidR="009A5107" w:rsidRPr="001C57AA">
        <w:rPr>
          <w:rFonts w:ascii="Arial" w:hAnsi="Arial" w:cs="Arial"/>
          <w:b/>
        </w:rPr>
        <w:t xml:space="preserve"> (SEGs)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To provide a definition, in behavioral terms, of various levels of performance, as exemplified in the supplied POST Handout on SEGs (2 types – Numeric and Alpha) </w:t>
      </w:r>
    </w:p>
    <w:p w:rsidR="00CA5CBD" w:rsidRPr="001C57AA" w:rsidRDefault="00CA5CBD" w:rsidP="00CA5CBD">
      <w:pPr>
        <w:ind w:left="180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REQUIRED ASSESSMENT EXERCISE - Assess Various Levels of Performance and assign a numeric or alphabetic value for trainee behavior based upon segS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Be consistent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Reach consensus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Explain Common Performance Appraisal Errors, AS EXEMPLIFIED IN THE HANDOUT “EV</w:t>
      </w:r>
      <w:r w:rsidR="009A5107" w:rsidRPr="001C57AA">
        <w:rPr>
          <w:rFonts w:ascii="Arial" w:hAnsi="Arial" w:cs="Arial"/>
          <w:b/>
          <w:caps/>
        </w:rPr>
        <w:t>ALUATION AND APPRAISAL ERRORS”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leniency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personal bias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central tendency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related traits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event bias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motivational grading (“room to grow”)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Error of averaging scores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Distinguish between performance deficie</w:t>
      </w:r>
      <w:r w:rsidR="009A5107" w:rsidRPr="001C57AA">
        <w:rPr>
          <w:rFonts w:ascii="Arial" w:hAnsi="Arial" w:cs="Arial"/>
          <w:b/>
          <w:caps/>
        </w:rPr>
        <w:t>ncies and training deficiencies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Performance deficiencies are related to the trainee’s ability (or lack of) and his/her issues</w:t>
      </w:r>
    </w:p>
    <w:p w:rsidR="003B4E39" w:rsidRPr="001C57AA" w:rsidRDefault="003B4E39" w:rsidP="00607B11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Training deficiencies are related to the FTO and/or field training program issues</w:t>
      </w:r>
    </w:p>
    <w:p w:rsidR="004F7DB3" w:rsidRPr="001C57AA" w:rsidRDefault="004F7DB3" w:rsidP="004F7DB3">
      <w:pPr>
        <w:ind w:left="180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exPLAIN WHY EVALUATION DOCUMENTATION MUST SUPPORT EACH RATIN</w:t>
      </w:r>
      <w:r w:rsidR="009A5107" w:rsidRPr="001C57AA">
        <w:rPr>
          <w:rFonts w:ascii="Arial" w:hAnsi="Arial" w:cs="Arial"/>
          <w:b/>
          <w:caps/>
        </w:rPr>
        <w:t>G OF THE TRAINEE’S PERFORMANCE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Gives the trainee recognition for good/strong performance(s) and calls attention to any weaknesses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Provides the basis for any plans to help the trainee improve performance as needed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DISCUSS “Aids for Writing Narratives” HANDOUT AND HOW The AIDS APPLy TO the EVALUATION AND DOCUMENTATION OF TRAINEE PROGRESS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Set the stage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Use verbatim quotes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Report the facts – avoid conclusions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Remember your audienc</w:t>
      </w:r>
      <w:r w:rsidR="00CA5CBD" w:rsidRPr="001C57AA">
        <w:rPr>
          <w:rFonts w:ascii="Arial" w:hAnsi="Arial" w:cs="Arial"/>
        </w:rPr>
        <w:t>e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Watch your grammar, spelling, and legibility.  Avoid slang, jargon, and swearing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Speak to performance, not personality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Use lists, if appropriate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Think remedial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Use quantification whenever possible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 Do not predict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 Use an optional learning activity involving a writing assignment, as spontaneous as possible, then apply the </w:t>
      </w:r>
      <w:r w:rsidR="00CA5CBD" w:rsidRPr="001C57AA">
        <w:rPr>
          <w:rFonts w:ascii="Arial" w:hAnsi="Arial" w:cs="Arial"/>
        </w:rPr>
        <w:t>self-assessment</w:t>
      </w:r>
      <w:r w:rsidRPr="001C57AA">
        <w:rPr>
          <w:rFonts w:ascii="Arial" w:hAnsi="Arial" w:cs="Arial"/>
        </w:rPr>
        <w:t xml:space="preserve"> to that instrument</w:t>
      </w:r>
    </w:p>
    <w:p w:rsidR="003B4E39" w:rsidRPr="001C57AA" w:rsidRDefault="003B4E39">
      <w:pPr>
        <w:rPr>
          <w:rFonts w:ascii="Arial" w:hAnsi="Arial" w:cs="Arial"/>
          <w:b/>
          <w:color w:val="0000FF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required observed performance exercise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Cs/>
        </w:rPr>
        <w:t xml:space="preserve">1.   Produce an accurate written record/narrative based on observed performance, using SEGs after viewing the </w:t>
      </w:r>
      <w:r w:rsidRPr="001C57AA">
        <w:rPr>
          <w:rFonts w:ascii="Arial" w:hAnsi="Arial" w:cs="Arial"/>
        </w:rPr>
        <w:t>Documentation Scenario Videos</w:t>
      </w:r>
    </w:p>
    <w:p w:rsidR="003B4E39" w:rsidRPr="001C57AA" w:rsidRDefault="003B4E39">
      <w:pPr>
        <w:rPr>
          <w:rFonts w:ascii="Arial" w:hAnsi="Arial" w:cs="Arial"/>
          <w:b/>
          <w:color w:val="FF0000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AFTER VIEWING THE REQUIRED “POST Trainee Attitude Video”, DISCUSS THE IMPORTANCE OF, AND CONSIDERATIONS FOR, THE D</w:t>
      </w:r>
      <w:r w:rsidR="009A5107" w:rsidRPr="001C57AA">
        <w:rPr>
          <w:rFonts w:ascii="Arial" w:hAnsi="Arial" w:cs="Arial"/>
          <w:b/>
        </w:rPr>
        <w:t>ELIVERY OF TRAINEE EVALUATIONS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Mere completion and signatures do not achieve the purpose of proper evaluations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Ample time should be allowed for open discussion of evaluations prior to signing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Discussions should be held where privacy can be maintained with little or no interruptions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Discussions should be a two-way conversation</w:t>
      </w:r>
    </w:p>
    <w:p w:rsidR="003B4E39" w:rsidRPr="001C57AA" w:rsidRDefault="003B4E39" w:rsidP="00A4014F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FTOs should emphasize that evaluations address performance, not personality</w:t>
      </w:r>
    </w:p>
    <w:p w:rsidR="004F7DB3" w:rsidRPr="001C57AA" w:rsidRDefault="004F7DB3" w:rsidP="004F7DB3">
      <w:pPr>
        <w:ind w:left="180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8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REVIEW AND discuss Alternative Evaluation AND DOCUMENTATION Methods approved by POST, AND LISTE</w:t>
      </w:r>
      <w:r w:rsidR="009A5107" w:rsidRPr="001C57AA">
        <w:rPr>
          <w:rFonts w:ascii="Arial" w:hAnsi="Arial" w:cs="Arial"/>
          <w:b/>
          <w:caps/>
        </w:rPr>
        <w:t>D IN THE POST GUIDE APPENDICES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Daily Training Notes with Weekly Progress Reports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Phase Evaluation Reports</w:t>
      </w:r>
    </w:p>
    <w:p w:rsidR="003B4E39" w:rsidRPr="001C57AA" w:rsidRDefault="003B4E39" w:rsidP="00AA1965">
      <w:pPr>
        <w:numPr>
          <w:ilvl w:val="1"/>
          <w:numId w:val="18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PTO Program Journaling, Coaching and Training Reports (CTRs), Problem Based Learning Exercises (PBLEs), and Neighborhood Portfolio Exercises (NPEs)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2"/>
        <w:numPr>
          <w:ilvl w:val="0"/>
          <w:numId w:val="18"/>
        </w:numPr>
        <w:ind w:left="1080" w:hanging="360"/>
        <w:rPr>
          <w:rFonts w:ascii="Arial" w:hAnsi="Arial" w:cs="Arial"/>
        </w:rPr>
      </w:pPr>
      <w:r w:rsidRPr="001C57AA">
        <w:rPr>
          <w:rFonts w:ascii="Arial" w:hAnsi="Arial" w:cs="Arial"/>
          <w:bCs w:val="0"/>
          <w:caps/>
        </w:rPr>
        <w:t>Case Study Exercise</w:t>
      </w:r>
    </w:p>
    <w:p w:rsidR="003B4E39" w:rsidRPr="001C57AA" w:rsidRDefault="003B4E39">
      <w:pPr>
        <w:pStyle w:val="Heading2"/>
        <w:numPr>
          <w:ilvl w:val="0"/>
          <w:numId w:val="0"/>
        </w:numPr>
        <w:ind w:left="1080"/>
        <w:rPr>
          <w:rFonts w:ascii="Arial" w:hAnsi="Arial" w:cs="Arial"/>
          <w:b w:val="0"/>
          <w:bCs w:val="0"/>
        </w:rPr>
      </w:pPr>
      <w:r w:rsidRPr="001C57AA">
        <w:rPr>
          <w:rFonts w:ascii="Arial" w:hAnsi="Arial" w:cs="Arial"/>
          <w:b w:val="0"/>
          <w:bCs w:val="0"/>
        </w:rPr>
        <w:t>The student groups determined on Day One will discuss and address their trainee’s written case study provided for this block of instruction</w:t>
      </w:r>
    </w:p>
    <w:p w:rsidR="003B4E39" w:rsidRPr="001C57AA" w:rsidRDefault="003B4E39" w:rsidP="00CA5CBD">
      <w:pPr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 xml:space="preserve">VIII.   INTERVENTION TECHNIQUES  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a.   INTRODUCTION AND GENERAL PRINCIPLES</w:t>
      </w:r>
    </w:p>
    <w:p w:rsidR="003B4E39" w:rsidRPr="001C57AA" w:rsidRDefault="003B4E39" w:rsidP="00CA5CB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1.  Trainees will make and must be allowed to make mistakes</w:t>
      </w:r>
    </w:p>
    <w:p w:rsidR="003B4E39" w:rsidRPr="001C57AA" w:rsidRDefault="003B4E39" w:rsidP="00CA5CBD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  The FTOs responsibility to intervene when a trainee’s actions/decisions are inappropriate is critical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There are different ways to intervene and one may be more appropriate than another depending on the situation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  <w:caps/>
        </w:rPr>
      </w:pPr>
      <w:r w:rsidRPr="001C57AA">
        <w:rPr>
          <w:rFonts w:ascii="Arial" w:hAnsi="Arial" w:cs="Arial"/>
          <w:caps/>
        </w:rPr>
        <w:t>b.   DISCUSS THE concept of ‘FAILING FORWARD’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Some of the most profound learning occurs when mistakes are made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Allows trainees to explore ideas and make mistakes fosters an environment of learning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In the context of ‘failing forward’, trainees discover not only positive solutions, but also what does not work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FTOs must recognize the value of trainee mistakes and problems associated with trainees being afraid to make them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9A5107">
      <w:pPr>
        <w:numPr>
          <w:ilvl w:val="0"/>
          <w:numId w:val="19"/>
        </w:numPr>
        <w:tabs>
          <w:tab w:val="clear" w:pos="720"/>
          <w:tab w:val="num" w:pos="1170"/>
        </w:tabs>
        <w:ind w:left="1170" w:hanging="450"/>
        <w:rPr>
          <w:rFonts w:ascii="Arial" w:hAnsi="Arial" w:cs="Arial"/>
        </w:rPr>
      </w:pPr>
      <w:r w:rsidRPr="001C57AA">
        <w:rPr>
          <w:rFonts w:ascii="Arial" w:hAnsi="Arial" w:cs="Arial"/>
          <w:b/>
        </w:rPr>
        <w:t>EXPLAIN HOW INTERVENTION TECHNIQUES ARE USED AS LEARNING TOOLS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Trainees should be allowed to experience as much as possible within certain/safe limits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Trainees learn best by doing and can learn from their mistakes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The FTO must know the trainee and the importance of turning a situation back over to the trainee when appropriate (as soon as possible)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9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identify Situations Where Intervention by the fto would be Appropriate and explain applicable intervention</w:t>
      </w:r>
      <w:r w:rsidR="009A5107" w:rsidRPr="001C57AA">
        <w:rPr>
          <w:rFonts w:ascii="Arial" w:hAnsi="Arial" w:cs="Arial"/>
          <w:b/>
          <w:caps/>
        </w:rPr>
        <w:t xml:space="preserve"> techniques for each situation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Officer safety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Public safety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Misapplication or violation of law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Violation of department rules, regulations, or procedures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Any other safety, procedural, or liability issue (i.e., property damage, escape of prisoner, violation of civil rights, etc.)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iCs/>
        </w:rPr>
        <w:t>6.  Use of an optional</w:t>
      </w:r>
      <w:r w:rsidRPr="001C57AA">
        <w:rPr>
          <w:rFonts w:ascii="Arial" w:hAnsi="Arial" w:cs="Arial"/>
        </w:rPr>
        <w:t xml:space="preserve"> </w:t>
      </w:r>
      <w:r w:rsidRPr="001C57AA">
        <w:rPr>
          <w:rFonts w:ascii="Arial" w:hAnsi="Arial" w:cs="Arial"/>
          <w:iCs/>
        </w:rPr>
        <w:t>learning activity on Intervention by Video Clips or Role Playing</w:t>
      </w:r>
    </w:p>
    <w:p w:rsidR="003B4E39" w:rsidRPr="001C57AA" w:rsidRDefault="003B4E39" w:rsidP="006C57CD">
      <w:pPr>
        <w:ind w:left="1440"/>
        <w:rPr>
          <w:rFonts w:ascii="Arial" w:hAnsi="Arial" w:cs="Arial"/>
          <w:iCs/>
        </w:rPr>
      </w:pPr>
      <w:r w:rsidRPr="001C57AA">
        <w:rPr>
          <w:rFonts w:ascii="Arial" w:hAnsi="Arial" w:cs="Arial"/>
          <w:iCs/>
        </w:rPr>
        <w:t xml:space="preserve">  </w:t>
      </w:r>
    </w:p>
    <w:p w:rsidR="003B4E39" w:rsidRPr="001C57AA" w:rsidRDefault="003B4E39" w:rsidP="00AA1965">
      <w:pPr>
        <w:numPr>
          <w:ilvl w:val="0"/>
          <w:numId w:val="19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evaluate the Appropriate U</w:t>
      </w:r>
      <w:r w:rsidR="009A5107" w:rsidRPr="001C57AA">
        <w:rPr>
          <w:rFonts w:ascii="Arial" w:hAnsi="Arial" w:cs="Arial"/>
          <w:b/>
          <w:caps/>
        </w:rPr>
        <w:t>se of Intervention Techniques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  <w:iCs/>
        </w:rPr>
      </w:pPr>
      <w:r w:rsidRPr="001C57AA">
        <w:rPr>
          <w:rFonts w:ascii="Arial" w:hAnsi="Arial" w:cs="Arial"/>
        </w:rPr>
        <w:t>Subtle as amplified by the POST Handout “</w:t>
      </w:r>
      <w:r w:rsidRPr="001C57AA">
        <w:rPr>
          <w:rFonts w:ascii="Arial" w:hAnsi="Arial" w:cs="Arial"/>
          <w:iCs/>
        </w:rPr>
        <w:t>Six Ways to Improve Your Non-Verbal Communications”</w:t>
      </w:r>
    </w:p>
    <w:p w:rsidR="003B4E39" w:rsidRPr="001C57AA" w:rsidRDefault="003B4E39" w:rsidP="00AA1965">
      <w:pPr>
        <w:numPr>
          <w:ilvl w:val="1"/>
          <w:numId w:val="1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Overt</w:t>
      </w:r>
      <w:r w:rsidR="006C57CD" w:rsidRPr="001C57AA">
        <w:rPr>
          <w:rFonts w:ascii="Arial" w:hAnsi="Arial" w:cs="Arial"/>
        </w:rPr>
        <w:t xml:space="preserve"> (verbal or physical)</w:t>
      </w:r>
    </w:p>
    <w:p w:rsidR="003B4E39" w:rsidRPr="001C57AA" w:rsidRDefault="003B4E39">
      <w:pPr>
        <w:tabs>
          <w:tab w:val="num" w:pos="2160"/>
        </w:tabs>
        <w:rPr>
          <w:rFonts w:ascii="Arial" w:hAnsi="Arial" w:cs="Arial"/>
          <w:iCs/>
        </w:rPr>
      </w:pPr>
    </w:p>
    <w:p w:rsidR="003B4E39" w:rsidRPr="001C57AA" w:rsidRDefault="003B4E39" w:rsidP="00AA1965">
      <w:pPr>
        <w:numPr>
          <w:ilvl w:val="0"/>
          <w:numId w:val="1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 xml:space="preserve">REQUIRED DISCUSSION AND LISTING OF THE POSITIVE AND NEGATIVE EFFECTS OF FTO INTERVENTION 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1.  Assess by listing the potential positive and negative effects of FTO’s intervention on the trainee and the working relationship with the FTO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2"/>
        <w:numPr>
          <w:ilvl w:val="0"/>
          <w:numId w:val="19"/>
        </w:numPr>
        <w:ind w:left="1080" w:hanging="36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Case Study Exercise - continued</w:t>
      </w:r>
    </w:p>
    <w:p w:rsidR="003B4E39" w:rsidRPr="001C57AA" w:rsidRDefault="003B4E39">
      <w:pPr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The student groups determined on Day One will discuss and address their trainee’s written case study provided for this block of instruction.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360"/>
        </w:tabs>
        <w:ind w:left="360"/>
        <w:rPr>
          <w:rFonts w:ascii="Arial" w:hAnsi="Arial" w:cs="Arial"/>
          <w:b/>
          <w:bCs/>
        </w:rPr>
      </w:pPr>
    </w:p>
    <w:p w:rsidR="003B4E39" w:rsidRPr="001C57AA" w:rsidRDefault="003B4E39">
      <w:pPr>
        <w:pStyle w:val="BodyTextIndent"/>
        <w:tabs>
          <w:tab w:val="clear" w:pos="1440"/>
          <w:tab w:val="left" w:pos="360"/>
        </w:tabs>
        <w:ind w:left="36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IX.  REMEDIATION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A.  INTRODUCTION</w:t>
      </w:r>
    </w:p>
    <w:p w:rsidR="003B4E39" w:rsidRPr="001C57AA" w:rsidRDefault="003B4E39" w:rsidP="006C57C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1.   Remedial training is defined as:  </w:t>
      </w:r>
      <w:r w:rsidRPr="001C57AA">
        <w:rPr>
          <w:rFonts w:ascii="Arial" w:hAnsi="Arial" w:cs="Arial"/>
          <w:b/>
          <w:bCs/>
        </w:rPr>
        <w:t>A correction or review of previously taught information or procedures</w:t>
      </w:r>
      <w:r w:rsidRPr="001C57AA">
        <w:rPr>
          <w:rFonts w:ascii="Arial" w:hAnsi="Arial" w:cs="Arial"/>
        </w:rPr>
        <w:t xml:space="preserve"> (does not include academy training)</w:t>
      </w:r>
    </w:p>
    <w:p w:rsidR="003B4E39" w:rsidRPr="001C57AA" w:rsidRDefault="003B4E39" w:rsidP="006C57CD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2.   FTOs must remember that: A mistake or performance deficiency must be corrected, and; </w:t>
      </w:r>
      <w:r w:rsidR="006C57CD" w:rsidRPr="001C57AA">
        <w:rPr>
          <w:rFonts w:ascii="Arial" w:hAnsi="Arial" w:cs="Arial"/>
        </w:rPr>
        <w:t>t</w:t>
      </w:r>
      <w:r w:rsidRPr="001C57AA">
        <w:rPr>
          <w:rFonts w:ascii="Arial" w:hAnsi="Arial" w:cs="Arial"/>
        </w:rPr>
        <w:t>hat correction should come as soon as practical after the behavior without interfering with the department’s service responsibility.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3.   Problems that do not seem to go away or are repeated call for remedial training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0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IDENTIFY principles OF REMEDIAL TRAINING PLANS, USE HANDO</w:t>
      </w:r>
      <w:r w:rsidR="009A5107" w:rsidRPr="001C57AA">
        <w:rPr>
          <w:rFonts w:ascii="Arial" w:hAnsi="Arial" w:cs="Arial"/>
          <w:b/>
          <w:caps/>
        </w:rPr>
        <w:t>UT ENTITLED REMEDIATION ARTICLE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/>
          <w:u w:val="single"/>
        </w:rPr>
        <w:t>S</w:t>
      </w:r>
      <w:r w:rsidRPr="001C57AA">
        <w:rPr>
          <w:rFonts w:ascii="Arial" w:hAnsi="Arial" w:cs="Arial"/>
        </w:rPr>
        <w:t>pecific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/>
          <w:u w:val="single"/>
        </w:rPr>
        <w:t>M</w:t>
      </w:r>
      <w:r w:rsidRPr="001C57AA">
        <w:rPr>
          <w:rFonts w:ascii="Arial" w:hAnsi="Arial" w:cs="Arial"/>
        </w:rPr>
        <w:t>easurable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/>
          <w:u w:val="single"/>
        </w:rPr>
        <w:t>A</w:t>
      </w:r>
      <w:r w:rsidRPr="001C57AA">
        <w:rPr>
          <w:rFonts w:ascii="Arial" w:hAnsi="Arial" w:cs="Arial"/>
        </w:rPr>
        <w:t>ttainable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/>
          <w:u w:val="single"/>
        </w:rPr>
        <w:t>R</w:t>
      </w:r>
      <w:r w:rsidRPr="001C57AA">
        <w:rPr>
          <w:rFonts w:ascii="Arial" w:hAnsi="Arial" w:cs="Arial"/>
        </w:rPr>
        <w:t>ealistic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/>
          <w:u w:val="single"/>
        </w:rPr>
        <w:t>T</w:t>
      </w:r>
      <w:r w:rsidRPr="001C57AA">
        <w:rPr>
          <w:rFonts w:ascii="Arial" w:hAnsi="Arial" w:cs="Arial"/>
        </w:rPr>
        <w:t>rackable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6.  Use the POST Handout “Remedial Training Plans”</w:t>
      </w:r>
    </w:p>
    <w:p w:rsidR="003B4E39" w:rsidRPr="001C57AA" w:rsidRDefault="003B4E39">
      <w:pPr>
        <w:tabs>
          <w:tab w:val="num" w:pos="2160"/>
        </w:tabs>
        <w:rPr>
          <w:rFonts w:ascii="Arial" w:hAnsi="Arial" w:cs="Arial"/>
        </w:rPr>
      </w:pP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0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DESCRIBE THE ROLES AND EXPECTATIONS OF THE TRAINEE, THE FTO, AND THE FTP-SAC IN REMEDIAL TRAINING</w:t>
      </w:r>
    </w:p>
    <w:p w:rsidR="003B4E39" w:rsidRPr="001C57AA" w:rsidRDefault="003B4E39">
      <w:pPr>
        <w:rPr>
          <w:rFonts w:ascii="Arial" w:hAnsi="Arial" w:cs="Arial"/>
          <w:b/>
        </w:rPr>
      </w:pP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Trainee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FTO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FTP-SAC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0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SUMMARIZE COMPONENTS OF STRUCTURED REMEDIAL TRAINING PLANS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Specified performance deficiencies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Training Assignments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Documented completion or extension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0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Determine the cause of the trainee’s failure to learn, (i.e. fto training methods, trainee learning STYLE (s), lack of effort, program deficiencies, etc.)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Identifying what has been tried and determined to be ineffective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Evaluate trainee’s learning method</w:t>
      </w:r>
    </w:p>
    <w:p w:rsidR="003B4E39" w:rsidRPr="001C57AA" w:rsidRDefault="003B4E39" w:rsidP="00AA1965">
      <w:pPr>
        <w:numPr>
          <w:ilvl w:val="1"/>
          <w:numId w:val="10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Deficiencies in the program/FTOs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0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 xml:space="preserve">REMEDIATION METHODOLOGIES </w:t>
      </w:r>
    </w:p>
    <w:p w:rsidR="003B4E39" w:rsidRPr="001C57AA" w:rsidRDefault="006C57CD" w:rsidP="006C57CD">
      <w:pPr>
        <w:ind w:left="1800" w:hanging="36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Cs/>
          <w:caps/>
        </w:rPr>
        <w:t>1.</w:t>
      </w:r>
      <w:r w:rsidR="003B4E39" w:rsidRPr="001C57AA">
        <w:rPr>
          <w:rFonts w:ascii="Arial" w:hAnsi="Arial" w:cs="Arial"/>
          <w:bCs/>
          <w:caps/>
        </w:rPr>
        <w:t xml:space="preserve">  </w:t>
      </w:r>
      <w:r w:rsidR="003B4E39" w:rsidRPr="001C57AA">
        <w:rPr>
          <w:rFonts w:ascii="Arial" w:hAnsi="Arial" w:cs="Arial"/>
          <w:bCs/>
        </w:rPr>
        <w:t>Identify and apply a variety of remediation methods and resources, to include the POST Handout “</w:t>
      </w:r>
      <w:r w:rsidR="003B4E39" w:rsidRPr="001C57AA">
        <w:rPr>
          <w:rFonts w:ascii="Arial" w:hAnsi="Arial" w:cs="Arial"/>
        </w:rPr>
        <w:t>Instructional Methods</w:t>
      </w:r>
      <w:r w:rsidR="003B4E39" w:rsidRPr="001C57AA">
        <w:rPr>
          <w:rFonts w:ascii="Arial" w:hAnsi="Arial" w:cs="Arial"/>
          <w:iCs/>
        </w:rPr>
        <w:t>”</w:t>
      </w:r>
    </w:p>
    <w:p w:rsidR="003B4E39" w:rsidRPr="001C57AA" w:rsidRDefault="003B4E39" w:rsidP="00AA1965">
      <w:pPr>
        <w:numPr>
          <w:ilvl w:val="0"/>
          <w:numId w:val="21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Conduct the required learning activity “Remediation Training Plan”   </w:t>
      </w:r>
    </w:p>
    <w:p w:rsidR="003B4E39" w:rsidRPr="001C57AA" w:rsidRDefault="003B4E39" w:rsidP="00AA1965">
      <w:pPr>
        <w:numPr>
          <w:ilvl w:val="1"/>
          <w:numId w:val="22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Discussion, explanation and demonstration of the various methodologies of remediation </w:t>
      </w:r>
    </w:p>
    <w:p w:rsidR="006C57CD" w:rsidRPr="001C57AA" w:rsidRDefault="006C57CD" w:rsidP="006C57CD">
      <w:pPr>
        <w:ind w:left="1800"/>
        <w:rPr>
          <w:rFonts w:ascii="Arial" w:hAnsi="Arial" w:cs="Arial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  <w:caps/>
        </w:rPr>
      </w:pPr>
      <w:r w:rsidRPr="001C57AA">
        <w:rPr>
          <w:rFonts w:ascii="Arial" w:hAnsi="Arial" w:cs="Arial"/>
          <w:caps/>
        </w:rPr>
        <w:t xml:space="preserve">g. </w:t>
      </w:r>
      <w:r w:rsidRPr="001C57AA">
        <w:rPr>
          <w:rFonts w:ascii="Arial" w:hAnsi="Arial" w:cs="Arial"/>
          <w:caps/>
        </w:rPr>
        <w:tab/>
        <w:t>explain the Need to Evaluate and Document Remedial Training</w:t>
      </w:r>
    </w:p>
    <w:p w:rsidR="003B4E39" w:rsidRPr="001C57AA" w:rsidRDefault="003B4E39" w:rsidP="006C57CD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1. </w:t>
      </w:r>
      <w:r w:rsidRPr="001C57AA">
        <w:rPr>
          <w:rFonts w:ascii="Arial" w:hAnsi="Arial" w:cs="Arial"/>
        </w:rPr>
        <w:tab/>
        <w:t>Provides feedback on trainee progress (or lack of)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</w:t>
      </w:r>
      <w:r w:rsidRPr="001C57AA">
        <w:rPr>
          <w:rFonts w:ascii="Arial" w:hAnsi="Arial" w:cs="Arial"/>
        </w:rPr>
        <w:tab/>
        <w:t>May be supporting, critical factor in the event of a recommendation for termination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4"/>
        <w:numPr>
          <w:ilvl w:val="1"/>
          <w:numId w:val="23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RECOGNIZE THE NEED FOR PROPER EVALUATION AND DOCUMENTATION TO SUPPORT TRAINEE TERMINATION </w:t>
      </w:r>
    </w:p>
    <w:p w:rsidR="003B4E39" w:rsidRPr="001C57AA" w:rsidRDefault="003B4E39" w:rsidP="00AA1965">
      <w:pPr>
        <w:numPr>
          <w:ilvl w:val="2"/>
          <w:numId w:val="20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Identifies training that was provided</w:t>
      </w:r>
    </w:p>
    <w:p w:rsidR="003B4E39" w:rsidRPr="001C57AA" w:rsidRDefault="003B4E39" w:rsidP="00AA1965">
      <w:pPr>
        <w:numPr>
          <w:ilvl w:val="1"/>
          <w:numId w:val="20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Supports decisions to terminate</w:t>
      </w:r>
    </w:p>
    <w:p w:rsidR="003B4E39" w:rsidRPr="001C57AA" w:rsidRDefault="003B4E39" w:rsidP="00AA1965">
      <w:pPr>
        <w:numPr>
          <w:ilvl w:val="1"/>
          <w:numId w:val="20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Prevents/minimizes claims by trainee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2"/>
        <w:numPr>
          <w:ilvl w:val="0"/>
          <w:numId w:val="24"/>
        </w:numPr>
        <w:tabs>
          <w:tab w:val="clear" w:pos="1440"/>
          <w:tab w:val="num" w:pos="1080"/>
        </w:tabs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Case Study Exercise - continued</w:t>
      </w:r>
    </w:p>
    <w:p w:rsidR="003B4E39" w:rsidRPr="001C57AA" w:rsidRDefault="003B4E39">
      <w:pPr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The student groups determined on Day One will discuss and address their trainee’s written case study provided for this block of instruction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 xml:space="preserve">X.   TESTING AND SCENARIO DEVELOPMENT STRATEGIES 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  <w:bCs/>
        </w:rPr>
        <w:t xml:space="preserve">A. </w:t>
      </w:r>
      <w:r w:rsidRPr="001C57AA">
        <w:rPr>
          <w:rFonts w:ascii="Arial" w:hAnsi="Arial" w:cs="Arial"/>
          <w:b/>
        </w:rPr>
        <w:t>INTRODUCTION AND GENERAL PRINCIPLES</w:t>
      </w: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:rsidR="003B4E39" w:rsidRPr="001C57AA" w:rsidRDefault="003B4E39" w:rsidP="006C57C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1.  Field training staff should agree on a schedule and manner for training and testing new officers/deputies</w:t>
      </w:r>
    </w:p>
    <w:p w:rsidR="003B4E39" w:rsidRPr="001C57AA" w:rsidRDefault="003B4E39" w:rsidP="006C57CD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  Not every field incident or objective in an agency’s program will occur within the time frame of the FTP, FTOs may have to set up a scenario exercise or rely on the trainee’s written response to specific situations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3.  Competency may be demonstrated through department </w:t>
      </w:r>
      <w:r w:rsidRPr="001C57AA">
        <w:rPr>
          <w:rFonts w:ascii="Arial" w:hAnsi="Arial" w:cs="Arial"/>
        </w:rPr>
        <w:tab/>
        <w:t>constructed knowledge tests, scenario exercises, or field performance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  <w:caps/>
        </w:rPr>
      </w:pPr>
      <w:r w:rsidRPr="001C57AA">
        <w:rPr>
          <w:rFonts w:ascii="Arial" w:hAnsi="Arial" w:cs="Arial"/>
          <w:caps/>
        </w:rPr>
        <w:t xml:space="preserve">B. discuss the use of written and scenario tests within the field training PROGRAM </w:t>
      </w:r>
    </w:p>
    <w:p w:rsidR="003B4E39" w:rsidRPr="001C57AA" w:rsidRDefault="003B4E39" w:rsidP="00AA1965">
      <w:pPr>
        <w:numPr>
          <w:ilvl w:val="1"/>
          <w:numId w:val="3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Written testing appropriate for</w:t>
      </w:r>
      <w:r w:rsidR="006C57CD" w:rsidRPr="001C57AA">
        <w:rPr>
          <w:rFonts w:ascii="Arial" w:hAnsi="Arial" w:cs="Arial"/>
        </w:rPr>
        <w:t xml:space="preserve"> penal, vehicle, &amp; radio codes</w:t>
      </w:r>
    </w:p>
    <w:p w:rsidR="003B4E39" w:rsidRPr="001C57AA" w:rsidRDefault="003B4E39" w:rsidP="00AA1965">
      <w:pPr>
        <w:numPr>
          <w:ilvl w:val="1"/>
          <w:numId w:val="3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Scenarios are appropriate for</w:t>
      </w:r>
      <w:r w:rsidR="008D4291" w:rsidRPr="001C57AA">
        <w:rPr>
          <w:rFonts w:ascii="Arial" w:hAnsi="Arial" w:cs="Arial"/>
        </w:rPr>
        <w:t xml:space="preserve"> m</w:t>
      </w:r>
      <w:r w:rsidRPr="001C57AA">
        <w:rPr>
          <w:rFonts w:ascii="Arial" w:hAnsi="Arial" w:cs="Arial"/>
        </w:rPr>
        <w:t>aking up for low volume of calls</w:t>
      </w:r>
    </w:p>
    <w:p w:rsidR="003B4E39" w:rsidRPr="001C57AA" w:rsidRDefault="003B4E39">
      <w:pPr>
        <w:rPr>
          <w:rFonts w:ascii="Arial" w:hAnsi="Arial" w:cs="Arial"/>
          <w:b/>
          <w:color w:val="0000FF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</w:rPr>
      </w:pPr>
      <w:r w:rsidRPr="001C57AA">
        <w:rPr>
          <w:rFonts w:ascii="Arial" w:hAnsi="Arial" w:cs="Arial"/>
        </w:rPr>
        <w:t>C.  DISCUSS THE POSITIVE AND NEGATIV</w:t>
      </w:r>
      <w:r w:rsidR="009A5107" w:rsidRPr="001C57AA">
        <w:rPr>
          <w:rFonts w:ascii="Arial" w:hAnsi="Arial" w:cs="Arial"/>
        </w:rPr>
        <w:t>E ASPECTS OF SCENARIO TRAINING</w:t>
      </w:r>
    </w:p>
    <w:p w:rsidR="008D4291" w:rsidRPr="001C57AA" w:rsidRDefault="003B4E39" w:rsidP="00AA1965">
      <w:pPr>
        <w:numPr>
          <w:ilvl w:val="2"/>
          <w:numId w:val="3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Positive aspects</w:t>
      </w:r>
    </w:p>
    <w:p w:rsidR="003B4E39" w:rsidRPr="001C57AA" w:rsidRDefault="003B4E39" w:rsidP="00AA1965">
      <w:pPr>
        <w:numPr>
          <w:ilvl w:val="2"/>
          <w:numId w:val="3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Negative aspects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</w:p>
    <w:p w:rsidR="003B4E39" w:rsidRPr="001C57AA" w:rsidRDefault="003B4E39">
      <w:pPr>
        <w:pStyle w:val="BodyTextIndent3"/>
        <w:spacing w:beforeLines="0" w:before="0" w:afterLines="0" w:after="0"/>
        <w:rPr>
          <w:rFonts w:ascii="Arial" w:hAnsi="Arial" w:cs="Arial"/>
        </w:rPr>
      </w:pPr>
      <w:r w:rsidRPr="001C57AA">
        <w:rPr>
          <w:rFonts w:ascii="Arial" w:hAnsi="Arial" w:cs="Arial"/>
        </w:rPr>
        <w:t>D.  EXPLAIN SITUATIONS WHERE WRITTEN TESTS AN</w:t>
      </w:r>
      <w:r w:rsidR="009A5107" w:rsidRPr="001C57AA">
        <w:rPr>
          <w:rFonts w:ascii="Arial" w:hAnsi="Arial" w:cs="Arial"/>
        </w:rPr>
        <w:t>D/OR SCENARIOS ARE APPROPRIATE</w:t>
      </w:r>
    </w:p>
    <w:p w:rsidR="003B4E39" w:rsidRPr="001C57AA" w:rsidRDefault="003B4E39" w:rsidP="00AA1965">
      <w:pPr>
        <w:numPr>
          <w:ilvl w:val="2"/>
          <w:numId w:val="25"/>
        </w:numPr>
        <w:tabs>
          <w:tab w:val="clear" w:pos="2160"/>
          <w:tab w:val="num" w:pos="1800"/>
        </w:tabs>
        <w:rPr>
          <w:rFonts w:ascii="Arial" w:hAnsi="Arial" w:cs="Arial"/>
          <w:iCs/>
        </w:rPr>
      </w:pPr>
      <w:r w:rsidRPr="001C57AA">
        <w:rPr>
          <w:rFonts w:ascii="Arial" w:hAnsi="Arial" w:cs="Arial"/>
          <w:iCs/>
        </w:rPr>
        <w:t>Utilize the POST Handout “POST Testing”</w:t>
      </w:r>
    </w:p>
    <w:p w:rsidR="003B4E39" w:rsidRPr="001C57AA" w:rsidRDefault="003B4E39">
      <w:pPr>
        <w:pStyle w:val="BodyTextIndent"/>
        <w:tabs>
          <w:tab w:val="clear" w:pos="1440"/>
          <w:tab w:val="num" w:pos="180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</w:t>
      </w:r>
      <w:r w:rsidRPr="001C57AA">
        <w:rPr>
          <w:rFonts w:ascii="Arial" w:hAnsi="Arial" w:cs="Arial"/>
        </w:rPr>
        <w:tab/>
        <w:t>To cover more specific knowledge components such as code sections and crime elements, as well as, agency policies and procedures</w:t>
      </w:r>
    </w:p>
    <w:p w:rsidR="003B4E39" w:rsidRPr="001C57AA" w:rsidRDefault="003B4E39" w:rsidP="00AA1965">
      <w:pPr>
        <w:numPr>
          <w:ilvl w:val="1"/>
          <w:numId w:val="26"/>
        </w:numPr>
        <w:tabs>
          <w:tab w:val="clear" w:pos="1440"/>
          <w:tab w:val="num" w:pos="1800"/>
        </w:tabs>
        <w:ind w:firstLine="0"/>
        <w:rPr>
          <w:rFonts w:ascii="Arial" w:hAnsi="Arial" w:cs="Arial"/>
        </w:rPr>
      </w:pPr>
      <w:r w:rsidRPr="001C57AA">
        <w:rPr>
          <w:rFonts w:ascii="Arial" w:hAnsi="Arial" w:cs="Arial"/>
        </w:rPr>
        <w:t>To assist in remedial training efforts</w:t>
      </w:r>
    </w:p>
    <w:p w:rsidR="003B4E39" w:rsidRPr="001C57AA" w:rsidRDefault="003B4E39" w:rsidP="00AA1965">
      <w:pPr>
        <w:numPr>
          <w:ilvl w:val="1"/>
          <w:numId w:val="26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To make up for low volume of calls for service</w:t>
      </w:r>
    </w:p>
    <w:p w:rsidR="003B4E39" w:rsidRPr="001C57AA" w:rsidRDefault="003B4E39">
      <w:pPr>
        <w:tabs>
          <w:tab w:val="num" w:pos="1800"/>
        </w:tabs>
        <w:ind w:left="180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3"/>
          <w:numId w:val="6"/>
        </w:numPr>
        <w:tabs>
          <w:tab w:val="clear" w:pos="5040"/>
          <w:tab w:val="num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RecognizE officer safety and liability issues</w:t>
      </w:r>
      <w:r w:rsidR="009A5107" w:rsidRPr="001C57AA">
        <w:rPr>
          <w:rFonts w:ascii="Arial" w:hAnsi="Arial" w:cs="Arial"/>
          <w:b/>
          <w:caps/>
        </w:rPr>
        <w:t xml:space="preserve"> involved in scenario training</w:t>
      </w:r>
    </w:p>
    <w:p w:rsidR="003B4E39" w:rsidRPr="001C57AA" w:rsidRDefault="003B4E39" w:rsidP="00AA1965">
      <w:pPr>
        <w:numPr>
          <w:ilvl w:val="2"/>
          <w:numId w:val="26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Recognize the FTOs risk management responsibilities by use and discussion of the POST Handouts “Safety in Role Playing” and “Police Officer Killed During Training”</w:t>
      </w:r>
    </w:p>
    <w:p w:rsidR="003B4E39" w:rsidRPr="001C57AA" w:rsidRDefault="003B4E39" w:rsidP="00AA1965">
      <w:pPr>
        <w:numPr>
          <w:ilvl w:val="2"/>
          <w:numId w:val="27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No agency policy, procedure, or safety standards can be compromised or violated for the sake of training</w:t>
      </w:r>
    </w:p>
    <w:p w:rsidR="003B4E39" w:rsidRPr="001C57AA" w:rsidRDefault="003B4E39" w:rsidP="00AA1965">
      <w:pPr>
        <w:numPr>
          <w:ilvl w:val="2"/>
          <w:numId w:val="28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Loaded weapons should NEVER be used </w:t>
      </w:r>
    </w:p>
    <w:p w:rsidR="003B4E39" w:rsidRPr="001C57AA" w:rsidRDefault="003B4E39" w:rsidP="00AA1965">
      <w:pPr>
        <w:numPr>
          <w:ilvl w:val="2"/>
          <w:numId w:val="29"/>
        </w:numPr>
        <w:rPr>
          <w:rFonts w:ascii="Arial" w:hAnsi="Arial" w:cs="Arial"/>
        </w:rPr>
      </w:pPr>
      <w:r w:rsidRPr="001C57AA">
        <w:rPr>
          <w:rFonts w:ascii="Arial" w:hAnsi="Arial" w:cs="Arial"/>
        </w:rPr>
        <w:t>Scenario should not be dangerous demeaning, harassing or expose the agency to liability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3"/>
          <w:numId w:val="6"/>
        </w:numPr>
        <w:tabs>
          <w:tab w:val="clear" w:pos="5040"/>
          <w:tab w:val="num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Determine detailed logistics, ti</w:t>
      </w:r>
      <w:r w:rsidR="009A5107" w:rsidRPr="001C57AA">
        <w:rPr>
          <w:rFonts w:ascii="Arial" w:hAnsi="Arial" w:cs="Arial"/>
          <w:b/>
          <w:caps/>
        </w:rPr>
        <w:t>ming and location of scenarios</w:t>
      </w:r>
    </w:p>
    <w:p w:rsidR="003B4E39" w:rsidRPr="001C57AA" w:rsidRDefault="003B4E39" w:rsidP="008D4291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1.  Clearly defined training goals or performance objectives should be developed for each scenario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  Safety inspection of all vehicles, weapons, equipment, and locations to be used in each scenario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3"/>
          <w:numId w:val="6"/>
        </w:numPr>
        <w:tabs>
          <w:tab w:val="clear" w:pos="5040"/>
          <w:tab w:val="left" w:pos="1080"/>
        </w:tabs>
        <w:ind w:left="108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Design, facilitate, and evaluate scenarios used for both remedial training and competency evaluation UTILIZING the POST REQUIRED SCENARIO DEVELOPMENT EXERCISE</w:t>
      </w:r>
    </w:p>
    <w:p w:rsidR="003B4E39" w:rsidRPr="001C57AA" w:rsidRDefault="003B4E39" w:rsidP="00AA1965">
      <w:pPr>
        <w:numPr>
          <w:ilvl w:val="1"/>
          <w:numId w:val="24"/>
        </w:numPr>
        <w:spacing w:before="120"/>
        <w:jc w:val="both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In small groups, students will write and/or “act out” short scenarios.  </w:t>
      </w:r>
    </w:p>
    <w:p w:rsidR="003B4E39" w:rsidRPr="001C57AA" w:rsidRDefault="003B4E39">
      <w:pPr>
        <w:tabs>
          <w:tab w:val="left" w:pos="1080"/>
        </w:tabs>
        <w:rPr>
          <w:rFonts w:ascii="Arial" w:hAnsi="Arial" w:cs="Arial"/>
          <w:b/>
          <w:caps/>
        </w:rPr>
      </w:pPr>
    </w:p>
    <w:p w:rsidR="003B4E39" w:rsidRPr="001C57AA" w:rsidRDefault="003B4E39">
      <w:pPr>
        <w:pStyle w:val="BodyText2"/>
        <w:rPr>
          <w:rFonts w:ascii="Arial" w:hAnsi="Arial" w:cs="Arial"/>
          <w:b/>
          <w:bCs/>
          <w:iCs/>
          <w:sz w:val="24"/>
        </w:rPr>
      </w:pPr>
      <w:r w:rsidRPr="001C57AA">
        <w:rPr>
          <w:rFonts w:ascii="Arial" w:hAnsi="Arial" w:cs="Arial"/>
          <w:b/>
          <w:bCs/>
          <w:iCs/>
          <w:sz w:val="24"/>
        </w:rPr>
        <w:t>XI.   LEGAL AND LIABILITY ISSUES</w:t>
      </w:r>
      <w:r w:rsidRPr="001C57AA">
        <w:rPr>
          <w:rFonts w:ascii="Arial" w:hAnsi="Arial" w:cs="Arial"/>
          <w:b/>
          <w:bCs/>
          <w:iCs/>
          <w:sz w:val="24"/>
        </w:rPr>
        <w:tab/>
      </w:r>
      <w:r w:rsidRPr="001C57AA">
        <w:rPr>
          <w:rFonts w:ascii="Arial" w:hAnsi="Arial" w:cs="Arial"/>
          <w:b/>
          <w:bCs/>
          <w:iCs/>
          <w:sz w:val="24"/>
        </w:rPr>
        <w:tab/>
      </w:r>
      <w:r w:rsidRPr="001C57AA">
        <w:rPr>
          <w:rFonts w:ascii="Arial" w:hAnsi="Arial" w:cs="Arial"/>
          <w:b/>
          <w:bCs/>
          <w:iCs/>
          <w:sz w:val="24"/>
        </w:rPr>
        <w:tab/>
      </w:r>
      <w:r w:rsidRPr="001C57AA">
        <w:rPr>
          <w:rFonts w:ascii="Arial" w:hAnsi="Arial" w:cs="Arial"/>
          <w:b/>
          <w:bCs/>
          <w:iCs/>
          <w:sz w:val="24"/>
        </w:rPr>
        <w:tab/>
      </w:r>
      <w:r w:rsidRPr="001C57AA">
        <w:rPr>
          <w:rFonts w:ascii="Arial" w:hAnsi="Arial" w:cs="Arial"/>
          <w:b/>
          <w:bCs/>
          <w:iCs/>
          <w:sz w:val="24"/>
        </w:rPr>
        <w:tab/>
      </w:r>
    </w:p>
    <w:p w:rsidR="003B4E39" w:rsidRPr="001C57AA" w:rsidRDefault="003B4E39">
      <w:pPr>
        <w:rPr>
          <w:rFonts w:ascii="Arial" w:hAnsi="Arial" w:cs="Arial"/>
          <w:iCs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A.   INTRODUCTION</w:t>
      </w:r>
    </w:p>
    <w:p w:rsidR="003B4E39" w:rsidRPr="001C57AA" w:rsidRDefault="003B4E39" w:rsidP="008D4291">
      <w:pPr>
        <w:ind w:left="1800" w:hanging="360"/>
        <w:rPr>
          <w:rFonts w:ascii="Arial" w:hAnsi="Arial" w:cs="Arial"/>
          <w:caps/>
        </w:rPr>
      </w:pPr>
      <w:r w:rsidRPr="001C57AA">
        <w:rPr>
          <w:rFonts w:ascii="Arial" w:hAnsi="Arial" w:cs="Arial"/>
        </w:rPr>
        <w:t xml:space="preserve">1. FTOs play a critical role in training as it relates to legal and liability issues </w:t>
      </w:r>
    </w:p>
    <w:p w:rsidR="003B4E39" w:rsidRPr="001C57AA" w:rsidRDefault="003B4E39" w:rsidP="008D4291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caps/>
        </w:rPr>
        <w:t>2.  fto</w:t>
      </w:r>
      <w:r w:rsidRPr="001C57AA">
        <w:rPr>
          <w:rFonts w:ascii="Arial" w:hAnsi="Arial" w:cs="Arial"/>
        </w:rPr>
        <w:t>s</w:t>
      </w:r>
      <w:r w:rsidRPr="001C57AA">
        <w:rPr>
          <w:rFonts w:ascii="Arial" w:hAnsi="Arial" w:cs="Arial"/>
          <w:caps/>
        </w:rPr>
        <w:t xml:space="preserve"> </w:t>
      </w:r>
      <w:r w:rsidRPr="001C57AA">
        <w:rPr>
          <w:rFonts w:ascii="Arial" w:hAnsi="Arial" w:cs="Arial"/>
        </w:rPr>
        <w:t xml:space="preserve">must be able to recognize situations of heightened liability 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caps/>
        </w:rPr>
        <w:t>3. FTO</w:t>
      </w:r>
      <w:r w:rsidRPr="001C57AA">
        <w:rPr>
          <w:rFonts w:ascii="Arial" w:hAnsi="Arial" w:cs="Arial"/>
        </w:rPr>
        <w:t>s</w:t>
      </w:r>
      <w:r w:rsidRPr="001C57AA">
        <w:rPr>
          <w:rFonts w:ascii="Arial" w:hAnsi="Arial" w:cs="Arial"/>
          <w:caps/>
        </w:rPr>
        <w:t xml:space="preserve"> </w:t>
      </w:r>
      <w:r w:rsidRPr="001C57AA">
        <w:rPr>
          <w:rFonts w:ascii="Arial" w:hAnsi="Arial" w:cs="Arial"/>
        </w:rPr>
        <w:t>must know how to best minimize individual and departmental exposure to liability</w:t>
      </w:r>
    </w:p>
    <w:p w:rsidR="003B4E39" w:rsidRPr="001C57AA" w:rsidRDefault="003B4E39">
      <w:pPr>
        <w:rPr>
          <w:rFonts w:ascii="Arial" w:hAnsi="Arial" w:cs="Arial"/>
          <w:b/>
          <w:color w:val="FF0000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identify and explain various LIABILITY CONCEPTS RELATED TO FIELD TRAINING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Failure to train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Failure to supervise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Negligent training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Negligent retention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Negligent supervision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Negligent entrustment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Direct/Vicarious liability</w:t>
      </w:r>
    </w:p>
    <w:p w:rsidR="003B4E39" w:rsidRPr="001C57AA" w:rsidRDefault="003B4E39">
      <w:pPr>
        <w:tabs>
          <w:tab w:val="num" w:pos="1800"/>
        </w:tabs>
        <w:ind w:left="180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IDENTIFY CONCEPTS OF RISK MANAGEMENT AND METHOD</w:t>
      </w:r>
      <w:r w:rsidR="009A5107" w:rsidRPr="001C57AA">
        <w:rPr>
          <w:rFonts w:ascii="Arial" w:hAnsi="Arial" w:cs="Arial"/>
          <w:b/>
        </w:rPr>
        <w:t>S FOR REDUCING CIVIL LIABILITY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Close supervision and expedited reporting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Appropriate, timely intervention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Recognizing the functions and roles of the FTO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Avoiding mixed messages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Documentation of appropriate training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Documentation of trainee performance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Documentation of supervision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Documentation of remediation</w:t>
      </w:r>
    </w:p>
    <w:p w:rsidR="008D4291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Documentation of knowledge of civil and criminal laws</w:t>
      </w:r>
    </w:p>
    <w:p w:rsidR="003B4E39" w:rsidRPr="001C57AA" w:rsidRDefault="003B4E39" w:rsidP="00AA1965">
      <w:pPr>
        <w:numPr>
          <w:ilvl w:val="2"/>
          <w:numId w:val="29"/>
        </w:numPr>
        <w:ind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Knowledge of and adherence to agency policies and directives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BD01AD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DISCUSS CURRENT TRENDS IN PERSONAL AND AGENCY CIVIL LIABILITY UTILIZING THE POST HANDOUT “LIABILITY TRENDS” AND “CHALLENGES FOR TRAINING”</w:t>
      </w:r>
    </w:p>
    <w:p w:rsidR="003B4E39" w:rsidRPr="001C57AA" w:rsidRDefault="003B4E39" w:rsidP="00B37D5D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Review of recent settlements, judgments, and decisions </w:t>
      </w:r>
    </w:p>
    <w:p w:rsidR="00791C92" w:rsidRPr="001C57AA" w:rsidRDefault="00791C92" w:rsidP="00791C92">
      <w:pPr>
        <w:ind w:left="180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SUMMARIZE VARIOUS FORMS OF HARASSMENT AND D</w:t>
      </w:r>
      <w:r w:rsidR="009A5107" w:rsidRPr="001C57AA">
        <w:rPr>
          <w:rFonts w:ascii="Arial" w:hAnsi="Arial" w:cs="Arial"/>
          <w:b/>
        </w:rPr>
        <w:t>ISCRIMINATION IN THE WORKPLACE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Sexual harassment and the Handout “Employer Liability for Harassment”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Hostile work environment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“Quid Pro Quo”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Verbal/Visual/Physical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Discriminatory issues defined in the ADA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Disparate treatment (protected classes)</w:t>
      </w:r>
    </w:p>
    <w:p w:rsidR="003B4E39" w:rsidRPr="001C57AA" w:rsidRDefault="003B4E39">
      <w:pPr>
        <w:tabs>
          <w:tab w:val="num" w:pos="1800"/>
        </w:tabs>
        <w:ind w:left="180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MITIGATION OF EXPOSURES AND CONSEQUENT LIABILITY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  <w:bCs/>
        </w:rPr>
      </w:pPr>
      <w:r w:rsidRPr="001C57AA">
        <w:rPr>
          <w:rFonts w:ascii="Arial" w:hAnsi="Arial" w:cs="Arial"/>
          <w:bCs/>
        </w:rPr>
        <w:t>Presentation of a developed explanation of how to minimize individual and departmental exposure to liability from trainee claims of harassment, discrimination, and/or unethical behavior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Introduce Methodologies with discussion on </w:t>
      </w:r>
      <w:r w:rsidR="008D4291" w:rsidRPr="001C57AA">
        <w:rPr>
          <w:rFonts w:ascii="Arial" w:hAnsi="Arial" w:cs="Arial"/>
        </w:rPr>
        <w:t>informing/reporting</w:t>
      </w:r>
    </w:p>
    <w:p w:rsidR="003B4E39" w:rsidRPr="001C57AA" w:rsidRDefault="003B4E39">
      <w:pPr>
        <w:tabs>
          <w:tab w:val="num" w:pos="3240"/>
        </w:tabs>
        <w:ind w:left="324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DISCUSS METHODS/SAFEGUARDS FOR KEEPING INAPPROPRIATE CONDUCT OUT OF THE FIELD TRAINING PR</w:t>
      </w:r>
      <w:r w:rsidR="009A5107" w:rsidRPr="001C57AA">
        <w:rPr>
          <w:rFonts w:ascii="Arial" w:hAnsi="Arial" w:cs="Arial"/>
          <w:b/>
        </w:rPr>
        <w:t>OGRAM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Hazing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Fraternization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Favoritism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Sexual harassment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29"/>
        </w:numPr>
        <w:ind w:left="1080" w:hanging="360"/>
        <w:rPr>
          <w:rFonts w:ascii="Arial" w:hAnsi="Arial" w:cs="Arial"/>
          <w:b/>
        </w:rPr>
      </w:pPr>
      <w:r w:rsidRPr="001C57AA">
        <w:rPr>
          <w:rFonts w:ascii="Arial" w:hAnsi="Arial" w:cs="Arial"/>
          <w:b/>
        </w:rPr>
        <w:t>IDENTIFY AND EXPLAIN THE LABOR ISSUES RELATED TO FIELD TRAINING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Peace Officer Bill of Rights (AB 301)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Property interest (Skelly)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Liberty interest (Lubey)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EEOC (Equal Employment Opportunity Commission) - Federal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DFEH (Department of Fair Employment and Housing) – State</w:t>
      </w:r>
    </w:p>
    <w:p w:rsidR="003B4E39" w:rsidRPr="001C57AA" w:rsidRDefault="003B4E39" w:rsidP="00AA1965">
      <w:pPr>
        <w:numPr>
          <w:ilvl w:val="1"/>
          <w:numId w:val="29"/>
        </w:numPr>
        <w:tabs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FLSA (Fair Labor Standards Act) – Federal</w:t>
      </w:r>
    </w:p>
    <w:p w:rsidR="003B4E39" w:rsidRPr="001C57AA" w:rsidRDefault="003B4E39" w:rsidP="00AA1965">
      <w:pPr>
        <w:numPr>
          <w:ilvl w:val="1"/>
          <w:numId w:val="29"/>
        </w:num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MOU (Memorandum of Understanding) - Agency specific issues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pStyle w:val="Heading6"/>
        <w:numPr>
          <w:ilvl w:val="0"/>
          <w:numId w:val="29"/>
        </w:numPr>
        <w:ind w:firstLine="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>Case Study Exercise - continued</w:t>
      </w:r>
    </w:p>
    <w:p w:rsidR="003B4E39" w:rsidRPr="001C57AA" w:rsidRDefault="003B4E39">
      <w:pPr>
        <w:ind w:left="1080"/>
        <w:rPr>
          <w:rFonts w:ascii="Arial" w:hAnsi="Arial" w:cs="Arial"/>
        </w:rPr>
      </w:pPr>
      <w:r w:rsidRPr="001C57AA">
        <w:rPr>
          <w:rFonts w:ascii="Arial" w:hAnsi="Arial" w:cs="Arial"/>
        </w:rPr>
        <w:t>The student groups determined on Day One will discuss and address their trainee’s written case study provided for this block of instruction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1C57AA">
        <w:rPr>
          <w:rFonts w:ascii="Arial" w:hAnsi="Arial" w:cs="Arial"/>
          <w:b/>
          <w:bCs/>
        </w:rPr>
        <w:t>XII.   TEACHING SKILLS DEMONSTRATIONS</w:t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  <w:r w:rsidRPr="001C57AA">
        <w:rPr>
          <w:rFonts w:ascii="Arial" w:hAnsi="Arial" w:cs="Arial"/>
          <w:b/>
          <w:bCs/>
        </w:rPr>
        <w:tab/>
      </w:r>
    </w:p>
    <w:p w:rsidR="003B4E39" w:rsidRPr="001C57AA" w:rsidRDefault="003B4E39">
      <w:pPr>
        <w:pStyle w:val="BodyTextIndent"/>
        <w:tabs>
          <w:tab w:val="clear" w:pos="1440"/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:rsidR="003B4E39" w:rsidRPr="001C57AA" w:rsidRDefault="003B4E39">
      <w:pPr>
        <w:pStyle w:val="Heading3"/>
        <w:tabs>
          <w:tab w:val="clear" w:pos="180"/>
        </w:tabs>
        <w:ind w:left="720"/>
        <w:rPr>
          <w:rFonts w:ascii="Arial" w:hAnsi="Arial" w:cs="Arial"/>
        </w:rPr>
      </w:pPr>
      <w:r w:rsidRPr="001C57AA">
        <w:rPr>
          <w:rFonts w:ascii="Arial" w:hAnsi="Arial" w:cs="Arial"/>
        </w:rPr>
        <w:t>a. Introduction</w:t>
      </w:r>
    </w:p>
    <w:p w:rsidR="003B4E39" w:rsidRPr="001C57AA" w:rsidRDefault="003B4E39" w:rsidP="008D4291">
      <w:pPr>
        <w:ind w:left="1800" w:hanging="36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</w:rPr>
        <w:t>1. FTOs must have an opportunity apply their skills and knowledge acquired through attendance at the POST-certified FTO Course.</w:t>
      </w:r>
    </w:p>
    <w:p w:rsidR="003B4E39" w:rsidRPr="001C57AA" w:rsidRDefault="003B4E39">
      <w:pPr>
        <w:pStyle w:val="BodyTextIndent"/>
        <w:tabs>
          <w:tab w:val="clear" w:pos="1440"/>
        </w:tabs>
        <w:rPr>
          <w:rFonts w:ascii="Arial" w:hAnsi="Arial" w:cs="Arial"/>
        </w:rPr>
      </w:pPr>
      <w:r w:rsidRPr="001C57AA">
        <w:rPr>
          <w:rFonts w:ascii="Arial" w:hAnsi="Arial" w:cs="Arial"/>
        </w:rPr>
        <w:t>2. FTOs are REQUIRED to develop and deliver a training plan that uses varied adult learning styles and communication techniques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tabs>
          <w:tab w:val="left" w:pos="1080"/>
        </w:tabs>
        <w:ind w:left="1080" w:hanging="360"/>
        <w:rPr>
          <w:rFonts w:ascii="Arial" w:hAnsi="Arial" w:cs="Arial"/>
          <w:bCs w:val="0"/>
          <w:caps/>
        </w:rPr>
      </w:pPr>
      <w:r w:rsidRPr="001C57AA">
        <w:rPr>
          <w:rFonts w:ascii="Arial" w:hAnsi="Arial" w:cs="Arial"/>
          <w:bCs w:val="0"/>
          <w:caps/>
        </w:rPr>
        <w:t xml:space="preserve">B. The one-on-one presentation </w:t>
      </w:r>
    </w:p>
    <w:p w:rsidR="003B4E39" w:rsidRPr="001C57AA" w:rsidRDefault="003B4E39">
      <w:pPr>
        <w:tabs>
          <w:tab w:val="left" w:pos="1800"/>
        </w:tabs>
        <w:ind w:left="180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Cs/>
          <w:caps/>
        </w:rPr>
        <w:t xml:space="preserve">1.  </w:t>
      </w:r>
      <w:r w:rsidRPr="001C57AA">
        <w:rPr>
          <w:rFonts w:ascii="Arial" w:hAnsi="Arial" w:cs="Arial"/>
          <w:bCs/>
        </w:rPr>
        <w:t>Apply acquired knowledge and techniques to develop a one-on-one training plan using</w:t>
      </w:r>
      <w:r w:rsidRPr="001C57AA">
        <w:rPr>
          <w:rFonts w:ascii="Arial" w:hAnsi="Arial" w:cs="Arial"/>
          <w:b/>
          <w:caps/>
        </w:rPr>
        <w:t>:</w:t>
      </w:r>
    </w:p>
    <w:p w:rsidR="003B4E39" w:rsidRPr="001C57AA" w:rsidRDefault="003B4E39">
      <w:pPr>
        <w:tabs>
          <w:tab w:val="left" w:pos="1800"/>
        </w:tabs>
        <w:ind w:left="180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Cs/>
          <w:caps/>
        </w:rPr>
        <w:t xml:space="preserve">  </w:t>
      </w:r>
      <w:r w:rsidRPr="001C57AA">
        <w:rPr>
          <w:rFonts w:ascii="Arial" w:hAnsi="Arial" w:cs="Arial"/>
          <w:b/>
          <w:caps/>
        </w:rPr>
        <w:tab/>
      </w:r>
      <w:r w:rsidRPr="001C57AA">
        <w:rPr>
          <w:rFonts w:ascii="Arial" w:hAnsi="Arial" w:cs="Arial"/>
        </w:rPr>
        <w:t xml:space="preserve">a. </w:t>
      </w:r>
      <w:r w:rsidRPr="001C57AA">
        <w:rPr>
          <w:rFonts w:ascii="Arial" w:hAnsi="Arial" w:cs="Arial"/>
          <w:bCs/>
          <w:caps/>
        </w:rPr>
        <w:t>Ridem</w:t>
      </w:r>
    </w:p>
    <w:p w:rsidR="003B4E39" w:rsidRPr="001C57AA" w:rsidRDefault="003B4E39" w:rsidP="008D4291">
      <w:pPr>
        <w:tabs>
          <w:tab w:val="left" w:pos="1800"/>
        </w:tabs>
        <w:ind w:left="180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</w:rPr>
        <w:tab/>
        <w:t xml:space="preserve">b. </w:t>
      </w:r>
      <w:r w:rsidRPr="001C57AA">
        <w:rPr>
          <w:rFonts w:ascii="Arial" w:hAnsi="Arial" w:cs="Arial"/>
          <w:bCs/>
          <w:caps/>
        </w:rPr>
        <w:t>IPAT</w:t>
      </w:r>
    </w:p>
    <w:p w:rsidR="003B4E39" w:rsidRPr="001C57AA" w:rsidRDefault="003B4E39" w:rsidP="008D4291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  <w:bCs/>
          <w:caps/>
        </w:rPr>
        <w:t xml:space="preserve">2.   </w:t>
      </w:r>
      <w:r w:rsidRPr="001C57AA">
        <w:rPr>
          <w:rFonts w:ascii="Arial" w:hAnsi="Arial" w:cs="Arial"/>
          <w:bCs/>
        </w:rPr>
        <w:t xml:space="preserve">Present one-on-one training, use varied adult learning styles and communications techniques </w:t>
      </w:r>
    </w:p>
    <w:p w:rsidR="003B4E39" w:rsidRPr="001C57AA" w:rsidRDefault="003B4E39">
      <w:pPr>
        <w:ind w:left="6" w:hanging="6"/>
        <w:rPr>
          <w:rFonts w:ascii="Arial" w:hAnsi="Arial" w:cs="Arial"/>
          <w:b/>
          <w:color w:val="FF0000"/>
        </w:rPr>
      </w:pPr>
    </w:p>
    <w:p w:rsidR="003B4E39" w:rsidRPr="001C57AA" w:rsidRDefault="003B4E39">
      <w:pPr>
        <w:pStyle w:val="Heading2"/>
        <w:numPr>
          <w:ilvl w:val="0"/>
          <w:numId w:val="0"/>
        </w:numPr>
        <w:ind w:left="1080" w:hanging="360"/>
        <w:rPr>
          <w:rFonts w:ascii="Arial" w:hAnsi="Arial" w:cs="Arial"/>
          <w:bCs w:val="0"/>
        </w:rPr>
      </w:pPr>
      <w:r w:rsidRPr="001C57AA">
        <w:rPr>
          <w:rFonts w:ascii="Arial" w:hAnsi="Arial" w:cs="Arial"/>
          <w:bCs w:val="0"/>
        </w:rPr>
        <w:t xml:space="preserve">C. EVALUATE TRAINING DELIVERED BY OTHER FTOs </w:t>
      </w:r>
    </w:p>
    <w:p w:rsidR="003B4E39" w:rsidRPr="001C57AA" w:rsidRDefault="003B4E39" w:rsidP="00AA1965">
      <w:pPr>
        <w:numPr>
          <w:ilvl w:val="1"/>
          <w:numId w:val="11"/>
        </w:numPr>
        <w:tabs>
          <w:tab w:val="clear" w:pos="1440"/>
          <w:tab w:val="num" w:pos="180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Using POST developed SEGs for Teaching Demo and Evaluation to evaluate other student demonstrations </w:t>
      </w:r>
    </w:p>
    <w:p w:rsidR="003B4E39" w:rsidRPr="001C57AA" w:rsidRDefault="003B4E39">
      <w:pPr>
        <w:ind w:left="2160" w:hanging="360"/>
        <w:rPr>
          <w:rFonts w:ascii="Arial" w:hAnsi="Arial" w:cs="Arial"/>
        </w:rPr>
      </w:pPr>
    </w:p>
    <w:p w:rsidR="003B4E39" w:rsidRPr="001C57AA" w:rsidRDefault="003B4E39">
      <w:pPr>
        <w:pStyle w:val="Heading8"/>
        <w:numPr>
          <w:ilvl w:val="0"/>
          <w:numId w:val="0"/>
        </w:numPr>
        <w:rPr>
          <w:rFonts w:ascii="Arial" w:hAnsi="Arial" w:cs="Arial"/>
          <w:i w:val="0"/>
          <w:iCs/>
          <w:sz w:val="24"/>
        </w:rPr>
      </w:pPr>
      <w:r w:rsidRPr="001C57AA">
        <w:rPr>
          <w:rFonts w:ascii="Arial" w:hAnsi="Arial" w:cs="Arial"/>
          <w:i w:val="0"/>
          <w:iCs/>
          <w:sz w:val="24"/>
        </w:rPr>
        <w:t>XIII.   CASE STUDY PRESENTATIONS</w:t>
      </w:r>
      <w:r w:rsidRPr="001C57AA">
        <w:rPr>
          <w:rFonts w:ascii="Arial" w:hAnsi="Arial" w:cs="Arial"/>
          <w:i w:val="0"/>
          <w:iCs/>
          <w:sz w:val="24"/>
        </w:rPr>
        <w:tab/>
      </w:r>
      <w:r w:rsidRPr="001C57AA">
        <w:rPr>
          <w:rFonts w:ascii="Arial" w:hAnsi="Arial" w:cs="Arial"/>
          <w:i w:val="0"/>
          <w:iCs/>
          <w:sz w:val="24"/>
        </w:rPr>
        <w:tab/>
      </w:r>
      <w:r w:rsidRPr="001C57AA">
        <w:rPr>
          <w:rFonts w:ascii="Arial" w:hAnsi="Arial" w:cs="Arial"/>
          <w:i w:val="0"/>
          <w:iCs/>
          <w:sz w:val="24"/>
        </w:rPr>
        <w:tab/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>
      <w:pPr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a.  OVERVIEW AND EXPLANATION OF USE</w:t>
      </w:r>
    </w:p>
    <w:p w:rsidR="003B4E39" w:rsidRPr="001C57AA" w:rsidRDefault="003B4E39" w:rsidP="008D4291">
      <w:pPr>
        <w:ind w:left="1800" w:hanging="36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</w:rPr>
        <w:t>1. Case studies were developed for the FTO Course so that students would have an opportunity to discuss various situations that may occur during the field-training program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  The case studies were developed to take advantage of the best possible resources available during the course, the students themselves</w:t>
      </w:r>
    </w:p>
    <w:p w:rsidR="003B4E39" w:rsidRPr="001C57AA" w:rsidRDefault="003B4E39">
      <w:pPr>
        <w:rPr>
          <w:rFonts w:ascii="Arial" w:hAnsi="Arial" w:cs="Arial"/>
          <w:bCs/>
        </w:rPr>
      </w:pPr>
    </w:p>
    <w:p w:rsidR="003B4E39" w:rsidRPr="001C57AA" w:rsidRDefault="003B4E39" w:rsidP="00AA1965">
      <w:pPr>
        <w:numPr>
          <w:ilvl w:val="0"/>
          <w:numId w:val="11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identify the nexus of the case study exercises to fto activities</w:t>
      </w:r>
    </w:p>
    <w:p w:rsidR="003B4E39" w:rsidRPr="001C57AA" w:rsidRDefault="003B4E39" w:rsidP="008D4291">
      <w:pPr>
        <w:pStyle w:val="Header"/>
        <w:tabs>
          <w:tab w:val="clear" w:pos="4320"/>
          <w:tab w:val="clear" w:pos="8640"/>
        </w:tabs>
        <w:ind w:left="1800" w:hanging="36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Cs/>
          <w:caps/>
        </w:rPr>
        <w:t>1.</w:t>
      </w:r>
      <w:r w:rsidRPr="001C57AA">
        <w:rPr>
          <w:rFonts w:ascii="Arial" w:hAnsi="Arial" w:cs="Arial"/>
          <w:bCs/>
          <w:caps/>
        </w:rPr>
        <w:tab/>
      </w:r>
      <w:r w:rsidRPr="001C57AA">
        <w:rPr>
          <w:rFonts w:ascii="Arial" w:hAnsi="Arial" w:cs="Arial"/>
        </w:rPr>
        <w:t>Many of the case study situations were based on actual field- training incidents</w:t>
      </w:r>
    </w:p>
    <w:p w:rsidR="003B4E39" w:rsidRPr="001C57AA" w:rsidRDefault="003B4E39">
      <w:pPr>
        <w:ind w:left="1800" w:hanging="360"/>
        <w:rPr>
          <w:rFonts w:ascii="Arial" w:hAnsi="Arial" w:cs="Arial"/>
          <w:bCs/>
          <w:caps/>
        </w:rPr>
      </w:pPr>
      <w:r w:rsidRPr="001C57AA">
        <w:rPr>
          <w:rFonts w:ascii="Arial" w:hAnsi="Arial" w:cs="Arial"/>
          <w:bCs/>
          <w:caps/>
        </w:rPr>
        <w:t>2.</w:t>
      </w:r>
      <w:r w:rsidRPr="001C57AA">
        <w:rPr>
          <w:rFonts w:ascii="Arial" w:hAnsi="Arial" w:cs="Arial"/>
          <w:bCs/>
          <w:caps/>
        </w:rPr>
        <w:tab/>
      </w:r>
      <w:r w:rsidRPr="001C57AA">
        <w:rPr>
          <w:rFonts w:ascii="Arial" w:hAnsi="Arial" w:cs="Arial"/>
        </w:rPr>
        <w:t>Each trainee will bring individual characteristics and experiences to the training program; FTOs must be prepared to work with each trainee on an individual basis</w:t>
      </w:r>
    </w:p>
    <w:p w:rsidR="003B4E39" w:rsidRPr="001C57AA" w:rsidRDefault="003B4E39">
      <w:pPr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1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DEMONSTRATE THE APPLICATION OF ACQUIRED FIELD TRAINING knowledge, skills, and ABILITIES</w:t>
      </w:r>
    </w:p>
    <w:p w:rsidR="003B4E39" w:rsidRPr="001C57AA" w:rsidRDefault="003B4E39" w:rsidP="008D4291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1.</w:t>
      </w:r>
      <w:r w:rsidRPr="001C57AA">
        <w:rPr>
          <w:rFonts w:ascii="Arial" w:hAnsi="Arial" w:cs="Arial"/>
        </w:rPr>
        <w:tab/>
        <w:t>Ethical decision-making</w:t>
      </w:r>
    </w:p>
    <w:p w:rsidR="003B4E39" w:rsidRPr="001C57AA" w:rsidRDefault="003B4E39" w:rsidP="008D4291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2.</w:t>
      </w:r>
      <w:r w:rsidRPr="001C57AA">
        <w:rPr>
          <w:rFonts w:ascii="Arial" w:hAnsi="Arial" w:cs="Arial"/>
        </w:rPr>
        <w:tab/>
        <w:t>Role modeling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3.</w:t>
      </w:r>
      <w:r w:rsidRPr="001C57AA">
        <w:rPr>
          <w:rFonts w:ascii="Arial" w:hAnsi="Arial" w:cs="Arial"/>
        </w:rPr>
        <w:tab/>
        <w:t>Risk management</w:t>
      </w:r>
    </w:p>
    <w:p w:rsidR="003B4E39" w:rsidRPr="001C57AA" w:rsidRDefault="003B4E39">
      <w:pPr>
        <w:ind w:left="1800" w:hanging="360"/>
        <w:rPr>
          <w:rFonts w:ascii="Arial" w:hAnsi="Arial" w:cs="Arial"/>
        </w:rPr>
      </w:pPr>
    </w:p>
    <w:p w:rsidR="003B4E39" w:rsidRPr="001C57AA" w:rsidRDefault="003B4E39" w:rsidP="00AA1965">
      <w:pPr>
        <w:numPr>
          <w:ilvl w:val="0"/>
          <w:numId w:val="11"/>
        </w:numPr>
        <w:tabs>
          <w:tab w:val="clear" w:pos="720"/>
          <w:tab w:val="num" w:pos="1080"/>
        </w:tabs>
        <w:ind w:left="1080" w:hanging="360"/>
        <w:rPr>
          <w:rFonts w:ascii="Arial" w:hAnsi="Arial" w:cs="Arial"/>
          <w:b/>
          <w:caps/>
        </w:rPr>
      </w:pPr>
      <w:r w:rsidRPr="001C57AA">
        <w:rPr>
          <w:rFonts w:ascii="Arial" w:hAnsi="Arial" w:cs="Arial"/>
          <w:b/>
          <w:caps/>
        </w:rPr>
        <w:t>COMPARE AND CONTRAST THE OUTCOMES OF THE CASE STUDY PROCESS</w:t>
      </w:r>
    </w:p>
    <w:p w:rsidR="003B4E39" w:rsidRPr="001C57AA" w:rsidRDefault="003B4E39" w:rsidP="008D4291">
      <w:pPr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>1.</w:t>
      </w:r>
      <w:r w:rsidRPr="001C57AA">
        <w:rPr>
          <w:rFonts w:ascii="Arial" w:hAnsi="Arial" w:cs="Arial"/>
        </w:rPr>
        <w:tab/>
        <w:t>Synopsize trainee background &amp; issues</w:t>
      </w:r>
    </w:p>
    <w:p w:rsidR="003B4E39" w:rsidRPr="001C57AA" w:rsidRDefault="003B4E39" w:rsidP="00437F6E">
      <w:pPr>
        <w:numPr>
          <w:ilvl w:val="1"/>
          <w:numId w:val="23"/>
        </w:numPr>
        <w:tabs>
          <w:tab w:val="left" w:pos="720"/>
        </w:tabs>
        <w:ind w:left="1800" w:hanging="360"/>
        <w:rPr>
          <w:rFonts w:ascii="Arial" w:hAnsi="Arial" w:cs="Arial"/>
        </w:rPr>
      </w:pPr>
      <w:r w:rsidRPr="001C57AA">
        <w:rPr>
          <w:rFonts w:ascii="Arial" w:hAnsi="Arial" w:cs="Arial"/>
        </w:rPr>
        <w:t xml:space="preserve">Present the trainee’s actions and behaviors </w:t>
      </w:r>
      <w:r w:rsidR="0051434E" w:rsidRPr="001C57AA">
        <w:rPr>
          <w:rFonts w:ascii="Arial" w:hAnsi="Arial" w:cs="Arial"/>
        </w:rPr>
        <w:t>and determine whether the trainee should be released, extended, or let go</w:t>
      </w:r>
    </w:p>
    <w:sectPr w:rsidR="003B4E39" w:rsidRPr="001C5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9D" w:rsidRDefault="0053409D">
      <w:r>
        <w:separator/>
      </w:r>
    </w:p>
  </w:endnote>
  <w:endnote w:type="continuationSeparator" w:id="0">
    <w:p w:rsidR="0053409D" w:rsidRDefault="005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39" w:rsidRDefault="003B4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E39" w:rsidRDefault="003B4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92" w:rsidRPr="00791C92" w:rsidRDefault="00791C92">
    <w:pPr>
      <w:pStyle w:val="Footer"/>
      <w:jc w:val="center"/>
      <w:rPr>
        <w:rFonts w:ascii="Arial" w:hAnsi="Arial" w:cs="Arial"/>
      </w:rPr>
    </w:pPr>
    <w:r w:rsidRPr="00791C92">
      <w:rPr>
        <w:rFonts w:ascii="Arial" w:hAnsi="Arial" w:cs="Arial"/>
      </w:rPr>
      <w:fldChar w:fldCharType="begin"/>
    </w:r>
    <w:r w:rsidRPr="00791C92">
      <w:rPr>
        <w:rFonts w:ascii="Arial" w:hAnsi="Arial" w:cs="Arial"/>
      </w:rPr>
      <w:instrText xml:space="preserve"> PAGE   \* MERGEFORMAT </w:instrText>
    </w:r>
    <w:r w:rsidRPr="00791C92">
      <w:rPr>
        <w:rFonts w:ascii="Arial" w:hAnsi="Arial" w:cs="Arial"/>
      </w:rPr>
      <w:fldChar w:fldCharType="separate"/>
    </w:r>
    <w:r w:rsidR="00F7111F">
      <w:rPr>
        <w:rFonts w:ascii="Arial" w:hAnsi="Arial" w:cs="Arial"/>
        <w:noProof/>
      </w:rPr>
      <w:t>2</w:t>
    </w:r>
    <w:r w:rsidRPr="00791C92">
      <w:rPr>
        <w:rFonts w:ascii="Arial" w:hAnsi="Arial" w:cs="Arial"/>
        <w:noProof/>
      </w:rPr>
      <w:fldChar w:fldCharType="end"/>
    </w:r>
  </w:p>
  <w:p w:rsidR="003B4E39" w:rsidRDefault="003B4E39" w:rsidP="00791C9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B3" w:rsidRPr="004F7DB3" w:rsidRDefault="004F7DB3">
    <w:pPr>
      <w:pStyle w:val="Footer"/>
      <w:jc w:val="center"/>
      <w:rPr>
        <w:rFonts w:ascii="Arial" w:hAnsi="Arial" w:cs="Arial"/>
      </w:rPr>
    </w:pPr>
    <w:r w:rsidRPr="004F7DB3">
      <w:rPr>
        <w:rFonts w:ascii="Arial" w:hAnsi="Arial" w:cs="Arial"/>
      </w:rPr>
      <w:fldChar w:fldCharType="begin"/>
    </w:r>
    <w:r w:rsidRPr="004F7DB3">
      <w:rPr>
        <w:rFonts w:ascii="Arial" w:hAnsi="Arial" w:cs="Arial"/>
      </w:rPr>
      <w:instrText xml:space="preserve"> PAGE   \* MERGEFORMAT </w:instrText>
    </w:r>
    <w:r w:rsidRPr="004F7DB3">
      <w:rPr>
        <w:rFonts w:ascii="Arial" w:hAnsi="Arial" w:cs="Arial"/>
      </w:rPr>
      <w:fldChar w:fldCharType="separate"/>
    </w:r>
    <w:r w:rsidR="00F7111F">
      <w:rPr>
        <w:rFonts w:ascii="Arial" w:hAnsi="Arial" w:cs="Arial"/>
        <w:noProof/>
      </w:rPr>
      <w:t>1</w:t>
    </w:r>
    <w:r w:rsidRPr="004F7DB3">
      <w:rPr>
        <w:rFonts w:ascii="Arial" w:hAnsi="Arial" w:cs="Arial"/>
        <w:noProof/>
      </w:rPr>
      <w:fldChar w:fldCharType="end"/>
    </w:r>
  </w:p>
  <w:p w:rsidR="001D29F0" w:rsidRDefault="001D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9D" w:rsidRDefault="0053409D">
      <w:r>
        <w:separator/>
      </w:r>
    </w:p>
  </w:footnote>
  <w:footnote w:type="continuationSeparator" w:id="0">
    <w:p w:rsidR="0053409D" w:rsidRDefault="0053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AA" w:rsidRDefault="001C5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South Bay Regional Public Safety Training Consortium</w:t>
    </w:r>
  </w:p>
  <w:p w:rsidR="00791C92" w:rsidRPr="00791C92" w:rsidRDefault="00791C92" w:rsidP="00791C92">
    <w:pPr>
      <w:pStyle w:val="Header"/>
      <w:jc w:val="center"/>
      <w:rPr>
        <w:rFonts w:ascii="Arial" w:hAnsi="Arial" w:cs="Arial"/>
        <w:bCs/>
      </w:rPr>
    </w:pPr>
    <w:r>
      <w:rPr>
        <w:rFonts w:ascii="Arial" w:hAnsi="Arial" w:cs="Arial"/>
      </w:rPr>
      <w:t>Field Training Officer</w:t>
    </w:r>
  </w:p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40 Hours</w:t>
    </w:r>
  </w:p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2540-</w:t>
    </w:r>
    <w:r>
      <w:rPr>
        <w:rFonts w:ascii="Arial" w:hAnsi="Arial" w:cs="Arial"/>
      </w:rPr>
      <w:t>31725</w:t>
    </w:r>
  </w:p>
  <w:p w:rsid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Rev: 09/25/2020</w:t>
    </w:r>
  </w:p>
  <w:p w:rsidR="004F7DB3" w:rsidRPr="00791C92" w:rsidRDefault="004F7DB3" w:rsidP="00791C92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South Bay Regional Public Safety Training Consortium</w:t>
    </w:r>
  </w:p>
  <w:p w:rsidR="00791C92" w:rsidRPr="00791C92" w:rsidRDefault="00791C92" w:rsidP="00791C92">
    <w:pPr>
      <w:pStyle w:val="Header"/>
      <w:jc w:val="center"/>
      <w:rPr>
        <w:rFonts w:ascii="Arial" w:hAnsi="Arial" w:cs="Arial"/>
        <w:bCs/>
      </w:rPr>
    </w:pPr>
    <w:r>
      <w:rPr>
        <w:rFonts w:ascii="Arial" w:hAnsi="Arial" w:cs="Arial"/>
      </w:rPr>
      <w:t>Field Training Officer</w:t>
    </w:r>
  </w:p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40 Hours</w:t>
    </w:r>
  </w:p>
  <w:p w:rsidR="00791C92" w:rsidRP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2540-</w:t>
    </w:r>
    <w:r>
      <w:rPr>
        <w:rFonts w:ascii="Arial" w:hAnsi="Arial" w:cs="Arial"/>
      </w:rPr>
      <w:t>31725</w:t>
    </w:r>
  </w:p>
  <w:p w:rsidR="00791C92" w:rsidRDefault="00791C92" w:rsidP="00791C92">
    <w:pPr>
      <w:pStyle w:val="Header"/>
      <w:jc w:val="center"/>
      <w:rPr>
        <w:rFonts w:ascii="Arial" w:hAnsi="Arial" w:cs="Arial"/>
      </w:rPr>
    </w:pPr>
    <w:r w:rsidRPr="00791C92">
      <w:rPr>
        <w:rFonts w:ascii="Arial" w:hAnsi="Arial" w:cs="Arial"/>
      </w:rPr>
      <w:t>Rev: 0</w:t>
    </w:r>
    <w:r w:rsidR="001C57AA">
      <w:rPr>
        <w:rFonts w:ascii="Arial" w:hAnsi="Arial" w:cs="Arial"/>
      </w:rPr>
      <w:t>2/08/2021</w:t>
    </w:r>
  </w:p>
  <w:p w:rsidR="00791C92" w:rsidRPr="00791C92" w:rsidRDefault="00791C92" w:rsidP="00791C9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12"/>
    <w:multiLevelType w:val="hybridMultilevel"/>
    <w:tmpl w:val="4006B352"/>
    <w:lvl w:ilvl="0" w:tplc="39C83C4E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" w15:restartNumberingAfterBreak="0">
    <w:nsid w:val="0589158D"/>
    <w:multiLevelType w:val="hybridMultilevel"/>
    <w:tmpl w:val="A5986106"/>
    <w:lvl w:ilvl="0" w:tplc="6560713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1A802AC">
      <w:start w:val="10"/>
      <w:numFmt w:val="upperLetter"/>
      <w:pStyle w:val="Heading4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95B244E"/>
    <w:multiLevelType w:val="multilevel"/>
    <w:tmpl w:val="373081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B544042"/>
    <w:multiLevelType w:val="multilevel"/>
    <w:tmpl w:val="96B641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0BC94D4E"/>
    <w:multiLevelType w:val="multilevel"/>
    <w:tmpl w:val="CAF818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0D0B127B"/>
    <w:multiLevelType w:val="multilevel"/>
    <w:tmpl w:val="0E2ABF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21D206C"/>
    <w:multiLevelType w:val="hybridMultilevel"/>
    <w:tmpl w:val="7D8CDFC6"/>
    <w:lvl w:ilvl="0" w:tplc="C484A58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E2A8BA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C7E20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5C4BA8"/>
    <w:multiLevelType w:val="hybridMultilevel"/>
    <w:tmpl w:val="225471CA"/>
    <w:lvl w:ilvl="0" w:tplc="B392909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488060">
      <w:start w:val="1"/>
      <w:numFmt w:val="decimal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3C01AD6">
      <w:start w:val="1"/>
      <w:numFmt w:val="lowerLetter"/>
      <w:lvlText w:val="%3."/>
      <w:lvlJc w:val="left"/>
      <w:pPr>
        <w:ind w:left="2520" w:hanging="180"/>
      </w:pPr>
      <w:rPr>
        <w:rFonts w:cs="Times New Roman"/>
        <w:b w:val="0"/>
      </w:rPr>
    </w:lvl>
    <w:lvl w:ilvl="3" w:tplc="6076FB60">
      <w:start w:val="1"/>
      <w:numFmt w:val="lowerRoman"/>
      <w:lvlText w:val="%4."/>
      <w:lvlJc w:val="right"/>
      <w:pPr>
        <w:ind w:left="324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F1E6991"/>
    <w:multiLevelType w:val="multilevel"/>
    <w:tmpl w:val="F67A4E68"/>
    <w:lvl w:ilvl="0">
      <w:start w:val="9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9" w15:restartNumberingAfterBreak="0">
    <w:nsid w:val="2B4E07F0"/>
    <w:multiLevelType w:val="hybridMultilevel"/>
    <w:tmpl w:val="AE269282"/>
    <w:lvl w:ilvl="0" w:tplc="0F162F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4142DDA">
      <w:start w:val="4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A29EFF0C">
      <w:start w:val="6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</w:rPr>
    </w:lvl>
    <w:lvl w:ilvl="3" w:tplc="2CCE5D5A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4" w:tplc="E76E2E1A">
      <w:start w:val="4"/>
      <w:numFmt w:val="upperLetter"/>
      <w:lvlText w:val="%5)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2D8D2461"/>
    <w:multiLevelType w:val="hybridMultilevel"/>
    <w:tmpl w:val="94AE4440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8490F880">
      <w:start w:val="2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CB46B5B8">
      <w:start w:val="4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 w15:restartNumberingAfterBreak="0">
    <w:nsid w:val="308474FD"/>
    <w:multiLevelType w:val="multilevel"/>
    <w:tmpl w:val="D368C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33CB3367"/>
    <w:multiLevelType w:val="multilevel"/>
    <w:tmpl w:val="47D8A0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3A133550"/>
    <w:multiLevelType w:val="hybridMultilevel"/>
    <w:tmpl w:val="E572CC66"/>
    <w:lvl w:ilvl="0" w:tplc="26D2C9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FFEEE732">
      <w:start w:val="1"/>
      <w:numFmt w:val="lowerLetter"/>
      <w:lvlText w:val="%3."/>
      <w:lvlJc w:val="left"/>
      <w:pPr>
        <w:ind w:left="2520" w:hanging="180"/>
      </w:pPr>
      <w:rPr>
        <w:rFonts w:cs="Times New Roman"/>
        <w:b w:val="0"/>
      </w:rPr>
    </w:lvl>
    <w:lvl w:ilvl="3" w:tplc="0409001B">
      <w:start w:val="1"/>
      <w:numFmt w:val="lowerRoman"/>
      <w:lvlText w:val="%4."/>
      <w:lvlJc w:val="right"/>
      <w:pPr>
        <w:ind w:left="324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D2C0405"/>
    <w:multiLevelType w:val="hybridMultilevel"/>
    <w:tmpl w:val="ADEE0348"/>
    <w:lvl w:ilvl="0" w:tplc="64BE57D2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EFB73A3"/>
    <w:multiLevelType w:val="hybridMultilevel"/>
    <w:tmpl w:val="EB36F5EC"/>
    <w:lvl w:ilvl="0" w:tplc="7F38EFD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D04ACDA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FBB2E14"/>
    <w:multiLevelType w:val="hybridMultilevel"/>
    <w:tmpl w:val="F1FAB5F0"/>
    <w:lvl w:ilvl="0" w:tplc="999208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662F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81D08B8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7BC4D74"/>
    <w:multiLevelType w:val="multilevel"/>
    <w:tmpl w:val="C50C1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4EF71EB8"/>
    <w:multiLevelType w:val="hybridMultilevel"/>
    <w:tmpl w:val="9F8E9930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3AE4790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6265DD4">
      <w:start w:val="5"/>
      <w:numFmt w:val="upperLetter"/>
      <w:lvlText w:val="%4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4" w:tplc="63F2B132">
      <w:start w:val="14"/>
      <w:numFmt w:val="upperRoman"/>
      <w:pStyle w:val="Heading8"/>
      <w:lvlText w:val="%5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9" w15:restartNumberingAfterBreak="0">
    <w:nsid w:val="4F1B11FC"/>
    <w:multiLevelType w:val="multilevel"/>
    <w:tmpl w:val="C50C1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51544F40"/>
    <w:multiLevelType w:val="multilevel"/>
    <w:tmpl w:val="DD489A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52F4284D"/>
    <w:multiLevelType w:val="multilevel"/>
    <w:tmpl w:val="A6FE1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48D6D7B"/>
    <w:multiLevelType w:val="multilevel"/>
    <w:tmpl w:val="0EECBD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56ED00A2"/>
    <w:multiLevelType w:val="multilevel"/>
    <w:tmpl w:val="C5A4C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5877108F"/>
    <w:multiLevelType w:val="hybridMultilevel"/>
    <w:tmpl w:val="413023EA"/>
    <w:lvl w:ilvl="0" w:tplc="C484A582">
      <w:start w:val="3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812ED1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C7E20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54C71DD"/>
    <w:multiLevelType w:val="multilevel"/>
    <w:tmpl w:val="C69E547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679F10A7"/>
    <w:multiLevelType w:val="hybridMultilevel"/>
    <w:tmpl w:val="1E225CFA"/>
    <w:lvl w:ilvl="0" w:tplc="EC7E201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E4282BC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65B08BF2">
      <w:start w:val="10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1994A47"/>
    <w:multiLevelType w:val="multilevel"/>
    <w:tmpl w:val="82EC0C2E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7A8B705C"/>
    <w:multiLevelType w:val="multilevel"/>
    <w:tmpl w:val="B748B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26"/>
  </w:num>
  <w:num w:numId="9">
    <w:abstractNumId w:val="1"/>
  </w:num>
  <w:num w:numId="10">
    <w:abstractNumId w:val="3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4"/>
  </w:num>
  <w:num w:numId="17">
    <w:abstractNumId w:val="20"/>
  </w:num>
  <w:num w:numId="18">
    <w:abstractNumId w:val="4"/>
  </w:num>
  <w:num w:numId="19">
    <w:abstractNumId w:val="22"/>
  </w:num>
  <w:num w:numId="20">
    <w:abstractNumId w:val="27"/>
  </w:num>
  <w:num w:numId="21">
    <w:abstractNumId w:val="0"/>
  </w:num>
  <w:num w:numId="22">
    <w:abstractNumId w:val="6"/>
  </w:num>
  <w:num w:numId="23">
    <w:abstractNumId w:val="25"/>
  </w:num>
  <w:num w:numId="24">
    <w:abstractNumId w:val="8"/>
  </w:num>
  <w:num w:numId="25">
    <w:abstractNumId w:val="17"/>
  </w:num>
  <w:num w:numId="26">
    <w:abstractNumId w:val="21"/>
  </w:num>
  <w:num w:numId="27">
    <w:abstractNumId w:val="28"/>
  </w:num>
  <w:num w:numId="28">
    <w:abstractNumId w:val="5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39"/>
    <w:rsid w:val="00087C8A"/>
    <w:rsid w:val="001A3ADA"/>
    <w:rsid w:val="001C57AA"/>
    <w:rsid w:val="001D29F0"/>
    <w:rsid w:val="0023524F"/>
    <w:rsid w:val="00247CF1"/>
    <w:rsid w:val="0027512B"/>
    <w:rsid w:val="003363F3"/>
    <w:rsid w:val="003425DB"/>
    <w:rsid w:val="003B4E39"/>
    <w:rsid w:val="004E0CA2"/>
    <w:rsid w:val="004F7DB3"/>
    <w:rsid w:val="00513E7B"/>
    <w:rsid w:val="0051434E"/>
    <w:rsid w:val="0051695A"/>
    <w:rsid w:val="0053409D"/>
    <w:rsid w:val="00595C2E"/>
    <w:rsid w:val="005B3352"/>
    <w:rsid w:val="005C57B2"/>
    <w:rsid w:val="0069707D"/>
    <w:rsid w:val="006C57CD"/>
    <w:rsid w:val="0070071F"/>
    <w:rsid w:val="00716AD2"/>
    <w:rsid w:val="00736CB0"/>
    <w:rsid w:val="00782F01"/>
    <w:rsid w:val="00791C92"/>
    <w:rsid w:val="007D3A33"/>
    <w:rsid w:val="00817EF9"/>
    <w:rsid w:val="00864031"/>
    <w:rsid w:val="008D4291"/>
    <w:rsid w:val="00923750"/>
    <w:rsid w:val="009A5107"/>
    <w:rsid w:val="009E37BE"/>
    <w:rsid w:val="00AA1965"/>
    <w:rsid w:val="00BD01AD"/>
    <w:rsid w:val="00CA5CBD"/>
    <w:rsid w:val="00CF59DD"/>
    <w:rsid w:val="00D840D4"/>
    <w:rsid w:val="00D873A6"/>
    <w:rsid w:val="00DB4172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0F62D0-50B6-4AC3-9756-0038389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80"/>
      </w:tabs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9"/>
      </w:numPr>
      <w:tabs>
        <w:tab w:val="num" w:pos="1080"/>
      </w:tabs>
      <w:spacing w:beforeLines="40" w:before="96" w:afterLines="20" w:after="48"/>
      <w:ind w:hanging="3240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 w:hanging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i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4"/>
        <w:numId w:val="6"/>
      </w:numPr>
      <w:ind w:left="360" w:hanging="360"/>
      <w:outlineLvl w:val="7"/>
    </w:pPr>
    <w:rPr>
      <w:b/>
      <w:bCs/>
      <w:i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1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b/>
      <w:bCs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40"/>
      </w:tabs>
      <w:ind w:left="180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beforeLines="40" w:before="96" w:afterLines="20" w:after="48"/>
      <w:ind w:left="2520" w:hanging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beforeLines="40" w:before="96" w:afterLines="20" w:after="48"/>
      <w:ind w:left="1080" w:hanging="36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-1080"/>
        <w:tab w:val="left" w:pos="-720"/>
        <w:tab w:val="left" w:pos="-360"/>
        <w:tab w:val="left" w:pos="0"/>
        <w:tab w:val="left" w:pos="568"/>
        <w:tab w:val="left" w:pos="1015"/>
        <w:tab w:val="left" w:pos="1461"/>
        <w:tab w:val="left" w:pos="1908"/>
        <w:tab w:val="left" w:pos="2347"/>
        <w:tab w:val="left" w:pos="3240"/>
        <w:tab w:val="left" w:pos="3600"/>
        <w:tab w:val="left" w:pos="5479"/>
        <w:tab w:val="left" w:pos="5857"/>
        <w:tab w:val="left" w:pos="6336"/>
        <w:tab w:val="left" w:pos="6818"/>
        <w:tab w:val="left" w:pos="7200"/>
        <w:tab w:val="left" w:pos="8392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pPr>
      <w:ind w:left="1800" w:right="-270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3F5619CF</Template>
  <TotalTime>0</TotalTime>
  <Pages>20</Pages>
  <Words>4632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SBRPSTC</Company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THuff</dc:creator>
  <cp:keywords/>
  <dc:description/>
  <cp:lastModifiedBy>Christopher Menge</cp:lastModifiedBy>
  <cp:revision>2</cp:revision>
  <cp:lastPrinted>2017-05-30T21:41:00Z</cp:lastPrinted>
  <dcterms:created xsi:type="dcterms:W3CDTF">2021-04-22T17:28:00Z</dcterms:created>
  <dcterms:modified xsi:type="dcterms:W3CDTF">2021-04-22T17:28:00Z</dcterms:modified>
</cp:coreProperties>
</file>