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54" w:rsidRDefault="00807254">
      <w:bookmarkStart w:id="0" w:name="_GoBack"/>
      <w:bookmarkEnd w:id="0"/>
    </w:p>
    <w:p w:rsidR="00BB654D" w:rsidRDefault="00BB654D" w:rsidP="00BB654D">
      <w:pPr>
        <w:pStyle w:val="ListParagraph"/>
        <w:numPr>
          <w:ilvl w:val="0"/>
          <w:numId w:val="1"/>
        </w:numPr>
      </w:pPr>
      <w:r>
        <w:t>Introduction</w:t>
      </w:r>
    </w:p>
    <w:p w:rsidR="00C61E02" w:rsidRDefault="00C61E02" w:rsidP="00C61E02">
      <w:pPr>
        <w:pStyle w:val="ListParagraph"/>
        <w:numPr>
          <w:ilvl w:val="1"/>
          <w:numId w:val="1"/>
        </w:numPr>
      </w:pPr>
      <w:r>
        <w:t>Instructors</w:t>
      </w:r>
    </w:p>
    <w:p w:rsidR="00C61E02" w:rsidRDefault="00C61E02" w:rsidP="00C61E02">
      <w:pPr>
        <w:pStyle w:val="ListParagraph"/>
        <w:numPr>
          <w:ilvl w:val="1"/>
          <w:numId w:val="1"/>
        </w:numPr>
      </w:pPr>
      <w:r>
        <w:t>Student gun handling backgrounds</w:t>
      </w:r>
    </w:p>
    <w:p w:rsidR="00C61E02" w:rsidRDefault="00C61E02" w:rsidP="00C61E02">
      <w:pPr>
        <w:pStyle w:val="ListParagraph"/>
        <w:numPr>
          <w:ilvl w:val="1"/>
          <w:numId w:val="1"/>
        </w:numPr>
      </w:pPr>
      <w:r>
        <w:t>Course Expectations</w:t>
      </w:r>
    </w:p>
    <w:p w:rsidR="00F6264F" w:rsidRDefault="00F6264F" w:rsidP="00C61E02">
      <w:pPr>
        <w:pStyle w:val="ListParagraph"/>
        <w:numPr>
          <w:ilvl w:val="1"/>
          <w:numId w:val="1"/>
        </w:numPr>
      </w:pPr>
      <w:r>
        <w:t>Range layout</w:t>
      </w:r>
    </w:p>
    <w:p w:rsidR="00E37405" w:rsidRDefault="00E37405" w:rsidP="00E37405">
      <w:pPr>
        <w:pStyle w:val="ListParagraph"/>
        <w:numPr>
          <w:ilvl w:val="2"/>
          <w:numId w:val="1"/>
        </w:numPr>
      </w:pPr>
      <w:r>
        <w:t>Clearing stations</w:t>
      </w:r>
    </w:p>
    <w:p w:rsidR="00E37405" w:rsidRDefault="00E37405" w:rsidP="00E37405">
      <w:pPr>
        <w:pStyle w:val="ListParagraph"/>
        <w:numPr>
          <w:ilvl w:val="2"/>
          <w:numId w:val="1"/>
        </w:numPr>
      </w:pPr>
      <w:r>
        <w:t>Individual shooting ranges used for the day</w:t>
      </w:r>
    </w:p>
    <w:p w:rsidR="00E37405" w:rsidRDefault="00E37405" w:rsidP="00E37405">
      <w:pPr>
        <w:pStyle w:val="ListParagraph"/>
        <w:numPr>
          <w:ilvl w:val="2"/>
          <w:numId w:val="1"/>
        </w:numPr>
      </w:pPr>
      <w:r>
        <w:t>Restrooms / Breakroom</w:t>
      </w:r>
    </w:p>
    <w:p w:rsidR="00E37405" w:rsidRDefault="00E37405" w:rsidP="00E37405">
      <w:pPr>
        <w:pStyle w:val="ListParagraph"/>
        <w:numPr>
          <w:ilvl w:val="2"/>
          <w:numId w:val="1"/>
        </w:numPr>
      </w:pPr>
      <w:r>
        <w:t>No weapon allowed locations</w:t>
      </w:r>
    </w:p>
    <w:p w:rsidR="00BB654D" w:rsidRDefault="00BB654D" w:rsidP="00BB654D">
      <w:pPr>
        <w:pStyle w:val="ListParagraph"/>
        <w:numPr>
          <w:ilvl w:val="0"/>
          <w:numId w:val="1"/>
        </w:numPr>
      </w:pPr>
      <w:r>
        <w:t>Range Safety Overview</w:t>
      </w:r>
    </w:p>
    <w:p w:rsidR="00C61E02" w:rsidRDefault="00C61E02" w:rsidP="00C61E02">
      <w:pPr>
        <w:pStyle w:val="ListParagraph"/>
        <w:numPr>
          <w:ilvl w:val="1"/>
          <w:numId w:val="1"/>
        </w:numPr>
      </w:pPr>
      <w:r>
        <w:t>Range Rules</w:t>
      </w:r>
    </w:p>
    <w:p w:rsidR="00F6264F" w:rsidRDefault="00F6264F" w:rsidP="00591155">
      <w:pPr>
        <w:pStyle w:val="ListParagraph"/>
        <w:numPr>
          <w:ilvl w:val="2"/>
          <w:numId w:val="1"/>
        </w:numPr>
      </w:pPr>
      <w:r>
        <w:t>On-scene range safety rules</w:t>
      </w:r>
    </w:p>
    <w:p w:rsidR="00591155" w:rsidRDefault="00591155" w:rsidP="00591155">
      <w:pPr>
        <w:pStyle w:val="ListParagraph"/>
        <w:numPr>
          <w:ilvl w:val="2"/>
          <w:numId w:val="1"/>
        </w:numPr>
      </w:pPr>
      <w:r>
        <w:t>Agency range safety rules</w:t>
      </w:r>
    </w:p>
    <w:p w:rsidR="00F6264F" w:rsidRDefault="00F6264F" w:rsidP="00591155">
      <w:pPr>
        <w:pStyle w:val="ListParagraph"/>
        <w:numPr>
          <w:ilvl w:val="2"/>
          <w:numId w:val="1"/>
        </w:numPr>
      </w:pPr>
      <w:r>
        <w:t>No weapons/ammo in classroom before Pre-Test</w:t>
      </w:r>
    </w:p>
    <w:p w:rsidR="00C61E02" w:rsidRDefault="00C61E02" w:rsidP="00C61E02">
      <w:pPr>
        <w:pStyle w:val="ListParagraph"/>
        <w:numPr>
          <w:ilvl w:val="1"/>
          <w:numId w:val="1"/>
        </w:numPr>
      </w:pPr>
      <w:r>
        <w:t>Safety Guidelines</w:t>
      </w:r>
    </w:p>
    <w:p w:rsidR="00591155" w:rsidRDefault="00591155" w:rsidP="00591155">
      <w:pPr>
        <w:pStyle w:val="ListParagraph"/>
        <w:numPr>
          <w:ilvl w:val="2"/>
          <w:numId w:val="1"/>
        </w:numPr>
      </w:pPr>
      <w:r>
        <w:t>Overall</w:t>
      </w:r>
      <w:r w:rsidR="00F6264F">
        <w:t xml:space="preserve"> range</w:t>
      </w:r>
      <w:r>
        <w:t xml:space="preserve"> guidelines</w:t>
      </w:r>
    </w:p>
    <w:p w:rsidR="00591155" w:rsidRDefault="00591155" w:rsidP="00591155">
      <w:pPr>
        <w:pStyle w:val="ListParagraph"/>
        <w:numPr>
          <w:ilvl w:val="2"/>
          <w:numId w:val="1"/>
        </w:numPr>
      </w:pPr>
      <w:r>
        <w:t>Guidelines specific to your course</w:t>
      </w:r>
    </w:p>
    <w:p w:rsidR="00F6264F" w:rsidRDefault="00F6264F" w:rsidP="00591155">
      <w:pPr>
        <w:pStyle w:val="ListParagraph"/>
        <w:numPr>
          <w:ilvl w:val="2"/>
          <w:numId w:val="1"/>
        </w:numPr>
      </w:pPr>
      <w:r>
        <w:t>All safety guidelines given to students for review</w:t>
      </w:r>
    </w:p>
    <w:p w:rsidR="00C61E02" w:rsidRDefault="00C61E02" w:rsidP="00C61E02">
      <w:pPr>
        <w:pStyle w:val="ListParagraph"/>
        <w:numPr>
          <w:ilvl w:val="1"/>
          <w:numId w:val="1"/>
        </w:numPr>
      </w:pPr>
      <w:r>
        <w:t>Student Safety Responsibilities</w:t>
      </w:r>
    </w:p>
    <w:p w:rsidR="00591155" w:rsidRDefault="00591155" w:rsidP="00591155">
      <w:pPr>
        <w:pStyle w:val="ListParagraph"/>
        <w:numPr>
          <w:ilvl w:val="2"/>
          <w:numId w:val="1"/>
        </w:numPr>
      </w:pPr>
      <w:r>
        <w:t>Notifying students by verbal, written or posted rules</w:t>
      </w:r>
    </w:p>
    <w:p w:rsidR="00F6264F" w:rsidRDefault="00F6264F" w:rsidP="00591155">
      <w:pPr>
        <w:pStyle w:val="ListParagraph"/>
        <w:numPr>
          <w:ilvl w:val="2"/>
          <w:numId w:val="1"/>
        </w:numPr>
      </w:pPr>
      <w:r>
        <w:t>Identifying EMS or Medically trained students to assist instructors</w:t>
      </w:r>
    </w:p>
    <w:p w:rsidR="00BB654D" w:rsidRDefault="00BB654D" w:rsidP="00BB654D">
      <w:pPr>
        <w:pStyle w:val="ListParagraph"/>
        <w:numPr>
          <w:ilvl w:val="0"/>
          <w:numId w:val="1"/>
        </w:numPr>
      </w:pPr>
      <w:r>
        <w:t>Shooting Pre-Test</w:t>
      </w:r>
    </w:p>
    <w:p w:rsidR="00E37405" w:rsidRDefault="00E37405" w:rsidP="00E37405">
      <w:pPr>
        <w:pStyle w:val="ListParagraph"/>
        <w:numPr>
          <w:ilvl w:val="1"/>
          <w:numId w:val="1"/>
        </w:numPr>
      </w:pPr>
      <w:r>
        <w:t xml:space="preserve">Clearing Station </w:t>
      </w:r>
    </w:p>
    <w:p w:rsidR="00E37405" w:rsidRDefault="00E37405" w:rsidP="00E37405">
      <w:pPr>
        <w:pStyle w:val="ListParagraph"/>
        <w:numPr>
          <w:ilvl w:val="2"/>
          <w:numId w:val="1"/>
        </w:numPr>
      </w:pPr>
      <w:r>
        <w:t>Each student monitored by instructor</w:t>
      </w:r>
    </w:p>
    <w:p w:rsidR="00E37405" w:rsidRDefault="00E37405" w:rsidP="00E37405">
      <w:pPr>
        <w:pStyle w:val="ListParagraph"/>
        <w:numPr>
          <w:ilvl w:val="2"/>
          <w:numId w:val="1"/>
        </w:numPr>
      </w:pPr>
      <w:r>
        <w:t>Weapon and shooting gear safety check</w:t>
      </w:r>
    </w:p>
    <w:p w:rsidR="00397F06" w:rsidRDefault="00397F06" w:rsidP="00397F06">
      <w:pPr>
        <w:pStyle w:val="ListParagraph"/>
        <w:numPr>
          <w:ilvl w:val="1"/>
          <w:numId w:val="1"/>
        </w:numPr>
      </w:pPr>
      <w:r>
        <w:t>Safety Review</w:t>
      </w:r>
    </w:p>
    <w:p w:rsidR="00591155" w:rsidRDefault="00591155" w:rsidP="00591155">
      <w:pPr>
        <w:pStyle w:val="ListParagraph"/>
        <w:numPr>
          <w:ilvl w:val="2"/>
          <w:numId w:val="1"/>
        </w:numPr>
      </w:pPr>
      <w:r>
        <w:t>Range rules</w:t>
      </w:r>
      <w:r w:rsidR="00E37405">
        <w:t xml:space="preserve"> reviewed at staging area</w:t>
      </w:r>
    </w:p>
    <w:p w:rsidR="00591155" w:rsidRDefault="00591155" w:rsidP="00591155">
      <w:pPr>
        <w:pStyle w:val="ListParagraph"/>
        <w:numPr>
          <w:ilvl w:val="2"/>
          <w:numId w:val="1"/>
        </w:numPr>
      </w:pPr>
      <w:r>
        <w:t>Instructor and student responsibilities</w:t>
      </w:r>
    </w:p>
    <w:p w:rsidR="00397F06" w:rsidRDefault="00397F06" w:rsidP="00397F06">
      <w:pPr>
        <w:pStyle w:val="ListParagraph"/>
        <w:numPr>
          <w:ilvl w:val="1"/>
          <w:numId w:val="1"/>
        </w:numPr>
      </w:pPr>
      <w:r>
        <w:t>Pre-Test Shooting Course</w:t>
      </w:r>
    </w:p>
    <w:p w:rsidR="00591155" w:rsidRDefault="00591155" w:rsidP="00591155">
      <w:pPr>
        <w:pStyle w:val="ListParagraph"/>
        <w:numPr>
          <w:ilvl w:val="2"/>
          <w:numId w:val="1"/>
        </w:numPr>
      </w:pPr>
      <w:r>
        <w:t>20 rounds, various distances and positions</w:t>
      </w:r>
    </w:p>
    <w:p w:rsidR="00397F06" w:rsidRDefault="00397F06" w:rsidP="00397F06">
      <w:pPr>
        <w:pStyle w:val="ListParagraph"/>
        <w:numPr>
          <w:ilvl w:val="1"/>
          <w:numId w:val="1"/>
        </w:numPr>
      </w:pPr>
      <w:r>
        <w:t>Target Review</w:t>
      </w:r>
    </w:p>
    <w:p w:rsidR="00591155" w:rsidRDefault="00591155" w:rsidP="00591155">
      <w:pPr>
        <w:pStyle w:val="ListParagraph"/>
        <w:numPr>
          <w:ilvl w:val="2"/>
          <w:numId w:val="1"/>
        </w:numPr>
      </w:pPr>
      <w:r>
        <w:t>Pass/Fail target review</w:t>
      </w:r>
    </w:p>
    <w:p w:rsidR="00BB654D" w:rsidRDefault="00BB654D" w:rsidP="00BB654D">
      <w:pPr>
        <w:pStyle w:val="ListParagraph"/>
        <w:numPr>
          <w:ilvl w:val="0"/>
          <w:numId w:val="1"/>
        </w:numPr>
      </w:pPr>
      <w:r>
        <w:t>Range First Aid and Safety</w:t>
      </w:r>
    </w:p>
    <w:p w:rsidR="00397F06" w:rsidRDefault="00397F06" w:rsidP="00397F06">
      <w:pPr>
        <w:pStyle w:val="ListParagraph"/>
        <w:numPr>
          <w:ilvl w:val="1"/>
          <w:numId w:val="1"/>
        </w:numPr>
      </w:pPr>
      <w:r>
        <w:t>First Aid kits for shooting ranges</w:t>
      </w:r>
    </w:p>
    <w:p w:rsidR="00EE7435" w:rsidRDefault="00EE7435" w:rsidP="00EE7435">
      <w:pPr>
        <w:pStyle w:val="ListParagraph"/>
        <w:numPr>
          <w:ilvl w:val="2"/>
          <w:numId w:val="1"/>
        </w:numPr>
      </w:pPr>
      <w:r>
        <w:t>Basic items in a shooting range first aid kit</w:t>
      </w:r>
    </w:p>
    <w:p w:rsidR="0021596D" w:rsidRDefault="0021596D" w:rsidP="00EE7435">
      <w:pPr>
        <w:pStyle w:val="ListParagraph"/>
        <w:numPr>
          <w:ilvl w:val="2"/>
          <w:numId w:val="1"/>
        </w:numPr>
      </w:pPr>
      <w:r>
        <w:t>Kit identification</w:t>
      </w:r>
    </w:p>
    <w:p w:rsidR="00EE7435" w:rsidRDefault="00591155" w:rsidP="00EE7435">
      <w:pPr>
        <w:pStyle w:val="ListParagraph"/>
        <w:numPr>
          <w:ilvl w:val="2"/>
          <w:numId w:val="1"/>
        </w:numPr>
      </w:pPr>
      <w:r>
        <w:t>Training and refreshing range personnel in first aid kit equipment</w:t>
      </w:r>
    </w:p>
    <w:p w:rsidR="00EE7435" w:rsidRDefault="00EE7435" w:rsidP="0021596D">
      <w:pPr>
        <w:pStyle w:val="ListParagraph"/>
        <w:numPr>
          <w:ilvl w:val="2"/>
          <w:numId w:val="1"/>
        </w:numPr>
      </w:pPr>
      <w:r>
        <w:t>Range personnel trained in medical equipment in kit</w:t>
      </w:r>
    </w:p>
    <w:p w:rsidR="009828C2" w:rsidRDefault="009828C2" w:rsidP="009828C2">
      <w:pPr>
        <w:pStyle w:val="ListParagraph"/>
        <w:numPr>
          <w:ilvl w:val="1"/>
          <w:numId w:val="1"/>
        </w:numPr>
      </w:pPr>
      <w:r>
        <w:t>Common shooting range injuries</w:t>
      </w:r>
    </w:p>
    <w:p w:rsidR="009828C2" w:rsidRDefault="009828C2" w:rsidP="009828C2">
      <w:pPr>
        <w:pStyle w:val="ListParagraph"/>
        <w:numPr>
          <w:ilvl w:val="2"/>
          <w:numId w:val="1"/>
        </w:numPr>
      </w:pPr>
      <w:r>
        <w:t>Major Shooting Injuries</w:t>
      </w:r>
    </w:p>
    <w:p w:rsidR="009828C2" w:rsidRDefault="009828C2" w:rsidP="009828C2">
      <w:pPr>
        <w:pStyle w:val="ListParagraph"/>
        <w:numPr>
          <w:ilvl w:val="2"/>
          <w:numId w:val="1"/>
        </w:numPr>
      </w:pPr>
      <w:r>
        <w:t>Cuts, bruises, skin injuries</w:t>
      </w:r>
    </w:p>
    <w:p w:rsidR="009828C2" w:rsidRDefault="009828C2" w:rsidP="009828C2">
      <w:pPr>
        <w:pStyle w:val="ListParagraph"/>
        <w:numPr>
          <w:ilvl w:val="2"/>
          <w:numId w:val="1"/>
        </w:numPr>
      </w:pPr>
      <w:r>
        <w:t>Sprains, pulled muscles</w:t>
      </w:r>
    </w:p>
    <w:p w:rsidR="009828C2" w:rsidRDefault="009828C2" w:rsidP="009828C2">
      <w:pPr>
        <w:pStyle w:val="ListParagraph"/>
        <w:numPr>
          <w:ilvl w:val="2"/>
          <w:numId w:val="1"/>
        </w:numPr>
      </w:pPr>
      <w:r>
        <w:t>Heat related injuries</w:t>
      </w:r>
    </w:p>
    <w:p w:rsidR="009828C2" w:rsidRDefault="009828C2" w:rsidP="009828C2">
      <w:pPr>
        <w:pStyle w:val="ListParagraph"/>
        <w:numPr>
          <w:ilvl w:val="2"/>
          <w:numId w:val="1"/>
        </w:numPr>
      </w:pPr>
      <w:r>
        <w:lastRenderedPageBreak/>
        <w:t>Insect related injuries</w:t>
      </w:r>
    </w:p>
    <w:p w:rsidR="009828C2" w:rsidRDefault="009828C2" w:rsidP="009828C2">
      <w:pPr>
        <w:pStyle w:val="ListParagraph"/>
        <w:numPr>
          <w:ilvl w:val="1"/>
          <w:numId w:val="1"/>
        </w:numPr>
      </w:pPr>
      <w:r>
        <w:t>Protocols for shooting injuries</w:t>
      </w:r>
    </w:p>
    <w:p w:rsidR="009828C2" w:rsidRDefault="009828C2" w:rsidP="009828C2">
      <w:pPr>
        <w:pStyle w:val="ListParagraph"/>
        <w:numPr>
          <w:ilvl w:val="2"/>
          <w:numId w:val="1"/>
        </w:numPr>
      </w:pPr>
      <w:r>
        <w:t>On-scene protocols</w:t>
      </w:r>
    </w:p>
    <w:p w:rsidR="009828C2" w:rsidRDefault="009828C2" w:rsidP="009828C2">
      <w:pPr>
        <w:pStyle w:val="ListParagraph"/>
        <w:numPr>
          <w:ilvl w:val="2"/>
          <w:numId w:val="1"/>
        </w:numPr>
      </w:pPr>
      <w:r>
        <w:t>EMS &amp; Hospital protocols</w:t>
      </w:r>
    </w:p>
    <w:p w:rsidR="00537D73" w:rsidRDefault="009828C2" w:rsidP="00537D73">
      <w:pPr>
        <w:pStyle w:val="ListParagraph"/>
        <w:numPr>
          <w:ilvl w:val="2"/>
          <w:numId w:val="1"/>
        </w:numPr>
      </w:pPr>
      <w:r>
        <w:t>Administrative protocols</w:t>
      </w:r>
    </w:p>
    <w:p w:rsidR="00537D73" w:rsidRDefault="00537D73" w:rsidP="00537D73">
      <w:pPr>
        <w:pStyle w:val="ListParagraph"/>
        <w:numPr>
          <w:ilvl w:val="1"/>
          <w:numId w:val="1"/>
        </w:numPr>
      </w:pPr>
      <w:r>
        <w:t>Safety Officer Responsibilities</w:t>
      </w:r>
    </w:p>
    <w:p w:rsidR="00537D73" w:rsidRDefault="00537D73" w:rsidP="00537D73">
      <w:pPr>
        <w:pStyle w:val="ListParagraph"/>
        <w:numPr>
          <w:ilvl w:val="2"/>
          <w:numId w:val="1"/>
        </w:numPr>
      </w:pPr>
      <w:r>
        <w:t>Safety officer duties</w:t>
      </w:r>
    </w:p>
    <w:p w:rsidR="00537D73" w:rsidRDefault="00537D73" w:rsidP="00537D73">
      <w:pPr>
        <w:pStyle w:val="ListParagraph"/>
        <w:numPr>
          <w:ilvl w:val="2"/>
          <w:numId w:val="1"/>
        </w:numPr>
      </w:pPr>
      <w:r>
        <w:t>Safety officer identification</w:t>
      </w:r>
    </w:p>
    <w:p w:rsidR="00537D73" w:rsidRDefault="00537D73" w:rsidP="00537D73">
      <w:pPr>
        <w:pStyle w:val="ListParagraph"/>
        <w:numPr>
          <w:ilvl w:val="2"/>
          <w:numId w:val="1"/>
        </w:numPr>
      </w:pPr>
      <w:r>
        <w:t>Safe Zones</w:t>
      </w:r>
    </w:p>
    <w:p w:rsidR="00397F06" w:rsidRDefault="009828C2" w:rsidP="00397F06">
      <w:pPr>
        <w:pStyle w:val="ListParagraph"/>
        <w:numPr>
          <w:ilvl w:val="1"/>
          <w:numId w:val="1"/>
        </w:numPr>
      </w:pPr>
      <w:r>
        <w:t>T</w:t>
      </w:r>
      <w:r w:rsidR="00397F06">
        <w:t>rauma dressings</w:t>
      </w:r>
    </w:p>
    <w:p w:rsidR="009828C2" w:rsidRDefault="009828C2" w:rsidP="0021596D">
      <w:pPr>
        <w:pStyle w:val="ListParagraph"/>
        <w:numPr>
          <w:ilvl w:val="2"/>
          <w:numId w:val="1"/>
        </w:numPr>
      </w:pPr>
      <w:r>
        <w:t>Methods of applying trauma dressing</w:t>
      </w:r>
    </w:p>
    <w:p w:rsidR="009828C2" w:rsidRDefault="009828C2" w:rsidP="0021596D">
      <w:pPr>
        <w:pStyle w:val="ListParagraph"/>
        <w:numPr>
          <w:ilvl w:val="2"/>
          <w:numId w:val="1"/>
        </w:numPr>
      </w:pPr>
      <w:r>
        <w:t xml:space="preserve">Combat tourniquets </w:t>
      </w:r>
    </w:p>
    <w:p w:rsidR="009828C2" w:rsidRDefault="0021596D" w:rsidP="009828C2">
      <w:pPr>
        <w:pStyle w:val="ListParagraph"/>
        <w:numPr>
          <w:ilvl w:val="2"/>
          <w:numId w:val="1"/>
        </w:numPr>
      </w:pPr>
      <w:r>
        <w:t>Students apply trauma dressing</w:t>
      </w:r>
    </w:p>
    <w:p w:rsidR="006411C8" w:rsidRDefault="006411C8" w:rsidP="00397F06">
      <w:pPr>
        <w:pStyle w:val="ListParagraph"/>
        <w:numPr>
          <w:ilvl w:val="1"/>
          <w:numId w:val="1"/>
        </w:numPr>
      </w:pPr>
      <w:r>
        <w:t>Medical Incident Debrief</w:t>
      </w:r>
    </w:p>
    <w:p w:rsidR="00591155" w:rsidRDefault="00591155" w:rsidP="00591155">
      <w:pPr>
        <w:pStyle w:val="ListParagraph"/>
        <w:numPr>
          <w:ilvl w:val="2"/>
          <w:numId w:val="1"/>
        </w:numPr>
      </w:pPr>
      <w:r>
        <w:t>After incident reviews</w:t>
      </w:r>
    </w:p>
    <w:p w:rsidR="00BB654D" w:rsidRDefault="00BB654D" w:rsidP="00BB654D">
      <w:pPr>
        <w:pStyle w:val="ListParagraph"/>
        <w:numPr>
          <w:ilvl w:val="0"/>
          <w:numId w:val="1"/>
        </w:numPr>
      </w:pPr>
      <w:r>
        <w:t>Basic Range Shooting Fundamentals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>Basic shooting course to evaluate students capabilities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>Review of targets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>Review of students’ shooting capabilities</w:t>
      </w:r>
    </w:p>
    <w:p w:rsidR="00BB654D" w:rsidRDefault="00BB654D" w:rsidP="00BB654D">
      <w:pPr>
        <w:pStyle w:val="ListParagraph"/>
        <w:numPr>
          <w:ilvl w:val="0"/>
          <w:numId w:val="1"/>
        </w:numPr>
      </w:pPr>
      <w:r>
        <w:t>Shooting Fundamentals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>Basic firearms duty equipment</w:t>
      </w:r>
    </w:p>
    <w:p w:rsidR="003010F5" w:rsidRDefault="003010F5" w:rsidP="003010F5">
      <w:pPr>
        <w:pStyle w:val="ListParagraph"/>
        <w:numPr>
          <w:ilvl w:val="2"/>
          <w:numId w:val="1"/>
        </w:numPr>
      </w:pPr>
      <w:r>
        <w:t>Holsters</w:t>
      </w:r>
    </w:p>
    <w:p w:rsidR="003010F5" w:rsidRDefault="003010F5" w:rsidP="003010F5">
      <w:pPr>
        <w:pStyle w:val="ListParagraph"/>
        <w:numPr>
          <w:ilvl w:val="2"/>
          <w:numId w:val="1"/>
        </w:numPr>
      </w:pPr>
      <w:r>
        <w:t xml:space="preserve">Magazine pouches 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>Basic principles of shooting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>Accuracy and precision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>Stances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>Shooting Drills</w:t>
      </w:r>
    </w:p>
    <w:p w:rsidR="00BB654D" w:rsidRDefault="00BB654D" w:rsidP="00BB654D">
      <w:pPr>
        <w:pStyle w:val="ListParagraph"/>
        <w:numPr>
          <w:ilvl w:val="0"/>
          <w:numId w:val="1"/>
        </w:numPr>
      </w:pPr>
      <w:r>
        <w:t>Target Analysis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>Analyzing target’s shot placements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>Analyzing shooter’s shooting traits</w:t>
      </w:r>
    </w:p>
    <w:p w:rsidR="003010F5" w:rsidRDefault="003010F5" w:rsidP="003010F5">
      <w:pPr>
        <w:pStyle w:val="ListParagraph"/>
        <w:numPr>
          <w:ilvl w:val="1"/>
          <w:numId w:val="1"/>
        </w:numPr>
      </w:pPr>
      <w:r>
        <w:t xml:space="preserve">Correcting shooter’s issues </w:t>
      </w:r>
    </w:p>
    <w:p w:rsidR="00BB654D" w:rsidRDefault="00BB654D" w:rsidP="00BB654D">
      <w:pPr>
        <w:pStyle w:val="ListParagraph"/>
        <w:numPr>
          <w:ilvl w:val="0"/>
          <w:numId w:val="1"/>
        </w:numPr>
      </w:pPr>
      <w:r>
        <w:t xml:space="preserve">Adult Learning </w:t>
      </w:r>
    </w:p>
    <w:p w:rsidR="003010F5" w:rsidRDefault="00D6509A" w:rsidP="003010F5">
      <w:pPr>
        <w:pStyle w:val="ListParagraph"/>
        <w:numPr>
          <w:ilvl w:val="1"/>
          <w:numId w:val="1"/>
        </w:numPr>
      </w:pPr>
      <w:r>
        <w:t>Learning methodologies</w:t>
      </w:r>
    </w:p>
    <w:p w:rsidR="009A2B00" w:rsidRDefault="009A2B00" w:rsidP="003010F5">
      <w:pPr>
        <w:pStyle w:val="ListParagraph"/>
        <w:numPr>
          <w:ilvl w:val="1"/>
          <w:numId w:val="1"/>
        </w:numPr>
      </w:pPr>
      <w:r>
        <w:t xml:space="preserve">Shooting </w:t>
      </w:r>
      <w:r w:rsidR="00B43616">
        <w:t>Presentation dev</w:t>
      </w:r>
      <w:r>
        <w:t>elopment</w:t>
      </w:r>
    </w:p>
    <w:p w:rsidR="009A2B00" w:rsidRDefault="009A2B00" w:rsidP="003010F5">
      <w:pPr>
        <w:pStyle w:val="ListParagraph"/>
        <w:numPr>
          <w:ilvl w:val="1"/>
          <w:numId w:val="1"/>
        </w:numPr>
      </w:pPr>
      <w:r>
        <w:t>Course Outlines</w:t>
      </w:r>
    </w:p>
    <w:p w:rsidR="009A2B00" w:rsidRDefault="009A2B00" w:rsidP="003010F5">
      <w:pPr>
        <w:pStyle w:val="ListParagraph"/>
        <w:numPr>
          <w:ilvl w:val="1"/>
          <w:numId w:val="1"/>
        </w:numPr>
      </w:pPr>
      <w:r>
        <w:t>Lesson Plans</w:t>
      </w:r>
      <w:r w:rsidR="00AF44EB">
        <w:t xml:space="preserve"> and Learning Activities</w:t>
      </w:r>
    </w:p>
    <w:p w:rsidR="00B43616" w:rsidRDefault="00AF44EB" w:rsidP="003010F5">
      <w:pPr>
        <w:pStyle w:val="ListParagraph"/>
        <w:numPr>
          <w:ilvl w:val="1"/>
          <w:numId w:val="1"/>
        </w:numPr>
      </w:pPr>
      <w:r>
        <w:t>Rubrics</w:t>
      </w:r>
    </w:p>
    <w:p w:rsidR="00BB654D" w:rsidRDefault="00BB654D" w:rsidP="00BB654D">
      <w:pPr>
        <w:pStyle w:val="ListParagraph"/>
        <w:numPr>
          <w:ilvl w:val="0"/>
          <w:numId w:val="1"/>
        </w:numPr>
      </w:pPr>
      <w:r>
        <w:t>Malfunctions</w:t>
      </w:r>
    </w:p>
    <w:p w:rsidR="008E32FE" w:rsidRDefault="008E32FE" w:rsidP="008E32FE">
      <w:pPr>
        <w:pStyle w:val="ListParagraph"/>
        <w:numPr>
          <w:ilvl w:val="1"/>
          <w:numId w:val="1"/>
        </w:numPr>
      </w:pPr>
      <w:r>
        <w:t>Failure to fire</w:t>
      </w:r>
    </w:p>
    <w:p w:rsidR="008E32FE" w:rsidRDefault="008E32FE" w:rsidP="008E32FE">
      <w:pPr>
        <w:pStyle w:val="ListParagraph"/>
        <w:numPr>
          <w:ilvl w:val="1"/>
          <w:numId w:val="1"/>
        </w:numPr>
      </w:pPr>
      <w:r>
        <w:t>Failure to eject</w:t>
      </w:r>
    </w:p>
    <w:p w:rsidR="008E32FE" w:rsidRDefault="008E32FE" w:rsidP="008E32FE">
      <w:pPr>
        <w:pStyle w:val="ListParagraph"/>
        <w:numPr>
          <w:ilvl w:val="1"/>
          <w:numId w:val="1"/>
        </w:numPr>
      </w:pPr>
      <w:r>
        <w:t>Failure to extract</w:t>
      </w:r>
    </w:p>
    <w:p w:rsidR="008E32FE" w:rsidRDefault="008E32FE" w:rsidP="008E32FE">
      <w:pPr>
        <w:pStyle w:val="ListParagraph"/>
        <w:numPr>
          <w:ilvl w:val="1"/>
          <w:numId w:val="1"/>
        </w:numPr>
      </w:pPr>
      <w:r>
        <w:t>Failure to feed</w:t>
      </w:r>
    </w:p>
    <w:p w:rsidR="008E32FE" w:rsidRDefault="008E32FE" w:rsidP="008E32FE">
      <w:pPr>
        <w:pStyle w:val="ListParagraph"/>
        <w:numPr>
          <w:ilvl w:val="1"/>
          <w:numId w:val="1"/>
        </w:numPr>
      </w:pPr>
      <w:r>
        <w:t>Shooter’s causes of malfunctions</w:t>
      </w:r>
    </w:p>
    <w:p w:rsidR="008E32FE" w:rsidRDefault="008E32FE" w:rsidP="008E32FE">
      <w:pPr>
        <w:pStyle w:val="ListParagraph"/>
        <w:numPr>
          <w:ilvl w:val="1"/>
          <w:numId w:val="1"/>
        </w:numPr>
      </w:pPr>
      <w:r>
        <w:t>Common malfunctions related to weapon types and models</w:t>
      </w:r>
    </w:p>
    <w:p w:rsidR="008E32FE" w:rsidRDefault="008E32FE" w:rsidP="008E32FE">
      <w:pPr>
        <w:pStyle w:val="ListParagraph"/>
        <w:numPr>
          <w:ilvl w:val="1"/>
          <w:numId w:val="1"/>
        </w:numPr>
      </w:pPr>
      <w:r>
        <w:lastRenderedPageBreak/>
        <w:t>Clearing drills</w:t>
      </w:r>
    </w:p>
    <w:p w:rsidR="00BB654D" w:rsidRDefault="00C61E02" w:rsidP="00BB654D">
      <w:pPr>
        <w:pStyle w:val="ListParagraph"/>
        <w:numPr>
          <w:ilvl w:val="0"/>
          <w:numId w:val="1"/>
        </w:numPr>
      </w:pPr>
      <w:r>
        <w:t>Transition</w:t>
      </w:r>
      <w:r w:rsidR="00BB654D">
        <w:t xml:space="preserve"> Training</w:t>
      </w:r>
    </w:p>
    <w:p w:rsidR="00A03E24" w:rsidRDefault="00A03E24" w:rsidP="00A03E24">
      <w:pPr>
        <w:pStyle w:val="ListParagraph"/>
        <w:numPr>
          <w:ilvl w:val="1"/>
          <w:numId w:val="1"/>
        </w:numPr>
      </w:pPr>
      <w:r>
        <w:t>Handgun transitions</w:t>
      </w:r>
    </w:p>
    <w:p w:rsidR="00A03E24" w:rsidRDefault="00A03E24" w:rsidP="00A03E24">
      <w:pPr>
        <w:pStyle w:val="ListParagraph"/>
        <w:numPr>
          <w:ilvl w:val="1"/>
          <w:numId w:val="1"/>
        </w:numPr>
      </w:pPr>
      <w:r>
        <w:t>Shotgun transitions</w:t>
      </w:r>
    </w:p>
    <w:p w:rsidR="00BB654D" w:rsidRDefault="00C61E02" w:rsidP="00BB654D">
      <w:pPr>
        <w:pStyle w:val="ListParagraph"/>
        <w:numPr>
          <w:ilvl w:val="0"/>
          <w:numId w:val="1"/>
        </w:numPr>
      </w:pPr>
      <w:r>
        <w:t>Drills</w:t>
      </w:r>
    </w:p>
    <w:p w:rsidR="00A03E24" w:rsidRDefault="00B43616" w:rsidP="00A03E24">
      <w:pPr>
        <w:pStyle w:val="ListParagraph"/>
        <w:numPr>
          <w:ilvl w:val="1"/>
          <w:numId w:val="1"/>
        </w:numPr>
      </w:pPr>
      <w:r>
        <w:t>Malfunction drills</w:t>
      </w:r>
    </w:p>
    <w:p w:rsidR="00B43616" w:rsidRDefault="00B43616" w:rsidP="00A03E24">
      <w:pPr>
        <w:pStyle w:val="ListParagraph"/>
        <w:numPr>
          <w:ilvl w:val="1"/>
          <w:numId w:val="1"/>
        </w:numPr>
      </w:pPr>
      <w:r>
        <w:t>Coaching drills</w:t>
      </w:r>
    </w:p>
    <w:p w:rsidR="00B43616" w:rsidRDefault="00B43616" w:rsidP="00A03E24">
      <w:pPr>
        <w:pStyle w:val="ListParagraph"/>
        <w:numPr>
          <w:ilvl w:val="1"/>
          <w:numId w:val="1"/>
        </w:numPr>
      </w:pPr>
      <w:r>
        <w:t>Transition drills</w:t>
      </w:r>
    </w:p>
    <w:p w:rsidR="00C61E02" w:rsidRDefault="00C61E02" w:rsidP="00BB654D">
      <w:pPr>
        <w:pStyle w:val="ListParagraph"/>
        <w:numPr>
          <w:ilvl w:val="0"/>
          <w:numId w:val="1"/>
        </w:numPr>
      </w:pPr>
      <w:r>
        <w:t>Shotgun Courses</w:t>
      </w:r>
    </w:p>
    <w:p w:rsidR="00A03E24" w:rsidRDefault="00A03E24" w:rsidP="00A03E24">
      <w:pPr>
        <w:pStyle w:val="ListParagraph"/>
        <w:numPr>
          <w:ilvl w:val="1"/>
          <w:numId w:val="1"/>
        </w:numPr>
      </w:pPr>
      <w:r>
        <w:t>Shotgun nomenclature</w:t>
      </w:r>
    </w:p>
    <w:p w:rsidR="00A03E24" w:rsidRDefault="00A03E24" w:rsidP="00A03E24">
      <w:pPr>
        <w:pStyle w:val="ListParagraph"/>
        <w:numPr>
          <w:ilvl w:val="1"/>
          <w:numId w:val="1"/>
        </w:numPr>
      </w:pPr>
      <w:r>
        <w:t>Maintenance overview</w:t>
      </w:r>
    </w:p>
    <w:p w:rsidR="00A03E24" w:rsidRDefault="00A03E24" w:rsidP="00A03E24">
      <w:pPr>
        <w:pStyle w:val="ListParagraph"/>
        <w:numPr>
          <w:ilvl w:val="1"/>
          <w:numId w:val="1"/>
        </w:numPr>
      </w:pPr>
      <w:r>
        <w:t>Style of carry</w:t>
      </w:r>
    </w:p>
    <w:p w:rsidR="00A03E24" w:rsidRDefault="00A03E24" w:rsidP="00A03E24">
      <w:pPr>
        <w:pStyle w:val="ListParagraph"/>
        <w:numPr>
          <w:ilvl w:val="1"/>
          <w:numId w:val="1"/>
        </w:numPr>
      </w:pPr>
      <w:r>
        <w:t>Shotgun shooting styles</w:t>
      </w:r>
    </w:p>
    <w:p w:rsidR="00A03E24" w:rsidRDefault="00A03E24" w:rsidP="00A03E24">
      <w:pPr>
        <w:pStyle w:val="ListParagraph"/>
        <w:numPr>
          <w:ilvl w:val="1"/>
          <w:numId w:val="1"/>
        </w:numPr>
      </w:pPr>
      <w:r>
        <w:t>Movement shooting with shotgun</w:t>
      </w:r>
    </w:p>
    <w:p w:rsidR="00A03E24" w:rsidRDefault="00A03E24" w:rsidP="00A03E24">
      <w:pPr>
        <w:pStyle w:val="ListParagraph"/>
        <w:numPr>
          <w:ilvl w:val="1"/>
          <w:numId w:val="1"/>
        </w:numPr>
      </w:pPr>
      <w:r>
        <w:t>Shotgun courses</w:t>
      </w:r>
      <w:r w:rsidR="00B43616">
        <w:t xml:space="preserve"> and drills</w:t>
      </w:r>
    </w:p>
    <w:p w:rsidR="00C61E02" w:rsidRDefault="00C61E02" w:rsidP="00BB654D">
      <w:pPr>
        <w:pStyle w:val="ListParagraph"/>
        <w:numPr>
          <w:ilvl w:val="0"/>
          <w:numId w:val="1"/>
        </w:numPr>
      </w:pPr>
      <w:r>
        <w:t xml:space="preserve">Small Group </w:t>
      </w:r>
      <w:r w:rsidR="00A03E24">
        <w:t xml:space="preserve">Stations </w:t>
      </w:r>
      <w:r>
        <w:t>Exercises</w:t>
      </w:r>
    </w:p>
    <w:p w:rsidR="00A03E24" w:rsidRDefault="00A03E24" w:rsidP="00A03E24">
      <w:pPr>
        <w:pStyle w:val="ListParagraph"/>
        <w:numPr>
          <w:ilvl w:val="1"/>
          <w:numId w:val="1"/>
        </w:numPr>
      </w:pPr>
      <w:r>
        <w:t>Shotgun</w:t>
      </w:r>
    </w:p>
    <w:p w:rsidR="00A03E24" w:rsidRDefault="00A03E24" w:rsidP="00A03E24">
      <w:pPr>
        <w:pStyle w:val="ListParagraph"/>
        <w:numPr>
          <w:ilvl w:val="2"/>
          <w:numId w:val="1"/>
        </w:numPr>
      </w:pPr>
      <w:r>
        <w:t>Slings</w:t>
      </w:r>
    </w:p>
    <w:p w:rsidR="00A03E24" w:rsidRDefault="00A03E24" w:rsidP="00A03E24">
      <w:pPr>
        <w:pStyle w:val="ListParagraph"/>
        <w:numPr>
          <w:ilvl w:val="2"/>
          <w:numId w:val="1"/>
        </w:numPr>
      </w:pPr>
      <w:r>
        <w:t>Shotgun capabilities</w:t>
      </w:r>
    </w:p>
    <w:p w:rsidR="00A03E24" w:rsidRDefault="00A03E24" w:rsidP="00A03E24">
      <w:pPr>
        <w:pStyle w:val="ListParagraph"/>
        <w:numPr>
          <w:ilvl w:val="2"/>
          <w:numId w:val="1"/>
        </w:numPr>
      </w:pPr>
      <w:r>
        <w:t>Slugs vs. buckshot</w:t>
      </w:r>
    </w:p>
    <w:p w:rsidR="00A03E24" w:rsidRDefault="00A03E24" w:rsidP="00A03E24">
      <w:pPr>
        <w:pStyle w:val="ListParagraph"/>
        <w:numPr>
          <w:ilvl w:val="2"/>
          <w:numId w:val="1"/>
        </w:numPr>
      </w:pPr>
      <w:r>
        <w:t>Various targets for shotguns</w:t>
      </w:r>
    </w:p>
    <w:p w:rsidR="00A03E24" w:rsidRDefault="00A03E24" w:rsidP="00A03E24">
      <w:pPr>
        <w:pStyle w:val="ListParagraph"/>
        <w:numPr>
          <w:ilvl w:val="1"/>
          <w:numId w:val="1"/>
        </w:numPr>
      </w:pPr>
      <w:r>
        <w:t xml:space="preserve">Shooting from vehicle and urban barricades techniques </w:t>
      </w:r>
    </w:p>
    <w:p w:rsidR="00A03E24" w:rsidRDefault="00A03E24" w:rsidP="00A03E24">
      <w:pPr>
        <w:pStyle w:val="ListParagraph"/>
        <w:numPr>
          <w:ilvl w:val="2"/>
          <w:numId w:val="1"/>
        </w:numPr>
      </w:pPr>
      <w:r>
        <w:t>Exiting vehicles to shoot</w:t>
      </w:r>
    </w:p>
    <w:p w:rsidR="00A03E24" w:rsidRDefault="00A03E24" w:rsidP="00A03E24">
      <w:pPr>
        <w:pStyle w:val="ListParagraph"/>
        <w:numPr>
          <w:ilvl w:val="2"/>
          <w:numId w:val="1"/>
        </w:numPr>
      </w:pPr>
      <w:r>
        <w:t>Using vehicles as a barricade</w:t>
      </w:r>
    </w:p>
    <w:p w:rsidR="00A03E24" w:rsidRDefault="00A03E24" w:rsidP="00A03E24">
      <w:pPr>
        <w:pStyle w:val="ListParagraph"/>
        <w:numPr>
          <w:ilvl w:val="2"/>
          <w:numId w:val="1"/>
        </w:numPr>
      </w:pPr>
      <w:r>
        <w:t>Urban barricades</w:t>
      </w:r>
    </w:p>
    <w:p w:rsidR="00A03E24" w:rsidRDefault="00A03E24" w:rsidP="00A03E24">
      <w:pPr>
        <w:pStyle w:val="ListParagraph"/>
        <w:numPr>
          <w:ilvl w:val="3"/>
          <w:numId w:val="1"/>
        </w:numPr>
      </w:pPr>
      <w:r>
        <w:t>Curbs</w:t>
      </w:r>
    </w:p>
    <w:p w:rsidR="00A03E24" w:rsidRDefault="00A03E24" w:rsidP="00A03E24">
      <w:pPr>
        <w:pStyle w:val="ListParagraph"/>
        <w:numPr>
          <w:ilvl w:val="3"/>
          <w:numId w:val="1"/>
        </w:numPr>
      </w:pPr>
      <w:r>
        <w:t>Buildings</w:t>
      </w:r>
    </w:p>
    <w:p w:rsidR="00A03E24" w:rsidRDefault="00A03E24" w:rsidP="00A03E24">
      <w:pPr>
        <w:pStyle w:val="ListParagraph"/>
        <w:numPr>
          <w:ilvl w:val="3"/>
          <w:numId w:val="1"/>
        </w:numPr>
      </w:pPr>
      <w:r>
        <w:t>Environmental barricades</w:t>
      </w:r>
    </w:p>
    <w:p w:rsidR="00A03E24" w:rsidRDefault="00B43616" w:rsidP="00A03E24">
      <w:pPr>
        <w:pStyle w:val="ListParagraph"/>
        <w:numPr>
          <w:ilvl w:val="1"/>
          <w:numId w:val="1"/>
        </w:numPr>
      </w:pPr>
      <w:r>
        <w:t xml:space="preserve">Movement </w:t>
      </w:r>
      <w:r w:rsidR="00A03E24">
        <w:t>shooting</w:t>
      </w:r>
    </w:p>
    <w:p w:rsidR="003F38FE" w:rsidRDefault="003F38FE" w:rsidP="003F38FE">
      <w:pPr>
        <w:pStyle w:val="ListParagraph"/>
        <w:numPr>
          <w:ilvl w:val="2"/>
          <w:numId w:val="1"/>
        </w:numPr>
      </w:pPr>
      <w:r>
        <w:t>Remote Body target</w:t>
      </w:r>
    </w:p>
    <w:p w:rsidR="00B43616" w:rsidRDefault="00B43616" w:rsidP="003F38FE">
      <w:pPr>
        <w:pStyle w:val="ListParagraph"/>
        <w:numPr>
          <w:ilvl w:val="2"/>
          <w:numId w:val="1"/>
        </w:numPr>
      </w:pPr>
      <w:r>
        <w:t>Movement from various barricade types</w:t>
      </w:r>
    </w:p>
    <w:p w:rsidR="00B43616" w:rsidRDefault="00B43616" w:rsidP="003F38FE">
      <w:pPr>
        <w:pStyle w:val="ListParagraph"/>
        <w:numPr>
          <w:ilvl w:val="2"/>
          <w:numId w:val="1"/>
        </w:numPr>
      </w:pPr>
      <w:r>
        <w:t>Movement in open areas</w:t>
      </w:r>
    </w:p>
    <w:p w:rsidR="003F38FE" w:rsidRDefault="00192734" w:rsidP="003F38FE">
      <w:pPr>
        <w:pStyle w:val="ListParagraph"/>
        <w:numPr>
          <w:ilvl w:val="2"/>
          <w:numId w:val="1"/>
        </w:numPr>
      </w:pPr>
      <w:r>
        <w:t>Forward/Reverse movements</w:t>
      </w:r>
    </w:p>
    <w:p w:rsidR="00B43616" w:rsidRDefault="00192734" w:rsidP="00B43616">
      <w:pPr>
        <w:pStyle w:val="ListParagraph"/>
        <w:numPr>
          <w:ilvl w:val="2"/>
          <w:numId w:val="1"/>
        </w:numPr>
      </w:pPr>
      <w:r>
        <w:t>Lateral movements</w:t>
      </w:r>
    </w:p>
    <w:p w:rsidR="00B43616" w:rsidRDefault="00B43616" w:rsidP="00B43616">
      <w:pPr>
        <w:pStyle w:val="ListParagraph"/>
        <w:numPr>
          <w:ilvl w:val="1"/>
          <w:numId w:val="1"/>
        </w:numPr>
      </w:pPr>
      <w:r>
        <w:t>Review and debrief of courses</w:t>
      </w:r>
    </w:p>
    <w:p w:rsidR="00C61E02" w:rsidRDefault="00C61E02" w:rsidP="00BB654D">
      <w:pPr>
        <w:pStyle w:val="ListParagraph"/>
        <w:numPr>
          <w:ilvl w:val="0"/>
          <w:numId w:val="1"/>
        </w:numPr>
      </w:pPr>
      <w:r>
        <w:t>Student Presentations</w:t>
      </w:r>
    </w:p>
    <w:p w:rsidR="00192734" w:rsidRDefault="00192734" w:rsidP="00192734">
      <w:pPr>
        <w:pStyle w:val="ListParagraph"/>
        <w:numPr>
          <w:ilvl w:val="1"/>
          <w:numId w:val="1"/>
        </w:numPr>
      </w:pPr>
      <w:r>
        <w:t>Group presentations</w:t>
      </w:r>
    </w:p>
    <w:p w:rsidR="00192734" w:rsidRDefault="00192734" w:rsidP="00192734">
      <w:pPr>
        <w:pStyle w:val="ListParagraph"/>
        <w:numPr>
          <w:ilvl w:val="1"/>
          <w:numId w:val="1"/>
        </w:numPr>
      </w:pPr>
      <w:r>
        <w:t>Presentation review and cr</w:t>
      </w:r>
      <w:r w:rsidR="00C74CA8">
        <w:t>itique</w:t>
      </w:r>
    </w:p>
    <w:p w:rsidR="00192734" w:rsidRDefault="004D20AB" w:rsidP="00192734">
      <w:pPr>
        <w:pStyle w:val="ListParagraph"/>
        <w:numPr>
          <w:ilvl w:val="1"/>
          <w:numId w:val="1"/>
        </w:numPr>
      </w:pPr>
      <w:r>
        <w:t>Rubric r</w:t>
      </w:r>
      <w:r w:rsidR="00C74CA8">
        <w:t>eview</w:t>
      </w:r>
    </w:p>
    <w:p w:rsidR="004D20AB" w:rsidRDefault="004D20AB" w:rsidP="00192734">
      <w:pPr>
        <w:pStyle w:val="ListParagraph"/>
        <w:numPr>
          <w:ilvl w:val="1"/>
          <w:numId w:val="1"/>
        </w:numPr>
      </w:pPr>
      <w:r>
        <w:t>Safety review</w:t>
      </w:r>
    </w:p>
    <w:p w:rsidR="00C61E02" w:rsidRDefault="00C61E02" w:rsidP="00BB654D">
      <w:pPr>
        <w:pStyle w:val="ListParagraph"/>
        <w:numPr>
          <w:ilvl w:val="0"/>
          <w:numId w:val="1"/>
        </w:numPr>
      </w:pPr>
      <w:r>
        <w:t>Stress Shooting</w:t>
      </w:r>
    </w:p>
    <w:p w:rsidR="00C74CA8" w:rsidRDefault="00C74CA8" w:rsidP="00C74CA8">
      <w:pPr>
        <w:pStyle w:val="ListParagraph"/>
        <w:numPr>
          <w:ilvl w:val="1"/>
          <w:numId w:val="1"/>
        </w:numPr>
      </w:pPr>
      <w:r>
        <w:t>Timed stresses</w:t>
      </w:r>
    </w:p>
    <w:p w:rsidR="00C74CA8" w:rsidRDefault="00C74CA8" w:rsidP="00C74CA8">
      <w:pPr>
        <w:pStyle w:val="ListParagraph"/>
        <w:numPr>
          <w:ilvl w:val="1"/>
          <w:numId w:val="1"/>
        </w:numPr>
      </w:pPr>
      <w:r>
        <w:t>Physical stresses</w:t>
      </w:r>
    </w:p>
    <w:p w:rsidR="00C74CA8" w:rsidRDefault="00C74CA8" w:rsidP="00C74CA8">
      <w:pPr>
        <w:pStyle w:val="ListParagraph"/>
        <w:numPr>
          <w:ilvl w:val="1"/>
          <w:numId w:val="1"/>
        </w:numPr>
      </w:pPr>
      <w:r>
        <w:t>Environmental stresses</w:t>
      </w:r>
    </w:p>
    <w:p w:rsidR="00C61E02" w:rsidRDefault="00A44D98" w:rsidP="00BB654D">
      <w:pPr>
        <w:pStyle w:val="ListParagraph"/>
        <w:numPr>
          <w:ilvl w:val="0"/>
          <w:numId w:val="1"/>
        </w:numPr>
      </w:pPr>
      <w:r>
        <w:t>Training Legal and Liability Issues</w:t>
      </w:r>
    </w:p>
    <w:p w:rsidR="00C74CA8" w:rsidRDefault="00C74CA8" w:rsidP="00C74CA8">
      <w:pPr>
        <w:pStyle w:val="ListParagraph"/>
        <w:numPr>
          <w:ilvl w:val="1"/>
          <w:numId w:val="1"/>
        </w:numPr>
      </w:pPr>
      <w:r>
        <w:t>Training liabilities</w:t>
      </w:r>
    </w:p>
    <w:p w:rsidR="00C74CA8" w:rsidRDefault="00C74CA8" w:rsidP="00C74CA8">
      <w:pPr>
        <w:pStyle w:val="ListParagraph"/>
        <w:numPr>
          <w:ilvl w:val="1"/>
          <w:numId w:val="1"/>
        </w:numPr>
      </w:pPr>
      <w:r>
        <w:t>Deliberate indifference</w:t>
      </w:r>
    </w:p>
    <w:p w:rsidR="00C74CA8" w:rsidRDefault="00C74CA8" w:rsidP="00C74CA8">
      <w:pPr>
        <w:pStyle w:val="ListParagraph"/>
        <w:numPr>
          <w:ilvl w:val="1"/>
          <w:numId w:val="1"/>
        </w:numPr>
      </w:pPr>
      <w:r>
        <w:t>Vicarious liability</w:t>
      </w:r>
    </w:p>
    <w:p w:rsidR="00C74CA8" w:rsidRDefault="00C74CA8" w:rsidP="00C74CA8">
      <w:pPr>
        <w:pStyle w:val="ListParagraph"/>
        <w:numPr>
          <w:ilvl w:val="1"/>
          <w:numId w:val="1"/>
        </w:numPr>
      </w:pPr>
      <w:r>
        <w:t>Use of deadly force</w:t>
      </w:r>
    </w:p>
    <w:p w:rsidR="00C74CA8" w:rsidRDefault="00C74CA8" w:rsidP="00C74CA8">
      <w:pPr>
        <w:pStyle w:val="ListParagraph"/>
        <w:numPr>
          <w:ilvl w:val="1"/>
          <w:numId w:val="1"/>
        </w:numPr>
      </w:pPr>
      <w:r>
        <w:t>Objective reasonableness</w:t>
      </w:r>
    </w:p>
    <w:p w:rsidR="00537D73" w:rsidRDefault="00537D73" w:rsidP="00C74CA8">
      <w:pPr>
        <w:pStyle w:val="ListParagraph"/>
        <w:numPr>
          <w:ilvl w:val="1"/>
          <w:numId w:val="1"/>
        </w:numPr>
      </w:pPr>
      <w:r>
        <w:t>Case examples</w:t>
      </w:r>
    </w:p>
    <w:p w:rsidR="00C61E02" w:rsidRDefault="00C61E02" w:rsidP="00BB654D">
      <w:pPr>
        <w:pStyle w:val="ListParagraph"/>
        <w:numPr>
          <w:ilvl w:val="0"/>
          <w:numId w:val="1"/>
        </w:numPr>
      </w:pPr>
      <w:r>
        <w:t>Evaluations &amp; Review</w:t>
      </w:r>
    </w:p>
    <w:sectPr w:rsidR="00C61E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FD" w:rsidRDefault="00045EFD" w:rsidP="00BB654D">
      <w:pPr>
        <w:spacing w:after="0" w:line="240" w:lineRule="auto"/>
      </w:pPr>
      <w:r>
        <w:separator/>
      </w:r>
    </w:p>
  </w:endnote>
  <w:endnote w:type="continuationSeparator" w:id="0">
    <w:p w:rsidR="00045EFD" w:rsidRDefault="00045EFD" w:rsidP="00BB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300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5B0A" w:rsidRDefault="00B75B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26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75B0A" w:rsidRDefault="00B75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FD" w:rsidRDefault="00045EFD" w:rsidP="00BB654D">
      <w:pPr>
        <w:spacing w:after="0" w:line="240" w:lineRule="auto"/>
      </w:pPr>
      <w:r>
        <w:separator/>
      </w:r>
    </w:p>
  </w:footnote>
  <w:footnote w:type="continuationSeparator" w:id="0">
    <w:p w:rsidR="00045EFD" w:rsidRDefault="00045EFD" w:rsidP="00BB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299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2B00" w:rsidRDefault="002579F4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-10795</wp:posOffset>
              </wp:positionV>
              <wp:extent cx="314325" cy="309245"/>
              <wp:effectExtent l="0" t="0" r="952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cc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BB654D" w:rsidRPr="002579F4" w:rsidRDefault="002579F4">
    <w:pPr>
      <w:pStyle w:val="Header"/>
      <w:rPr>
        <w:b/>
        <w:sz w:val="28"/>
      </w:rPr>
    </w:pPr>
    <w:r w:rsidRPr="002579F4">
      <w:rPr>
        <w:b/>
        <w:sz w:val="28"/>
      </w:rPr>
      <w:t>STATE CENTER REGIONAL TRAINING FACILITY – FIREARMS INSTRUCTOR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6A3"/>
    <w:multiLevelType w:val="hybridMultilevel"/>
    <w:tmpl w:val="B002BE2E"/>
    <w:lvl w:ilvl="0" w:tplc="494C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4D"/>
    <w:rsid w:val="00045EFD"/>
    <w:rsid w:val="0018583E"/>
    <w:rsid w:val="00192734"/>
    <w:rsid w:val="0021596D"/>
    <w:rsid w:val="002579F4"/>
    <w:rsid w:val="003010F5"/>
    <w:rsid w:val="00397F06"/>
    <w:rsid w:val="003F38FE"/>
    <w:rsid w:val="004D20AB"/>
    <w:rsid w:val="00537D73"/>
    <w:rsid w:val="00591155"/>
    <w:rsid w:val="006411C8"/>
    <w:rsid w:val="00807254"/>
    <w:rsid w:val="008E32FE"/>
    <w:rsid w:val="009828C2"/>
    <w:rsid w:val="009A2B00"/>
    <w:rsid w:val="009D3C96"/>
    <w:rsid w:val="00A03E24"/>
    <w:rsid w:val="00A34459"/>
    <w:rsid w:val="00A44D98"/>
    <w:rsid w:val="00AE691A"/>
    <w:rsid w:val="00AF44EB"/>
    <w:rsid w:val="00B2340C"/>
    <w:rsid w:val="00B43616"/>
    <w:rsid w:val="00B75B0A"/>
    <w:rsid w:val="00BB654D"/>
    <w:rsid w:val="00C61E02"/>
    <w:rsid w:val="00C74CA8"/>
    <w:rsid w:val="00D6226C"/>
    <w:rsid w:val="00D6509A"/>
    <w:rsid w:val="00E37405"/>
    <w:rsid w:val="00EE7435"/>
    <w:rsid w:val="00F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887B05-ABDC-46AE-9515-5FB1A3B3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4D"/>
  </w:style>
  <w:style w:type="paragraph" w:styleId="Footer">
    <w:name w:val="footer"/>
    <w:basedOn w:val="Normal"/>
    <w:link w:val="FooterChar"/>
    <w:uiPriority w:val="99"/>
    <w:unhideWhenUsed/>
    <w:rsid w:val="00BB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4D"/>
  </w:style>
  <w:style w:type="paragraph" w:styleId="ListParagraph">
    <w:name w:val="List Paragraph"/>
    <w:basedOn w:val="Normal"/>
    <w:uiPriority w:val="34"/>
    <w:qFormat/>
    <w:rsid w:val="00BB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50907091</Template>
  <TotalTime>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Johnson</dc:creator>
  <cp:keywords/>
  <dc:description/>
  <cp:lastModifiedBy>Christopher Menge</cp:lastModifiedBy>
  <cp:revision>2</cp:revision>
  <cp:lastPrinted>2017-07-19T22:13:00Z</cp:lastPrinted>
  <dcterms:created xsi:type="dcterms:W3CDTF">2021-08-02T15:53:00Z</dcterms:created>
  <dcterms:modified xsi:type="dcterms:W3CDTF">2021-08-02T15:53:00Z</dcterms:modified>
</cp:coreProperties>
</file>