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EF" w:rsidRDefault="00F76DEF" w:rsidP="00F76DEF">
      <w:bookmarkStart w:id="0" w:name="_GoBack"/>
      <w:bookmarkEnd w:id="0"/>
      <w:r w:rsidRPr="00F76DEF">
        <w:rPr>
          <w:b/>
        </w:rPr>
        <w:t>Course Goal:</w:t>
      </w:r>
      <w:r>
        <w:t xml:space="preserve"> To develop and equip new Force Options Simulator Course Instructors with the knowledge and skills to properly and effectively teach the FOS course. </w:t>
      </w:r>
    </w:p>
    <w:p w:rsidR="00F76DEF" w:rsidRDefault="00F76DEF" w:rsidP="00F76DEF">
      <w:pPr>
        <w:rPr>
          <w:b/>
        </w:rPr>
      </w:pPr>
      <w:r>
        <w:rPr>
          <w:b/>
        </w:rPr>
        <w:t>Course Objectives: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 xml:space="preserve">Teach instructor setup and troubleshooting for the FOS system. 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 xml:space="preserve">Provide a general simulator overview applicable to all force options simulator systems. 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 xml:space="preserve">Present an overview of law enforcement application of force. 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 xml:space="preserve">Improve decision making skills related to the use of force. 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 xml:space="preserve">Increase knowledge in current use of force law. 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 xml:space="preserve">Improve skills in tactics and the selection of the appropriate force options by utilization of simulators. 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>Improve ability to document a use of force incident.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>Provide information and knowledge on how to instruct and present the 4-hour Force Option</w:t>
      </w:r>
      <w:r w:rsidR="007D1643">
        <w:t xml:space="preserve">s </w:t>
      </w:r>
      <w:r>
        <w:t xml:space="preserve">Simulator course. 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>Create a Force Option</w:t>
      </w:r>
      <w:r w:rsidR="007D1643">
        <w:t>s</w:t>
      </w:r>
      <w:r>
        <w:t xml:space="preserve"> Simulator scenario.</w:t>
      </w:r>
    </w:p>
    <w:p w:rsidR="00F76DEF" w:rsidRDefault="00F76DEF" w:rsidP="00F76DEF">
      <w:pPr>
        <w:pStyle w:val="ListParagraph"/>
        <w:numPr>
          <w:ilvl w:val="0"/>
          <w:numId w:val="1"/>
        </w:numPr>
      </w:pPr>
      <w:r>
        <w:t>Complete a final examination with a score of 100%.</w:t>
      </w:r>
    </w:p>
    <w:p w:rsidR="00A97DB9" w:rsidRDefault="00A97DB9" w:rsidP="00A97DB9">
      <w:pPr>
        <w:pStyle w:val="ListParagraph"/>
      </w:pPr>
    </w:p>
    <w:p w:rsidR="00F76DEF" w:rsidRDefault="00A97DB9" w:rsidP="00F76DEF">
      <w:r w:rsidRPr="00A97DB9">
        <w:rPr>
          <w:b/>
        </w:rPr>
        <w:t>Module Time:</w:t>
      </w:r>
      <w:r>
        <w:t xml:space="preserve"> 40 Hours</w:t>
      </w:r>
    </w:p>
    <w:p w:rsidR="00A97DB9" w:rsidRDefault="00A97DB9" w:rsidP="00F76DEF"/>
    <w:p w:rsidR="00A97DB9" w:rsidRDefault="00A97DB9" w:rsidP="00F76DEF">
      <w:r w:rsidRPr="00A97DB9">
        <w:rPr>
          <w:b/>
        </w:rPr>
        <w:t>Resources Required:</w:t>
      </w:r>
      <w:r>
        <w:rPr>
          <w:b/>
        </w:rPr>
        <w:t xml:space="preserve"> </w:t>
      </w:r>
      <w:r>
        <w:t xml:space="preserve">Laptop computer, televisions, speakers, remote &amp; laser pointer, dry erase boards &amp; markers. Force Options Simulator to run student-instructors through scenarios and teach back portion of the 4-hour Force Options Simulator course. </w:t>
      </w:r>
    </w:p>
    <w:p w:rsidR="00EB4BEE" w:rsidRDefault="00EB4BEE" w:rsidP="00F76DEF"/>
    <w:p w:rsidR="00EB4BEE" w:rsidRDefault="00EB4BEE" w:rsidP="00F76DEF"/>
    <w:p w:rsidR="00EB4BEE" w:rsidRDefault="00EB4BEE" w:rsidP="00F76DEF"/>
    <w:p w:rsidR="00EB4BEE" w:rsidRDefault="00EB4BEE" w:rsidP="00F76DEF"/>
    <w:p w:rsidR="00EB4BEE" w:rsidRDefault="00EB4BEE" w:rsidP="00F76DEF"/>
    <w:p w:rsidR="00A97DB9" w:rsidRDefault="00A97DB9" w:rsidP="00F76DEF"/>
    <w:p w:rsidR="00EC72CE" w:rsidRDefault="00EC72CE" w:rsidP="00043F54">
      <w:pPr>
        <w:pStyle w:val="ListParagraph"/>
        <w:ind w:left="1080"/>
        <w:rPr>
          <w:b/>
          <w:u w:val="single"/>
        </w:rPr>
      </w:pPr>
    </w:p>
    <w:p w:rsidR="006F23EE" w:rsidRDefault="006F23EE" w:rsidP="00043F54">
      <w:pPr>
        <w:pStyle w:val="ListParagraph"/>
        <w:ind w:left="1080"/>
        <w:rPr>
          <w:b/>
          <w:u w:val="single"/>
        </w:rPr>
      </w:pPr>
    </w:p>
    <w:p w:rsidR="006F23EE" w:rsidRDefault="006F23EE" w:rsidP="00043F54">
      <w:pPr>
        <w:pStyle w:val="ListParagraph"/>
        <w:ind w:left="1080"/>
        <w:rPr>
          <w:b/>
          <w:u w:val="single"/>
        </w:rPr>
      </w:pPr>
    </w:p>
    <w:p w:rsidR="006F23EE" w:rsidRDefault="006F23EE" w:rsidP="00043F54">
      <w:pPr>
        <w:pStyle w:val="ListParagraph"/>
        <w:ind w:left="1080"/>
        <w:rPr>
          <w:b/>
          <w:u w:val="single"/>
        </w:rPr>
      </w:pPr>
    </w:p>
    <w:p w:rsidR="006F23EE" w:rsidRDefault="006F23EE" w:rsidP="00043F54">
      <w:pPr>
        <w:pStyle w:val="ListParagraph"/>
        <w:ind w:left="1080"/>
        <w:rPr>
          <w:b/>
          <w:u w:val="single"/>
        </w:rPr>
      </w:pPr>
    </w:p>
    <w:p w:rsidR="006F23EE" w:rsidRDefault="006F23EE" w:rsidP="00043F54">
      <w:pPr>
        <w:pStyle w:val="ListParagraph"/>
        <w:ind w:left="1080"/>
        <w:rPr>
          <w:b/>
          <w:u w:val="single"/>
        </w:rPr>
      </w:pPr>
    </w:p>
    <w:p w:rsidR="006F23EE" w:rsidRDefault="006F23EE" w:rsidP="00043F54">
      <w:pPr>
        <w:pStyle w:val="ListParagraph"/>
        <w:ind w:left="1080"/>
        <w:rPr>
          <w:b/>
          <w:u w:val="single"/>
        </w:rPr>
      </w:pPr>
    </w:p>
    <w:p w:rsidR="006F23EE" w:rsidRDefault="006F23EE" w:rsidP="00043F54">
      <w:pPr>
        <w:pStyle w:val="ListParagraph"/>
        <w:ind w:left="1080"/>
        <w:rPr>
          <w:b/>
          <w:u w:val="single"/>
        </w:rPr>
      </w:pPr>
    </w:p>
    <w:p w:rsidR="00401D69" w:rsidRDefault="00401D69" w:rsidP="00043F54">
      <w:pPr>
        <w:pStyle w:val="ListParagraph"/>
        <w:ind w:left="1080"/>
        <w:rPr>
          <w:b/>
          <w:u w:val="single"/>
        </w:rPr>
      </w:pPr>
    </w:p>
    <w:p w:rsidR="00043F54" w:rsidRPr="004B4F84" w:rsidRDefault="00043F54" w:rsidP="00043F54">
      <w:pPr>
        <w:pStyle w:val="ListParagraph"/>
        <w:ind w:left="1080"/>
        <w:rPr>
          <w:b/>
          <w:sz w:val="28"/>
          <w:szCs w:val="28"/>
          <w:u w:val="single"/>
        </w:rPr>
      </w:pPr>
      <w:r w:rsidRPr="004B4F84">
        <w:rPr>
          <w:b/>
          <w:sz w:val="28"/>
          <w:szCs w:val="28"/>
          <w:u w:val="single"/>
        </w:rPr>
        <w:lastRenderedPageBreak/>
        <w:t xml:space="preserve">DAY </w:t>
      </w:r>
      <w:r w:rsidR="000C4268">
        <w:rPr>
          <w:b/>
          <w:sz w:val="28"/>
          <w:szCs w:val="28"/>
          <w:u w:val="single"/>
        </w:rPr>
        <w:t>ONE</w:t>
      </w:r>
    </w:p>
    <w:p w:rsidR="00043F54" w:rsidRPr="00043F54" w:rsidRDefault="00043F54" w:rsidP="00043F54">
      <w:pPr>
        <w:pStyle w:val="ListParagraph"/>
        <w:ind w:left="1080"/>
        <w:rPr>
          <w:b/>
          <w:u w:val="single"/>
        </w:rPr>
      </w:pPr>
    </w:p>
    <w:p w:rsidR="00A97DB9" w:rsidRPr="00E72FFB" w:rsidRDefault="00A97DB9" w:rsidP="00A97DB9">
      <w:pPr>
        <w:pStyle w:val="ListParagraph"/>
        <w:numPr>
          <w:ilvl w:val="0"/>
          <w:numId w:val="2"/>
        </w:numPr>
        <w:rPr>
          <w:b/>
          <w:u w:val="single"/>
        </w:rPr>
      </w:pPr>
      <w:r w:rsidRPr="00E72FFB">
        <w:rPr>
          <w:b/>
          <w:u w:val="single"/>
        </w:rPr>
        <w:t>Introduction/Registration</w:t>
      </w:r>
    </w:p>
    <w:p w:rsidR="00A97DB9" w:rsidRDefault="00A97DB9" w:rsidP="00A97DB9">
      <w:pPr>
        <w:pStyle w:val="ListParagraph"/>
        <w:ind w:left="1080"/>
      </w:pPr>
    </w:p>
    <w:p w:rsidR="00A97DB9" w:rsidRDefault="00A97DB9" w:rsidP="00A97DB9">
      <w:pPr>
        <w:pStyle w:val="ListParagraph"/>
        <w:numPr>
          <w:ilvl w:val="0"/>
          <w:numId w:val="3"/>
        </w:numPr>
      </w:pPr>
      <w:r>
        <w:t>Registration</w:t>
      </w:r>
    </w:p>
    <w:p w:rsidR="00A97DB9" w:rsidRDefault="00A97DB9" w:rsidP="00946F90">
      <w:pPr>
        <w:pStyle w:val="ListParagraph"/>
        <w:numPr>
          <w:ilvl w:val="0"/>
          <w:numId w:val="4"/>
        </w:numPr>
        <w:ind w:left="2232"/>
      </w:pPr>
      <w:r>
        <w:t>POST Force Options Simulator Instructor roster</w:t>
      </w:r>
    </w:p>
    <w:p w:rsidR="00A97DB9" w:rsidRDefault="00A97DB9" w:rsidP="00946F90">
      <w:pPr>
        <w:pStyle w:val="ListParagraph"/>
        <w:numPr>
          <w:ilvl w:val="0"/>
          <w:numId w:val="4"/>
        </w:numPr>
        <w:ind w:left="2232"/>
      </w:pPr>
      <w:r>
        <w:t>Internal roster</w:t>
      </w:r>
    </w:p>
    <w:p w:rsidR="00A97DB9" w:rsidRDefault="00A97DB9" w:rsidP="00946F90">
      <w:pPr>
        <w:pStyle w:val="ListParagraph"/>
        <w:numPr>
          <w:ilvl w:val="0"/>
          <w:numId w:val="4"/>
        </w:numPr>
        <w:ind w:left="2232"/>
      </w:pPr>
      <w:r>
        <w:t>Card key access roster</w:t>
      </w:r>
      <w:r w:rsidR="00EB4BEE">
        <w:t>/distribution</w:t>
      </w:r>
    </w:p>
    <w:p w:rsidR="001E0D5E" w:rsidRDefault="001E0D5E" w:rsidP="001E0D5E">
      <w:pPr>
        <w:pStyle w:val="ListParagraph"/>
        <w:ind w:left="2232"/>
      </w:pPr>
    </w:p>
    <w:p w:rsidR="00EB4BEE" w:rsidRDefault="00EB4BEE" w:rsidP="00EB4BEE">
      <w:pPr>
        <w:pStyle w:val="ListParagraph"/>
        <w:numPr>
          <w:ilvl w:val="0"/>
          <w:numId w:val="3"/>
        </w:numPr>
      </w:pPr>
      <w:r>
        <w:t>Site visit</w:t>
      </w:r>
    </w:p>
    <w:p w:rsidR="00EB4BEE" w:rsidRDefault="00EB4BEE" w:rsidP="00946F90">
      <w:pPr>
        <w:pStyle w:val="ListParagraph"/>
        <w:numPr>
          <w:ilvl w:val="0"/>
          <w:numId w:val="5"/>
        </w:numPr>
        <w:ind w:left="2232"/>
      </w:pPr>
      <w:r>
        <w:t>Parking location</w:t>
      </w:r>
    </w:p>
    <w:p w:rsidR="00EB4BEE" w:rsidRDefault="00EB4BEE" w:rsidP="00946F90">
      <w:pPr>
        <w:pStyle w:val="ListParagraph"/>
        <w:numPr>
          <w:ilvl w:val="0"/>
          <w:numId w:val="5"/>
        </w:numPr>
        <w:ind w:left="2232"/>
      </w:pPr>
      <w:r>
        <w:t>Access card test</w:t>
      </w:r>
    </w:p>
    <w:p w:rsidR="00EB4BEE" w:rsidRDefault="00EB4BEE" w:rsidP="00946F90">
      <w:pPr>
        <w:pStyle w:val="ListParagraph"/>
        <w:numPr>
          <w:ilvl w:val="0"/>
          <w:numId w:val="5"/>
        </w:numPr>
        <w:ind w:left="2232"/>
      </w:pPr>
      <w:r>
        <w:t>Identification of accessible areas/restrooms</w:t>
      </w:r>
    </w:p>
    <w:p w:rsidR="00EB4BEE" w:rsidRDefault="00EB4BEE" w:rsidP="00946F90">
      <w:pPr>
        <w:pStyle w:val="ListParagraph"/>
        <w:numPr>
          <w:ilvl w:val="0"/>
          <w:numId w:val="5"/>
        </w:numPr>
        <w:ind w:left="2232"/>
      </w:pPr>
      <w:r>
        <w:t>Identification o</w:t>
      </w:r>
      <w:r w:rsidR="00946F90">
        <w:t>f Force Options Simulator room</w:t>
      </w:r>
    </w:p>
    <w:p w:rsidR="001E0D5E" w:rsidRDefault="001E0D5E" w:rsidP="001E0D5E">
      <w:pPr>
        <w:pStyle w:val="ListParagraph"/>
        <w:ind w:left="2232"/>
      </w:pPr>
    </w:p>
    <w:p w:rsidR="00EB4BEE" w:rsidRDefault="00EB4BEE" w:rsidP="00EB4BEE">
      <w:pPr>
        <w:pStyle w:val="ListParagraph"/>
        <w:numPr>
          <w:ilvl w:val="0"/>
          <w:numId w:val="3"/>
        </w:numPr>
      </w:pPr>
      <w:r>
        <w:t>Instructor Introduction</w:t>
      </w:r>
    </w:p>
    <w:p w:rsidR="00EB4BEE" w:rsidRDefault="00EB4BEE" w:rsidP="00946F90">
      <w:pPr>
        <w:pStyle w:val="ListParagraph"/>
        <w:numPr>
          <w:ilvl w:val="0"/>
          <w:numId w:val="6"/>
        </w:numPr>
        <w:ind w:left="2232"/>
      </w:pPr>
      <w:r>
        <w:t>Name and time in service</w:t>
      </w:r>
    </w:p>
    <w:p w:rsidR="00EB4BEE" w:rsidRDefault="00EB4BEE" w:rsidP="00946F90">
      <w:pPr>
        <w:pStyle w:val="ListParagraph"/>
        <w:numPr>
          <w:ilvl w:val="0"/>
          <w:numId w:val="6"/>
        </w:numPr>
        <w:ind w:left="2232"/>
      </w:pPr>
      <w:r>
        <w:t>Background in agency</w:t>
      </w:r>
    </w:p>
    <w:p w:rsidR="00EB4BEE" w:rsidRDefault="00EB4BEE" w:rsidP="00946F90">
      <w:pPr>
        <w:pStyle w:val="ListParagraph"/>
        <w:numPr>
          <w:ilvl w:val="0"/>
          <w:numId w:val="6"/>
        </w:numPr>
        <w:ind w:left="2232"/>
      </w:pPr>
      <w:r>
        <w:t>Background related to FOS training/instructional experience</w:t>
      </w:r>
    </w:p>
    <w:p w:rsidR="00EB4BEE" w:rsidRDefault="00EB4BEE" w:rsidP="00946F90">
      <w:pPr>
        <w:pStyle w:val="ListParagraph"/>
        <w:numPr>
          <w:ilvl w:val="0"/>
          <w:numId w:val="6"/>
        </w:numPr>
        <w:ind w:left="2232"/>
      </w:pPr>
      <w:r>
        <w:t>Type of FOS system</w:t>
      </w:r>
    </w:p>
    <w:p w:rsidR="001E0D5E" w:rsidRDefault="001E0D5E" w:rsidP="001E0D5E">
      <w:pPr>
        <w:pStyle w:val="ListParagraph"/>
        <w:ind w:left="2232"/>
      </w:pPr>
    </w:p>
    <w:p w:rsidR="00EB4BEE" w:rsidRDefault="00EB4BEE" w:rsidP="00EB4BEE">
      <w:pPr>
        <w:pStyle w:val="ListParagraph"/>
        <w:numPr>
          <w:ilvl w:val="0"/>
          <w:numId w:val="3"/>
        </w:numPr>
      </w:pPr>
      <w:r>
        <w:t>Student introduction</w:t>
      </w:r>
    </w:p>
    <w:p w:rsidR="00EB4BEE" w:rsidRDefault="00EB4BEE" w:rsidP="00946F90">
      <w:pPr>
        <w:pStyle w:val="ListParagraph"/>
        <w:numPr>
          <w:ilvl w:val="0"/>
          <w:numId w:val="7"/>
        </w:numPr>
        <w:ind w:left="2232"/>
      </w:pPr>
      <w:r>
        <w:t>Name, Agency and time in service</w:t>
      </w:r>
    </w:p>
    <w:p w:rsidR="00EB4BEE" w:rsidRDefault="00EB4BEE" w:rsidP="00946F90">
      <w:pPr>
        <w:pStyle w:val="ListParagraph"/>
        <w:numPr>
          <w:ilvl w:val="0"/>
          <w:numId w:val="7"/>
        </w:numPr>
        <w:ind w:left="2232"/>
      </w:pPr>
      <w:r>
        <w:t>Background in agency</w:t>
      </w:r>
    </w:p>
    <w:p w:rsidR="00EB4BEE" w:rsidRDefault="00EB4BEE" w:rsidP="00946F90">
      <w:pPr>
        <w:pStyle w:val="ListParagraph"/>
        <w:numPr>
          <w:ilvl w:val="0"/>
          <w:numId w:val="7"/>
        </w:numPr>
        <w:ind w:left="2232"/>
      </w:pPr>
      <w:r>
        <w:t>Background related to FOS training</w:t>
      </w:r>
      <w:r w:rsidR="007A2793">
        <w:t>/instructional experience</w:t>
      </w:r>
    </w:p>
    <w:p w:rsidR="00EB4BEE" w:rsidRDefault="00EB4BEE" w:rsidP="00946F90">
      <w:pPr>
        <w:pStyle w:val="ListParagraph"/>
        <w:numPr>
          <w:ilvl w:val="0"/>
          <w:numId w:val="7"/>
        </w:numPr>
        <w:ind w:left="2232"/>
      </w:pPr>
      <w:r>
        <w:t>Type of FOS system</w:t>
      </w:r>
    </w:p>
    <w:p w:rsidR="00EB4BEE" w:rsidRDefault="007A2793" w:rsidP="00946F90">
      <w:pPr>
        <w:pStyle w:val="ListParagraph"/>
        <w:numPr>
          <w:ilvl w:val="0"/>
          <w:numId w:val="7"/>
        </w:numPr>
        <w:ind w:left="2232"/>
      </w:pPr>
      <w:r>
        <w:t>What about FOS training interests you?</w:t>
      </w:r>
    </w:p>
    <w:p w:rsidR="001E0D5E" w:rsidRDefault="001E0D5E" w:rsidP="001E0D5E">
      <w:pPr>
        <w:pStyle w:val="ListParagraph"/>
        <w:ind w:left="2232"/>
      </w:pPr>
    </w:p>
    <w:p w:rsidR="007A2793" w:rsidRDefault="007A2793" w:rsidP="007A2793">
      <w:pPr>
        <w:pStyle w:val="ListParagraph"/>
        <w:numPr>
          <w:ilvl w:val="0"/>
          <w:numId w:val="3"/>
        </w:numPr>
      </w:pPr>
      <w:r>
        <w:t>Distribution and identification of course materials</w:t>
      </w:r>
    </w:p>
    <w:p w:rsidR="001E0D5E" w:rsidRDefault="001E0D5E" w:rsidP="001E0D5E">
      <w:pPr>
        <w:pStyle w:val="ListParagraph"/>
        <w:ind w:left="1440"/>
      </w:pPr>
    </w:p>
    <w:p w:rsidR="007A2793" w:rsidRDefault="007A2793" w:rsidP="007A2793">
      <w:pPr>
        <w:pStyle w:val="ListParagraph"/>
        <w:numPr>
          <w:ilvl w:val="0"/>
          <w:numId w:val="3"/>
        </w:numPr>
      </w:pPr>
      <w:r>
        <w:t>Course overview and objectives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 xml:space="preserve">Teach instructor setup and troubleshooting for the FOS system. 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 xml:space="preserve">Provide a general simulator overview applicable to all force options simulator systems. 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 xml:space="preserve">Present an overview of law enforcement application of force. 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 xml:space="preserve">Improve decision making skills related to the use of force. 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 xml:space="preserve">Increase knowledge in current use of force law. 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 xml:space="preserve">Improve skills in tactics and the selection of the appropriate force options by utilization of simulators. 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>Improve ability to document a use of force incident.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>Provide information and knowledge on how to instruct and present the 4-hour Force Option</w:t>
      </w:r>
      <w:r w:rsidR="007D1643">
        <w:t>s</w:t>
      </w:r>
      <w:r>
        <w:t xml:space="preserve"> Simulator course. </w:t>
      </w:r>
    </w:p>
    <w:p w:rsidR="007A2793" w:rsidRDefault="007A2793" w:rsidP="000831E0">
      <w:pPr>
        <w:pStyle w:val="ListParagraph"/>
        <w:numPr>
          <w:ilvl w:val="0"/>
          <w:numId w:val="8"/>
        </w:numPr>
        <w:ind w:left="2232"/>
      </w:pPr>
      <w:r>
        <w:t>Create a Force Option</w:t>
      </w:r>
      <w:r w:rsidR="007D1643">
        <w:t>s</w:t>
      </w:r>
      <w:r>
        <w:t xml:space="preserve"> Simulator scenario.</w:t>
      </w:r>
    </w:p>
    <w:p w:rsidR="00A97DB9" w:rsidRDefault="007A2793" w:rsidP="000831E0">
      <w:pPr>
        <w:pStyle w:val="ListParagraph"/>
        <w:numPr>
          <w:ilvl w:val="0"/>
          <w:numId w:val="8"/>
        </w:numPr>
        <w:ind w:left="2232"/>
      </w:pPr>
      <w:r>
        <w:lastRenderedPageBreak/>
        <w:t>Complete a final examination with a score of 100%.</w:t>
      </w:r>
    </w:p>
    <w:p w:rsidR="001E0D5E" w:rsidRDefault="001E0D5E" w:rsidP="001E0D5E">
      <w:pPr>
        <w:pStyle w:val="ListParagraph"/>
        <w:ind w:left="2232"/>
      </w:pPr>
    </w:p>
    <w:p w:rsidR="00A97DB9" w:rsidRDefault="00E27160" w:rsidP="00E27160">
      <w:pPr>
        <w:pStyle w:val="ListParagraph"/>
        <w:numPr>
          <w:ilvl w:val="0"/>
          <w:numId w:val="3"/>
        </w:numPr>
      </w:pPr>
      <w:r>
        <w:t>Pre-Test</w:t>
      </w:r>
    </w:p>
    <w:p w:rsidR="00B922DD" w:rsidRDefault="00B922DD" w:rsidP="00B922DD">
      <w:pPr>
        <w:pStyle w:val="ListParagraph"/>
        <w:ind w:left="1440"/>
      </w:pPr>
    </w:p>
    <w:p w:rsidR="00946F90" w:rsidRPr="00E72FFB" w:rsidRDefault="00B922DD" w:rsidP="00946F90">
      <w:pPr>
        <w:pStyle w:val="ListParagraph"/>
        <w:numPr>
          <w:ilvl w:val="0"/>
          <w:numId w:val="2"/>
        </w:numPr>
        <w:rPr>
          <w:b/>
          <w:u w:val="single"/>
        </w:rPr>
      </w:pPr>
      <w:r w:rsidRPr="00E72FFB">
        <w:rPr>
          <w:b/>
          <w:u w:val="single"/>
        </w:rPr>
        <w:t>Introduction to Force Options</w:t>
      </w:r>
    </w:p>
    <w:p w:rsidR="00946F90" w:rsidRPr="00946F90" w:rsidRDefault="00946F90" w:rsidP="00946F90">
      <w:pPr>
        <w:pStyle w:val="ListParagraph"/>
        <w:ind w:left="1080"/>
      </w:pPr>
    </w:p>
    <w:p w:rsidR="00946F90" w:rsidRDefault="00946F90" w:rsidP="000831E0">
      <w:pPr>
        <w:pStyle w:val="ListParagraph"/>
        <w:numPr>
          <w:ilvl w:val="0"/>
          <w:numId w:val="9"/>
        </w:numPr>
      </w:pPr>
      <w:r w:rsidRPr="00946F90">
        <w:t>Importance of Force Options training</w:t>
      </w:r>
    </w:p>
    <w:p w:rsidR="00946F90" w:rsidRDefault="00946F90" w:rsidP="000831E0">
      <w:pPr>
        <w:pStyle w:val="ListParagraph"/>
        <w:numPr>
          <w:ilvl w:val="1"/>
          <w:numId w:val="10"/>
        </w:numPr>
        <w:ind w:left="2232"/>
      </w:pPr>
      <w:r>
        <w:t>High agency liability area</w:t>
      </w:r>
    </w:p>
    <w:p w:rsidR="00946F90" w:rsidRDefault="00946F90" w:rsidP="000831E0">
      <w:pPr>
        <w:pStyle w:val="ListParagraph"/>
        <w:numPr>
          <w:ilvl w:val="1"/>
          <w:numId w:val="10"/>
        </w:numPr>
        <w:ind w:left="2232"/>
      </w:pPr>
      <w:r>
        <w:t>Can reduce potential liability</w:t>
      </w:r>
    </w:p>
    <w:p w:rsidR="00B44D93" w:rsidRDefault="00B44D93" w:rsidP="000831E0">
      <w:pPr>
        <w:pStyle w:val="ListParagraph"/>
        <w:numPr>
          <w:ilvl w:val="1"/>
          <w:numId w:val="10"/>
        </w:numPr>
        <w:ind w:left="2232"/>
      </w:pPr>
      <w:r>
        <w:t>Good for agency credibility</w:t>
      </w:r>
    </w:p>
    <w:p w:rsidR="00B44D93" w:rsidRDefault="00B44D93" w:rsidP="000831E0">
      <w:pPr>
        <w:pStyle w:val="ListParagraph"/>
        <w:numPr>
          <w:ilvl w:val="1"/>
          <w:numId w:val="10"/>
        </w:numPr>
        <w:ind w:left="2232"/>
      </w:pPr>
      <w:r>
        <w:t>Davis v. Mason County</w:t>
      </w:r>
    </w:p>
    <w:p w:rsidR="00B44D93" w:rsidRDefault="00B44D93" w:rsidP="000831E0">
      <w:pPr>
        <w:pStyle w:val="ListParagraph"/>
        <w:numPr>
          <w:ilvl w:val="1"/>
          <w:numId w:val="10"/>
        </w:numPr>
        <w:ind w:left="2232"/>
      </w:pPr>
      <w:r>
        <w:t>Zuchel v. City and County of Denver</w:t>
      </w:r>
    </w:p>
    <w:p w:rsidR="001E0D5E" w:rsidRDefault="001E0D5E" w:rsidP="001E0D5E">
      <w:pPr>
        <w:pStyle w:val="ListParagraph"/>
        <w:ind w:left="2232"/>
      </w:pPr>
    </w:p>
    <w:p w:rsidR="00B44D93" w:rsidRDefault="009C1BD4" w:rsidP="000831E0">
      <w:pPr>
        <w:pStyle w:val="ListParagraph"/>
        <w:numPr>
          <w:ilvl w:val="0"/>
          <w:numId w:val="10"/>
        </w:numPr>
      </w:pPr>
      <w:r>
        <w:t>Current Case Stud</w:t>
      </w:r>
      <w:r w:rsidR="002A14C4">
        <w:t>ies</w:t>
      </w:r>
    </w:p>
    <w:p w:rsidR="00B44D93" w:rsidRDefault="00B44D93" w:rsidP="000831E0">
      <w:pPr>
        <w:pStyle w:val="ListParagraph"/>
        <w:numPr>
          <w:ilvl w:val="1"/>
          <w:numId w:val="10"/>
        </w:numPr>
        <w:ind w:left="2232"/>
      </w:pPr>
      <w:r>
        <w:t>Stephon Clark (Sacramento PD) shooting</w:t>
      </w:r>
    </w:p>
    <w:p w:rsidR="00B44D93" w:rsidRDefault="00B44D93" w:rsidP="000831E0">
      <w:pPr>
        <w:pStyle w:val="ListParagraph"/>
        <w:numPr>
          <w:ilvl w:val="1"/>
          <w:numId w:val="10"/>
        </w:numPr>
        <w:ind w:left="2232"/>
      </w:pPr>
      <w:r>
        <w:t>Willie McCoy (Vallejo PD) shooting</w:t>
      </w:r>
    </w:p>
    <w:p w:rsidR="00B44D93" w:rsidRDefault="002730CC" w:rsidP="000831E0">
      <w:pPr>
        <w:pStyle w:val="ListParagraph"/>
        <w:numPr>
          <w:ilvl w:val="1"/>
          <w:numId w:val="10"/>
        </w:numPr>
        <w:ind w:left="2232"/>
      </w:pPr>
      <w:r>
        <w:t>Gregory Griffin (Newark PD) shooting</w:t>
      </w:r>
    </w:p>
    <w:p w:rsidR="00B44D93" w:rsidRDefault="002730CC" w:rsidP="000831E0">
      <w:pPr>
        <w:pStyle w:val="ListParagraph"/>
        <w:numPr>
          <w:ilvl w:val="1"/>
          <w:numId w:val="10"/>
        </w:numPr>
        <w:ind w:left="2232"/>
      </w:pPr>
      <w:r>
        <w:t>Euliath Nava (Anaheim PD) shooting</w:t>
      </w:r>
    </w:p>
    <w:p w:rsidR="001E0D5E" w:rsidRDefault="001E0D5E" w:rsidP="000831E0">
      <w:pPr>
        <w:pStyle w:val="ListParagraph"/>
        <w:numPr>
          <w:ilvl w:val="1"/>
          <w:numId w:val="10"/>
        </w:numPr>
        <w:ind w:left="2232"/>
      </w:pPr>
      <w:r>
        <w:t>George Floyd (Minneapolis PD) In-Custody Death</w:t>
      </w:r>
    </w:p>
    <w:p w:rsidR="004B4F84" w:rsidRDefault="004B4F84" w:rsidP="004B4F84">
      <w:pPr>
        <w:pStyle w:val="ListParagraph"/>
        <w:ind w:left="2232"/>
      </w:pPr>
    </w:p>
    <w:p w:rsidR="009C1BD4" w:rsidRDefault="009C1BD4" w:rsidP="009C1BD4">
      <w:pPr>
        <w:pStyle w:val="ListParagraph"/>
        <w:ind w:left="1440"/>
      </w:pPr>
      <w:r>
        <w:t>(</w:t>
      </w:r>
      <w:r w:rsidR="004B4F84">
        <w:t>*</w:t>
      </w:r>
      <w:r>
        <w:t>Additional cases contemporary and relevant may be added)</w:t>
      </w:r>
    </w:p>
    <w:p w:rsidR="001E0D5E" w:rsidRDefault="001E0D5E" w:rsidP="001E0D5E">
      <w:pPr>
        <w:pStyle w:val="ListParagraph"/>
        <w:ind w:left="2232"/>
      </w:pPr>
    </w:p>
    <w:p w:rsidR="00881E60" w:rsidRDefault="00881E60" w:rsidP="000831E0">
      <w:pPr>
        <w:pStyle w:val="ListParagraph"/>
        <w:numPr>
          <w:ilvl w:val="0"/>
          <w:numId w:val="10"/>
        </w:numPr>
      </w:pPr>
      <w:r>
        <w:t>Officer Safety</w:t>
      </w:r>
    </w:p>
    <w:p w:rsidR="00881E60" w:rsidRDefault="00881E60" w:rsidP="000831E0">
      <w:pPr>
        <w:pStyle w:val="ListParagraph"/>
        <w:numPr>
          <w:ilvl w:val="1"/>
          <w:numId w:val="10"/>
        </w:numPr>
      </w:pPr>
      <w:r>
        <w:t>Physical and financial safety</w:t>
      </w:r>
    </w:p>
    <w:p w:rsidR="00881E60" w:rsidRDefault="00881E60" w:rsidP="000831E0">
      <w:pPr>
        <w:pStyle w:val="ListParagraph"/>
        <w:numPr>
          <w:ilvl w:val="1"/>
          <w:numId w:val="10"/>
        </w:numPr>
      </w:pPr>
      <w:r>
        <w:t>Controlled environment training format</w:t>
      </w:r>
    </w:p>
    <w:p w:rsidR="00881E60" w:rsidRDefault="00881E60" w:rsidP="000831E0">
      <w:pPr>
        <w:pStyle w:val="ListParagraph"/>
        <w:numPr>
          <w:ilvl w:val="1"/>
          <w:numId w:val="10"/>
        </w:numPr>
      </w:pPr>
      <w:r>
        <w:t>Familiarization with stress inoculation</w:t>
      </w:r>
    </w:p>
    <w:p w:rsidR="001E0D5E" w:rsidRDefault="001E0D5E" w:rsidP="001E0D5E">
      <w:pPr>
        <w:pStyle w:val="ListParagraph"/>
        <w:ind w:left="2160"/>
      </w:pPr>
    </w:p>
    <w:p w:rsidR="00881E60" w:rsidRDefault="00881E60" w:rsidP="000831E0">
      <w:pPr>
        <w:pStyle w:val="ListParagraph"/>
        <w:numPr>
          <w:ilvl w:val="0"/>
          <w:numId w:val="10"/>
        </w:numPr>
      </w:pPr>
      <w:r>
        <w:t>Force Options v. Escalation of Force</w:t>
      </w:r>
    </w:p>
    <w:p w:rsidR="00881E60" w:rsidRDefault="00881E60" w:rsidP="000831E0">
      <w:pPr>
        <w:pStyle w:val="ListParagraph"/>
        <w:numPr>
          <w:ilvl w:val="1"/>
          <w:numId w:val="10"/>
        </w:numPr>
      </w:pPr>
      <w:r>
        <w:t>This training is about Force Options</w:t>
      </w:r>
    </w:p>
    <w:p w:rsidR="00881E60" w:rsidRDefault="00881E60" w:rsidP="000831E0">
      <w:pPr>
        <w:pStyle w:val="ListParagraph"/>
        <w:numPr>
          <w:ilvl w:val="1"/>
          <w:numId w:val="10"/>
        </w:numPr>
      </w:pPr>
      <w:r>
        <w:t>This training is not about escalation of force or force continuums, etc.</w:t>
      </w:r>
    </w:p>
    <w:p w:rsidR="00881E60" w:rsidRDefault="00881E60" w:rsidP="000831E0">
      <w:pPr>
        <w:pStyle w:val="ListParagraph"/>
        <w:numPr>
          <w:ilvl w:val="1"/>
          <w:numId w:val="10"/>
        </w:numPr>
      </w:pPr>
      <w:r>
        <w:t>Agencies currently using an “Escalation” policy should re-think that model</w:t>
      </w:r>
    </w:p>
    <w:p w:rsidR="00881E60" w:rsidRDefault="00881E60" w:rsidP="000831E0">
      <w:pPr>
        <w:pStyle w:val="ListParagraph"/>
        <w:numPr>
          <w:ilvl w:val="1"/>
          <w:numId w:val="10"/>
        </w:numPr>
      </w:pPr>
      <w:r>
        <w:t>Plaintiff’s line of attack</w:t>
      </w:r>
    </w:p>
    <w:p w:rsidR="001E0D5E" w:rsidRDefault="001E0D5E" w:rsidP="001E0D5E">
      <w:pPr>
        <w:pStyle w:val="ListParagraph"/>
        <w:ind w:left="2160"/>
      </w:pPr>
    </w:p>
    <w:p w:rsidR="00D54FE8" w:rsidRDefault="00D54FE8" w:rsidP="000831E0">
      <w:pPr>
        <w:pStyle w:val="ListParagraph"/>
        <w:numPr>
          <w:ilvl w:val="0"/>
          <w:numId w:val="10"/>
        </w:numPr>
      </w:pPr>
      <w:r>
        <w:t>Force Options Instructor Qualifications</w:t>
      </w:r>
    </w:p>
    <w:p w:rsidR="00D54FE8" w:rsidRDefault="00D54FE8" w:rsidP="000831E0">
      <w:pPr>
        <w:pStyle w:val="ListParagraph"/>
        <w:numPr>
          <w:ilvl w:val="1"/>
          <w:numId w:val="10"/>
        </w:numPr>
      </w:pPr>
      <w:r>
        <w:t>Competent and knowledgeable instructor</w:t>
      </w:r>
    </w:p>
    <w:p w:rsidR="00D54FE8" w:rsidRDefault="00D54FE8" w:rsidP="000831E0">
      <w:pPr>
        <w:pStyle w:val="ListParagraph"/>
        <w:numPr>
          <w:ilvl w:val="1"/>
          <w:numId w:val="10"/>
        </w:numPr>
      </w:pPr>
      <w:r>
        <w:t>Tactical Background</w:t>
      </w:r>
    </w:p>
    <w:p w:rsidR="00D54FE8" w:rsidRDefault="00D54FE8" w:rsidP="000831E0">
      <w:pPr>
        <w:pStyle w:val="ListParagraph"/>
        <w:numPr>
          <w:ilvl w:val="1"/>
          <w:numId w:val="10"/>
        </w:numPr>
      </w:pPr>
      <w:r>
        <w:t>Force Law knowledge</w:t>
      </w:r>
    </w:p>
    <w:p w:rsidR="00D54FE8" w:rsidRDefault="001E0D5E" w:rsidP="000831E0">
      <w:pPr>
        <w:pStyle w:val="ListParagraph"/>
        <w:numPr>
          <w:ilvl w:val="1"/>
          <w:numId w:val="10"/>
        </w:numPr>
      </w:pPr>
      <w:r>
        <w:t>Technology aptitude</w:t>
      </w:r>
    </w:p>
    <w:p w:rsidR="001E0D5E" w:rsidRDefault="001E0D5E" w:rsidP="001E0D5E">
      <w:pPr>
        <w:pStyle w:val="ListParagraph"/>
        <w:ind w:left="2160"/>
      </w:pPr>
    </w:p>
    <w:p w:rsidR="00D54FE8" w:rsidRDefault="00D54FE8" w:rsidP="000831E0">
      <w:pPr>
        <w:pStyle w:val="ListParagraph"/>
        <w:numPr>
          <w:ilvl w:val="0"/>
          <w:numId w:val="10"/>
        </w:numPr>
      </w:pPr>
      <w:r>
        <w:t>Concept of “Full Disclosure”</w:t>
      </w:r>
    </w:p>
    <w:p w:rsidR="00D54FE8" w:rsidRDefault="00D54FE8" w:rsidP="000831E0">
      <w:pPr>
        <w:pStyle w:val="ListParagraph"/>
        <w:numPr>
          <w:ilvl w:val="1"/>
          <w:numId w:val="10"/>
        </w:numPr>
      </w:pPr>
      <w:r>
        <w:t>The camera is always on</w:t>
      </w:r>
    </w:p>
    <w:p w:rsidR="00D54FE8" w:rsidRDefault="00D54FE8" w:rsidP="000831E0">
      <w:pPr>
        <w:pStyle w:val="ListParagraph"/>
        <w:numPr>
          <w:ilvl w:val="1"/>
          <w:numId w:val="10"/>
        </w:numPr>
      </w:pPr>
      <w:r>
        <w:t>No creative report writing</w:t>
      </w:r>
    </w:p>
    <w:p w:rsidR="00D54FE8" w:rsidRDefault="00D54FE8" w:rsidP="000831E0">
      <w:pPr>
        <w:pStyle w:val="ListParagraph"/>
        <w:numPr>
          <w:ilvl w:val="1"/>
          <w:numId w:val="10"/>
        </w:numPr>
      </w:pPr>
      <w:r>
        <w:t>Tell it like it is</w:t>
      </w:r>
    </w:p>
    <w:p w:rsidR="00FD02BB" w:rsidRDefault="00D54FE8" w:rsidP="006F23EE">
      <w:pPr>
        <w:pStyle w:val="ListParagraph"/>
        <w:numPr>
          <w:ilvl w:val="1"/>
          <w:numId w:val="10"/>
        </w:numPr>
      </w:pPr>
      <w:r>
        <w:lastRenderedPageBreak/>
        <w:t>Proving proper conduct</w:t>
      </w:r>
    </w:p>
    <w:p w:rsidR="00FD02BB" w:rsidRDefault="00FD02BB" w:rsidP="00170B05">
      <w:pPr>
        <w:pStyle w:val="ListParagraph"/>
        <w:ind w:left="2160"/>
      </w:pPr>
    </w:p>
    <w:p w:rsidR="00170B05" w:rsidRDefault="00170B05" w:rsidP="00170B05">
      <w:pPr>
        <w:pStyle w:val="ListParagraph"/>
        <w:numPr>
          <w:ilvl w:val="0"/>
          <w:numId w:val="2"/>
        </w:numPr>
        <w:rPr>
          <w:b/>
          <w:u w:val="single"/>
        </w:rPr>
      </w:pPr>
      <w:r w:rsidRPr="00E72FFB">
        <w:rPr>
          <w:b/>
          <w:u w:val="single"/>
        </w:rPr>
        <w:t>Use of Force Legal Issues</w:t>
      </w:r>
    </w:p>
    <w:p w:rsidR="00E72FFB" w:rsidRPr="00E72FFB" w:rsidRDefault="00E72FFB" w:rsidP="00E72FFB">
      <w:pPr>
        <w:pStyle w:val="ListParagraph"/>
        <w:ind w:left="1080"/>
        <w:rPr>
          <w:b/>
          <w:u w:val="single"/>
        </w:rPr>
      </w:pPr>
    </w:p>
    <w:p w:rsidR="00D54FE8" w:rsidRDefault="00170B05" w:rsidP="000831E0">
      <w:pPr>
        <w:pStyle w:val="ListParagraph"/>
        <w:numPr>
          <w:ilvl w:val="0"/>
          <w:numId w:val="11"/>
        </w:numPr>
      </w:pPr>
      <w:r>
        <w:t>Force Law Terminology</w:t>
      </w:r>
    </w:p>
    <w:p w:rsidR="00170B05" w:rsidRDefault="00BA14AD" w:rsidP="00170B05">
      <w:pPr>
        <w:pStyle w:val="ListParagraph"/>
        <w:numPr>
          <w:ilvl w:val="1"/>
          <w:numId w:val="3"/>
        </w:numPr>
      </w:pPr>
      <w:r>
        <w:t>“</w:t>
      </w:r>
      <w:r w:rsidR="00170B05">
        <w:t>Threshold Event</w:t>
      </w:r>
      <w:r>
        <w:t>”</w:t>
      </w:r>
    </w:p>
    <w:p w:rsidR="00170B05" w:rsidRDefault="00BA14AD" w:rsidP="00170B05">
      <w:pPr>
        <w:pStyle w:val="ListParagraph"/>
        <w:numPr>
          <w:ilvl w:val="1"/>
          <w:numId w:val="3"/>
        </w:numPr>
      </w:pPr>
      <w:r>
        <w:t>“</w:t>
      </w:r>
      <w:r w:rsidR="00170B05">
        <w:t>Precipitous Act</w:t>
      </w:r>
      <w:r>
        <w:t>”</w:t>
      </w:r>
    </w:p>
    <w:p w:rsidR="00170B05" w:rsidRDefault="00BA14AD" w:rsidP="00170B05">
      <w:pPr>
        <w:pStyle w:val="ListParagraph"/>
        <w:numPr>
          <w:ilvl w:val="1"/>
          <w:numId w:val="3"/>
        </w:numPr>
      </w:pPr>
      <w:r>
        <w:t>“</w:t>
      </w:r>
      <w:r w:rsidR="00170B05">
        <w:t>Core Transaction</w:t>
      </w:r>
      <w:r>
        <w:t>”</w:t>
      </w:r>
    </w:p>
    <w:p w:rsidR="00BA14AD" w:rsidRDefault="00BA14AD" w:rsidP="00BA14AD">
      <w:pPr>
        <w:pStyle w:val="ListParagraph"/>
        <w:numPr>
          <w:ilvl w:val="1"/>
          <w:numId w:val="3"/>
        </w:numPr>
      </w:pPr>
      <w:r>
        <w:t>“</w:t>
      </w:r>
      <w:r w:rsidR="00170B05">
        <w:t>Perception</w:t>
      </w:r>
      <w:r>
        <w:t>”</w:t>
      </w:r>
    </w:p>
    <w:p w:rsidR="001E0D5E" w:rsidRDefault="001E0D5E" w:rsidP="001E0D5E">
      <w:pPr>
        <w:pStyle w:val="ListParagraph"/>
        <w:ind w:left="2160"/>
      </w:pPr>
    </w:p>
    <w:p w:rsidR="00BA14AD" w:rsidRDefault="00BA14AD" w:rsidP="00AA14B1">
      <w:pPr>
        <w:pStyle w:val="ListParagraph"/>
        <w:numPr>
          <w:ilvl w:val="0"/>
          <w:numId w:val="11"/>
        </w:numPr>
      </w:pPr>
      <w:r>
        <w:t>Seizure of Persons</w:t>
      </w:r>
    </w:p>
    <w:p w:rsidR="00BA14AD" w:rsidRDefault="00BA14AD" w:rsidP="0044784D">
      <w:pPr>
        <w:pStyle w:val="ListParagraph"/>
        <w:numPr>
          <w:ilvl w:val="0"/>
          <w:numId w:val="13"/>
        </w:numPr>
      </w:pPr>
      <w:r>
        <w:t>Consensual Encounters</w:t>
      </w:r>
    </w:p>
    <w:p w:rsidR="00BA14AD" w:rsidRDefault="00BA14AD" w:rsidP="0044784D">
      <w:pPr>
        <w:pStyle w:val="ListParagraph"/>
        <w:numPr>
          <w:ilvl w:val="0"/>
          <w:numId w:val="13"/>
        </w:numPr>
      </w:pPr>
      <w:r>
        <w:t>Detentions</w:t>
      </w:r>
    </w:p>
    <w:p w:rsidR="00BA14AD" w:rsidRDefault="00BA14AD" w:rsidP="0044784D">
      <w:pPr>
        <w:pStyle w:val="ListParagraph"/>
        <w:numPr>
          <w:ilvl w:val="0"/>
          <w:numId w:val="13"/>
        </w:numPr>
      </w:pPr>
      <w:r>
        <w:t>Arrests</w:t>
      </w:r>
    </w:p>
    <w:p w:rsidR="001E0D5E" w:rsidRDefault="001E0D5E" w:rsidP="001E0D5E">
      <w:pPr>
        <w:pStyle w:val="ListParagraph"/>
        <w:ind w:left="1440"/>
      </w:pPr>
    </w:p>
    <w:p w:rsidR="00BE3DB7" w:rsidRDefault="00BE3DB7" w:rsidP="000831E0">
      <w:pPr>
        <w:pStyle w:val="ListParagraph"/>
        <w:numPr>
          <w:ilvl w:val="0"/>
          <w:numId w:val="11"/>
        </w:numPr>
      </w:pPr>
      <w:r>
        <w:t>Legal Aspects</w:t>
      </w:r>
    </w:p>
    <w:p w:rsidR="00BE3DB7" w:rsidRDefault="00BE3DB7" w:rsidP="0044784D">
      <w:pPr>
        <w:pStyle w:val="ListParagraph"/>
        <w:numPr>
          <w:ilvl w:val="0"/>
          <w:numId w:val="14"/>
        </w:numPr>
      </w:pPr>
      <w:r>
        <w:t>Constitutional Law</w:t>
      </w:r>
    </w:p>
    <w:p w:rsidR="00BE3DB7" w:rsidRDefault="00BE3DB7" w:rsidP="0044784D">
      <w:pPr>
        <w:pStyle w:val="ListParagraph"/>
        <w:numPr>
          <w:ilvl w:val="0"/>
          <w:numId w:val="14"/>
        </w:numPr>
      </w:pPr>
      <w:r>
        <w:t>Federal Law</w:t>
      </w:r>
    </w:p>
    <w:p w:rsidR="00BE3DB7" w:rsidRDefault="00BE3DB7" w:rsidP="0044784D">
      <w:pPr>
        <w:pStyle w:val="ListParagraph"/>
        <w:numPr>
          <w:ilvl w:val="0"/>
          <w:numId w:val="14"/>
        </w:numPr>
      </w:pPr>
      <w:r>
        <w:t>California State Law</w:t>
      </w:r>
    </w:p>
    <w:p w:rsidR="00BE3DB7" w:rsidRDefault="00BE3DB7" w:rsidP="0044784D">
      <w:pPr>
        <w:pStyle w:val="ListParagraph"/>
        <w:numPr>
          <w:ilvl w:val="0"/>
          <w:numId w:val="14"/>
        </w:numPr>
      </w:pPr>
      <w:r>
        <w:t>Civil Case Study</w:t>
      </w:r>
    </w:p>
    <w:p w:rsidR="00BE3DB7" w:rsidRDefault="00BE3DB7" w:rsidP="00BE3DB7">
      <w:pPr>
        <w:pStyle w:val="ListParagraph"/>
        <w:ind w:left="1440"/>
      </w:pPr>
    </w:p>
    <w:p w:rsidR="00BE3DB7" w:rsidRDefault="00E72FFB" w:rsidP="000831E0">
      <w:pPr>
        <w:pStyle w:val="ListParagraph"/>
        <w:numPr>
          <w:ilvl w:val="0"/>
          <w:numId w:val="11"/>
        </w:numPr>
      </w:pPr>
      <w:r>
        <w:t>Force Decision M</w:t>
      </w:r>
      <w:r w:rsidR="00BE3DB7">
        <w:t>aking</w:t>
      </w:r>
    </w:p>
    <w:p w:rsidR="00BE3DB7" w:rsidRDefault="00E72FFB" w:rsidP="0044784D">
      <w:pPr>
        <w:pStyle w:val="ListParagraph"/>
        <w:numPr>
          <w:ilvl w:val="0"/>
          <w:numId w:val="15"/>
        </w:numPr>
      </w:pPr>
      <w:r>
        <w:t>Objective Reasonableness</w:t>
      </w:r>
    </w:p>
    <w:p w:rsidR="00E72FFB" w:rsidRDefault="00E72FFB" w:rsidP="0044784D">
      <w:pPr>
        <w:pStyle w:val="ListParagraph"/>
        <w:numPr>
          <w:ilvl w:val="0"/>
          <w:numId w:val="15"/>
        </w:numPr>
      </w:pPr>
      <w:r>
        <w:t>“Reasonable Officer”</w:t>
      </w:r>
    </w:p>
    <w:p w:rsidR="00E72FFB" w:rsidRDefault="00E72FFB" w:rsidP="0044784D">
      <w:pPr>
        <w:pStyle w:val="ListParagraph"/>
        <w:numPr>
          <w:ilvl w:val="0"/>
          <w:numId w:val="15"/>
        </w:numPr>
      </w:pPr>
      <w:r>
        <w:t>Individual Department Policy</w:t>
      </w:r>
    </w:p>
    <w:p w:rsidR="00E72FFB" w:rsidRDefault="00E72FFB" w:rsidP="0044784D">
      <w:pPr>
        <w:pStyle w:val="ListParagraph"/>
        <w:numPr>
          <w:ilvl w:val="0"/>
          <w:numId w:val="15"/>
        </w:numPr>
      </w:pPr>
      <w:r>
        <w:t>Force Documentation</w:t>
      </w:r>
    </w:p>
    <w:p w:rsidR="00E72FFB" w:rsidRDefault="00E72FFB" w:rsidP="0044784D">
      <w:pPr>
        <w:pStyle w:val="ListParagraph"/>
        <w:numPr>
          <w:ilvl w:val="0"/>
          <w:numId w:val="15"/>
        </w:numPr>
      </w:pPr>
      <w:r>
        <w:t>Deadly Force</w:t>
      </w:r>
    </w:p>
    <w:p w:rsidR="001E0D5E" w:rsidRDefault="001E0D5E" w:rsidP="001E0D5E">
      <w:pPr>
        <w:pStyle w:val="ListParagraph"/>
        <w:ind w:left="1440"/>
      </w:pPr>
    </w:p>
    <w:p w:rsidR="00E72FFB" w:rsidRDefault="00E72FFB" w:rsidP="000831E0">
      <w:pPr>
        <w:pStyle w:val="ListParagraph"/>
        <w:numPr>
          <w:ilvl w:val="0"/>
          <w:numId w:val="11"/>
        </w:numPr>
      </w:pPr>
      <w:r>
        <w:t>Tactical Failures</w:t>
      </w:r>
    </w:p>
    <w:p w:rsidR="00E72FFB" w:rsidRDefault="00E72FFB" w:rsidP="0044784D">
      <w:pPr>
        <w:pStyle w:val="ListParagraph"/>
        <w:numPr>
          <w:ilvl w:val="0"/>
          <w:numId w:val="16"/>
        </w:numPr>
      </w:pPr>
      <w:r>
        <w:t>Civil Case Studies</w:t>
      </w:r>
    </w:p>
    <w:p w:rsidR="001E0D5E" w:rsidRDefault="001E0D5E" w:rsidP="001E0D5E">
      <w:pPr>
        <w:pStyle w:val="ListParagraph"/>
        <w:ind w:left="1440"/>
      </w:pPr>
    </w:p>
    <w:p w:rsidR="00212EC6" w:rsidRDefault="00E72FFB" w:rsidP="00EC72CE">
      <w:pPr>
        <w:pStyle w:val="ListParagraph"/>
        <w:numPr>
          <w:ilvl w:val="0"/>
          <w:numId w:val="11"/>
        </w:numPr>
      </w:pPr>
      <w:r>
        <w:t>Qualified Immunity</w:t>
      </w:r>
    </w:p>
    <w:p w:rsidR="00E72FFB" w:rsidRDefault="00E72FFB" w:rsidP="0044784D">
      <w:pPr>
        <w:pStyle w:val="ListParagraph"/>
        <w:numPr>
          <w:ilvl w:val="0"/>
          <w:numId w:val="17"/>
        </w:numPr>
      </w:pPr>
      <w:r>
        <w:t>Defined</w:t>
      </w:r>
    </w:p>
    <w:p w:rsidR="00E72FFB" w:rsidRDefault="00E72FFB" w:rsidP="0044784D">
      <w:pPr>
        <w:pStyle w:val="ListParagraph"/>
        <w:numPr>
          <w:ilvl w:val="0"/>
          <w:numId w:val="17"/>
        </w:numPr>
      </w:pPr>
      <w:r>
        <w:t>Application</w:t>
      </w:r>
    </w:p>
    <w:p w:rsidR="001E0D5E" w:rsidRDefault="001E0D5E" w:rsidP="001E0D5E">
      <w:pPr>
        <w:pStyle w:val="ListParagraph"/>
        <w:ind w:left="1440"/>
      </w:pPr>
    </w:p>
    <w:p w:rsidR="00212EC6" w:rsidRDefault="00E72FFB" w:rsidP="00EC72CE">
      <w:pPr>
        <w:pStyle w:val="ListParagraph"/>
        <w:numPr>
          <w:ilvl w:val="0"/>
          <w:numId w:val="11"/>
        </w:numPr>
      </w:pPr>
      <w:r>
        <w:t>Negligence Per Se</w:t>
      </w:r>
    </w:p>
    <w:p w:rsidR="00E72FFB" w:rsidRDefault="00E72FFB" w:rsidP="0044784D">
      <w:pPr>
        <w:pStyle w:val="ListParagraph"/>
        <w:numPr>
          <w:ilvl w:val="0"/>
          <w:numId w:val="18"/>
        </w:numPr>
      </w:pPr>
      <w:r>
        <w:t>Definition</w:t>
      </w:r>
    </w:p>
    <w:p w:rsidR="00E72FFB" w:rsidRDefault="00E72FFB" w:rsidP="0044784D">
      <w:pPr>
        <w:pStyle w:val="ListParagraph"/>
        <w:numPr>
          <w:ilvl w:val="0"/>
          <w:numId w:val="18"/>
        </w:numPr>
      </w:pPr>
      <w:r>
        <w:t>Application</w:t>
      </w:r>
    </w:p>
    <w:p w:rsidR="00E72FFB" w:rsidRDefault="00E72FFB" w:rsidP="00E72FFB">
      <w:pPr>
        <w:pStyle w:val="ListParagraph"/>
        <w:ind w:left="1440"/>
      </w:pPr>
    </w:p>
    <w:p w:rsidR="00E72FFB" w:rsidRDefault="00E72FFB" w:rsidP="00E72FFB">
      <w:pPr>
        <w:pStyle w:val="ListParagraph"/>
        <w:numPr>
          <w:ilvl w:val="0"/>
          <w:numId w:val="2"/>
        </w:numPr>
        <w:rPr>
          <w:b/>
          <w:u w:val="single"/>
        </w:rPr>
      </w:pPr>
      <w:r w:rsidRPr="00E72FFB">
        <w:rPr>
          <w:b/>
          <w:u w:val="single"/>
        </w:rPr>
        <w:t>Legal Standards</w:t>
      </w:r>
    </w:p>
    <w:p w:rsidR="00E72FFB" w:rsidRDefault="00E72FFB" w:rsidP="00E72FFB">
      <w:pPr>
        <w:pStyle w:val="ListParagraph"/>
        <w:ind w:left="1080"/>
        <w:rPr>
          <w:b/>
          <w:u w:val="single"/>
        </w:rPr>
      </w:pPr>
    </w:p>
    <w:p w:rsidR="00E72FFB" w:rsidRDefault="00E72FFB" w:rsidP="0044784D">
      <w:pPr>
        <w:pStyle w:val="ListParagraph"/>
        <w:numPr>
          <w:ilvl w:val="0"/>
          <w:numId w:val="19"/>
        </w:numPr>
      </w:pPr>
      <w:r>
        <w:t>Constitution</w:t>
      </w:r>
    </w:p>
    <w:p w:rsidR="00E72FFB" w:rsidRDefault="00E72FFB" w:rsidP="0044784D">
      <w:pPr>
        <w:pStyle w:val="ListParagraph"/>
        <w:numPr>
          <w:ilvl w:val="0"/>
          <w:numId w:val="20"/>
        </w:numPr>
      </w:pPr>
      <w:r>
        <w:t>4</w:t>
      </w:r>
      <w:r w:rsidRPr="00E72FFB">
        <w:rPr>
          <w:vertAlign w:val="superscript"/>
        </w:rPr>
        <w:t>th</w:t>
      </w:r>
      <w:r>
        <w:t xml:space="preserve"> Amendment</w:t>
      </w:r>
    </w:p>
    <w:p w:rsidR="00E72FFB" w:rsidRDefault="00E72FFB" w:rsidP="0044784D">
      <w:pPr>
        <w:pStyle w:val="ListParagraph"/>
        <w:numPr>
          <w:ilvl w:val="0"/>
          <w:numId w:val="20"/>
        </w:numPr>
      </w:pPr>
      <w:r>
        <w:lastRenderedPageBreak/>
        <w:t>14</w:t>
      </w:r>
      <w:r w:rsidRPr="00E72FFB">
        <w:rPr>
          <w:vertAlign w:val="superscript"/>
        </w:rPr>
        <w:t>th</w:t>
      </w:r>
      <w:r>
        <w:t xml:space="preserve"> Amendment</w:t>
      </w:r>
    </w:p>
    <w:p w:rsidR="00E72FFB" w:rsidRDefault="00E72FFB" w:rsidP="00E72FFB">
      <w:pPr>
        <w:pStyle w:val="ListParagraph"/>
        <w:ind w:left="1800"/>
      </w:pPr>
    </w:p>
    <w:p w:rsidR="00E72FFB" w:rsidRDefault="00E72FFB" w:rsidP="0044784D">
      <w:pPr>
        <w:pStyle w:val="ListParagraph"/>
        <w:numPr>
          <w:ilvl w:val="0"/>
          <w:numId w:val="19"/>
        </w:numPr>
      </w:pPr>
      <w:r>
        <w:t>Federal Law</w:t>
      </w:r>
    </w:p>
    <w:p w:rsidR="00E72FFB" w:rsidRDefault="00E72FFB" w:rsidP="0044784D">
      <w:pPr>
        <w:pStyle w:val="ListParagraph"/>
        <w:numPr>
          <w:ilvl w:val="0"/>
          <w:numId w:val="21"/>
        </w:numPr>
      </w:pPr>
      <w:r>
        <w:t>Title 18 USC section 242 (Criminal)</w:t>
      </w:r>
    </w:p>
    <w:p w:rsidR="00E72FFB" w:rsidRDefault="00E72FFB" w:rsidP="0044784D">
      <w:pPr>
        <w:pStyle w:val="ListParagraph"/>
        <w:numPr>
          <w:ilvl w:val="0"/>
          <w:numId w:val="21"/>
        </w:numPr>
      </w:pPr>
      <w:r>
        <w:t>Title 42 USC section 1983 (Civil)</w:t>
      </w:r>
    </w:p>
    <w:p w:rsidR="00787D06" w:rsidRDefault="00787D06" w:rsidP="00BF6719"/>
    <w:p w:rsidR="00787D06" w:rsidRDefault="00E72FFB" w:rsidP="0044784D">
      <w:pPr>
        <w:pStyle w:val="ListParagraph"/>
        <w:numPr>
          <w:ilvl w:val="0"/>
          <w:numId w:val="19"/>
        </w:numPr>
      </w:pPr>
      <w:r>
        <w:t>State Law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Assembly Bill 392</w:t>
      </w:r>
      <w:r w:rsidR="001B491E">
        <w:t xml:space="preserve"> &amp; SB 230</w:t>
      </w:r>
    </w:p>
    <w:p w:rsidR="001B491E" w:rsidRDefault="001B491E" w:rsidP="001B491E">
      <w:pPr>
        <w:pStyle w:val="ListParagraph"/>
        <w:numPr>
          <w:ilvl w:val="1"/>
          <w:numId w:val="22"/>
        </w:numPr>
      </w:pPr>
      <w:r>
        <w:t xml:space="preserve">Discuss how your agency’s policy may have changed relative to AB 392. </w:t>
      </w:r>
    </w:p>
    <w:p w:rsidR="001B491E" w:rsidRDefault="001B491E" w:rsidP="001B491E">
      <w:pPr>
        <w:pStyle w:val="ListParagraph"/>
        <w:numPr>
          <w:ilvl w:val="1"/>
          <w:numId w:val="22"/>
        </w:numPr>
      </w:pPr>
      <w:r>
        <w:t xml:space="preserve">SB 230, a related Bill to AB 392, addresses agency Use of Force policies and includes specific mandated criteria for policies no later than January 1, 2021. </w:t>
      </w:r>
    </w:p>
    <w:p w:rsidR="001B491E" w:rsidRDefault="001B491E" w:rsidP="001B491E">
      <w:pPr>
        <w:pStyle w:val="ListParagraph"/>
        <w:numPr>
          <w:ilvl w:val="1"/>
          <w:numId w:val="22"/>
        </w:numPr>
      </w:pPr>
      <w:r>
        <w:t>Discuss how your agency's policy has changed relative to SB 230.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196 PC – Justifiable Homicide (Peace Officer)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197 PC – Justifiable Homicide (Person)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198 PC – Justifiable Homicide (Bare fear not sufficient)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198.5 PC – Protection of Home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834a PC – Resistance of Arrest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835 PC – Method of Arrest</w:t>
      </w:r>
    </w:p>
    <w:p w:rsidR="00787D06" w:rsidRDefault="00787D06" w:rsidP="0044784D">
      <w:pPr>
        <w:pStyle w:val="ListParagraph"/>
        <w:numPr>
          <w:ilvl w:val="0"/>
          <w:numId w:val="22"/>
        </w:numPr>
      </w:pPr>
      <w:r>
        <w:t>835(a) PC – Reasonable Force</w:t>
      </w:r>
    </w:p>
    <w:p w:rsidR="00787D06" w:rsidRDefault="00787D06" w:rsidP="00787D06">
      <w:pPr>
        <w:pStyle w:val="ListParagraph"/>
        <w:ind w:left="1800"/>
      </w:pPr>
    </w:p>
    <w:p w:rsidR="001E0D5E" w:rsidRDefault="00787D06" w:rsidP="0044784D">
      <w:pPr>
        <w:pStyle w:val="ListParagraph"/>
        <w:numPr>
          <w:ilvl w:val="0"/>
          <w:numId w:val="19"/>
        </w:numPr>
      </w:pPr>
      <w:r>
        <w:t>Federal &amp; State Case Law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Graham v. Connor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Tennessee v. Garner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Forrett v. Richardson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Scott v. Harris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Reed v. Hoy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Scott v. Heinrich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Forrester v. San Diego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Hayes v. County of San Diego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Long Beach POA v. City of Long Beach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Bryan v. McPherson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Starks v. Enyart</w:t>
      </w:r>
    </w:p>
    <w:p w:rsidR="00787D06" w:rsidRDefault="00787D06" w:rsidP="0044784D">
      <w:pPr>
        <w:pStyle w:val="ListParagraph"/>
        <w:numPr>
          <w:ilvl w:val="0"/>
          <w:numId w:val="23"/>
        </w:numPr>
      </w:pPr>
      <w:r>
        <w:t>Alexander v. City/County of San Francisco</w:t>
      </w:r>
    </w:p>
    <w:p w:rsidR="001E0D5E" w:rsidRDefault="001E0D5E" w:rsidP="001E0D5E">
      <w:pPr>
        <w:pStyle w:val="ListParagraph"/>
        <w:ind w:left="1800"/>
      </w:pPr>
    </w:p>
    <w:p w:rsidR="001E0D5E" w:rsidRPr="001E0D5E" w:rsidRDefault="001E0D5E" w:rsidP="001E0D5E">
      <w:pPr>
        <w:pStyle w:val="ListParagraph"/>
        <w:numPr>
          <w:ilvl w:val="0"/>
          <w:numId w:val="2"/>
        </w:numPr>
        <w:rPr>
          <w:b/>
          <w:u w:val="single"/>
        </w:rPr>
      </w:pPr>
      <w:r w:rsidRPr="001E0D5E">
        <w:rPr>
          <w:b/>
          <w:u w:val="single"/>
        </w:rPr>
        <w:t>Course Assignments</w:t>
      </w:r>
    </w:p>
    <w:p w:rsidR="001E0D5E" w:rsidRDefault="001E0D5E" w:rsidP="001E0D5E">
      <w:pPr>
        <w:pStyle w:val="ListParagraph"/>
        <w:ind w:left="1800"/>
      </w:pPr>
    </w:p>
    <w:p w:rsidR="001E0D5E" w:rsidRDefault="001E0D5E" w:rsidP="0044784D">
      <w:pPr>
        <w:pStyle w:val="ListParagraph"/>
        <w:numPr>
          <w:ilvl w:val="0"/>
          <w:numId w:val="24"/>
        </w:numPr>
      </w:pPr>
      <w:r>
        <w:t xml:space="preserve">Core Topic Assignment </w:t>
      </w:r>
    </w:p>
    <w:p w:rsidR="001E0D5E" w:rsidRDefault="00212EC6" w:rsidP="0044784D">
      <w:pPr>
        <w:pStyle w:val="ListParagraph"/>
        <w:numPr>
          <w:ilvl w:val="0"/>
          <w:numId w:val="25"/>
        </w:numPr>
      </w:pPr>
      <w:r>
        <w:t xml:space="preserve">Assigned </w:t>
      </w:r>
      <w:r w:rsidR="003F54FE">
        <w:t>current relevant c</w:t>
      </w:r>
      <w:r>
        <w:t xml:space="preserve">ase </w:t>
      </w:r>
      <w:r w:rsidR="003F54FE">
        <w:t>s</w:t>
      </w:r>
      <w:r w:rsidR="007D1643">
        <w:t>tudy</w:t>
      </w:r>
      <w:r w:rsidR="003F54FE">
        <w:t xml:space="preserve"> (ref. Section II. B 1-5)</w:t>
      </w:r>
    </w:p>
    <w:p w:rsidR="00212EC6" w:rsidRDefault="00212EC6" w:rsidP="0044784D">
      <w:pPr>
        <w:pStyle w:val="ListParagraph"/>
        <w:numPr>
          <w:ilvl w:val="0"/>
          <w:numId w:val="25"/>
        </w:numPr>
      </w:pPr>
      <w:r>
        <w:t>Present briefing</w:t>
      </w:r>
      <w:r w:rsidR="003F54FE">
        <w:t xml:space="preserve"> on force analysis</w:t>
      </w:r>
      <w:r>
        <w:t xml:space="preserve"> of case study</w:t>
      </w:r>
    </w:p>
    <w:p w:rsidR="00212EC6" w:rsidRDefault="00212EC6" w:rsidP="00212EC6">
      <w:pPr>
        <w:pStyle w:val="ListParagraph"/>
        <w:ind w:left="1800"/>
      </w:pPr>
    </w:p>
    <w:p w:rsidR="001E0D5E" w:rsidRDefault="001E0D5E" w:rsidP="0044784D">
      <w:pPr>
        <w:pStyle w:val="ListParagraph"/>
        <w:numPr>
          <w:ilvl w:val="0"/>
          <w:numId w:val="24"/>
        </w:numPr>
      </w:pPr>
      <w:r>
        <w:t>Scenario Development</w:t>
      </w:r>
    </w:p>
    <w:p w:rsidR="00212EC6" w:rsidRDefault="00212EC6" w:rsidP="0044784D">
      <w:pPr>
        <w:pStyle w:val="ListParagraph"/>
        <w:numPr>
          <w:ilvl w:val="0"/>
          <w:numId w:val="26"/>
        </w:numPr>
      </w:pPr>
      <w:r>
        <w:lastRenderedPageBreak/>
        <w:t>Create a scenario with general or specific issues to your agency</w:t>
      </w:r>
    </w:p>
    <w:p w:rsidR="00212EC6" w:rsidRDefault="00212EC6" w:rsidP="0044784D">
      <w:pPr>
        <w:pStyle w:val="ListParagraph"/>
        <w:numPr>
          <w:ilvl w:val="0"/>
          <w:numId w:val="26"/>
        </w:numPr>
      </w:pPr>
      <w:r>
        <w:t>Present briefing of scenario</w:t>
      </w:r>
    </w:p>
    <w:p w:rsidR="00212EC6" w:rsidRDefault="00212EC6" w:rsidP="00212EC6">
      <w:pPr>
        <w:pStyle w:val="ListParagraph"/>
        <w:ind w:left="1800"/>
      </w:pPr>
    </w:p>
    <w:p w:rsidR="006F23EE" w:rsidRDefault="006F23EE" w:rsidP="00212EC6">
      <w:pPr>
        <w:pStyle w:val="ListParagraph"/>
        <w:ind w:left="1800"/>
      </w:pPr>
    </w:p>
    <w:p w:rsidR="006F23EE" w:rsidRDefault="006F23EE" w:rsidP="00212EC6">
      <w:pPr>
        <w:pStyle w:val="ListParagraph"/>
        <w:ind w:left="1800"/>
      </w:pPr>
    </w:p>
    <w:p w:rsidR="00212EC6" w:rsidRPr="00212EC6" w:rsidRDefault="00212EC6" w:rsidP="00212EC6">
      <w:pPr>
        <w:pStyle w:val="ListParagraph"/>
        <w:numPr>
          <w:ilvl w:val="0"/>
          <w:numId w:val="2"/>
        </w:numPr>
        <w:rPr>
          <w:b/>
          <w:u w:val="single"/>
        </w:rPr>
      </w:pPr>
      <w:r w:rsidRPr="00212EC6">
        <w:rPr>
          <w:b/>
          <w:u w:val="single"/>
        </w:rPr>
        <w:t>Instructing Force Options</w:t>
      </w:r>
    </w:p>
    <w:p w:rsidR="00BE3DB7" w:rsidRDefault="00BE3DB7" w:rsidP="00BE3DB7">
      <w:pPr>
        <w:pStyle w:val="ListParagraph"/>
        <w:ind w:left="1080"/>
      </w:pPr>
    </w:p>
    <w:p w:rsidR="00212EC6" w:rsidRDefault="00212EC6" w:rsidP="0044784D">
      <w:pPr>
        <w:pStyle w:val="ListParagraph"/>
        <w:numPr>
          <w:ilvl w:val="0"/>
          <w:numId w:val="27"/>
        </w:numPr>
      </w:pPr>
      <w:r>
        <w:t>Class Curriculum Discussion</w:t>
      </w:r>
    </w:p>
    <w:p w:rsidR="00212EC6" w:rsidRDefault="00212EC6" w:rsidP="0044784D">
      <w:pPr>
        <w:pStyle w:val="ListParagraph"/>
        <w:numPr>
          <w:ilvl w:val="0"/>
          <w:numId w:val="28"/>
        </w:numPr>
      </w:pPr>
      <w:r>
        <w:t>P.O.S.T. approved information</w:t>
      </w:r>
    </w:p>
    <w:p w:rsidR="00212EC6" w:rsidRDefault="00212EC6" w:rsidP="0044784D">
      <w:pPr>
        <w:pStyle w:val="ListParagraph"/>
        <w:numPr>
          <w:ilvl w:val="0"/>
          <w:numId w:val="28"/>
        </w:numPr>
      </w:pPr>
      <w:r>
        <w:t>Identification of P.O.S.T. mandated slides</w:t>
      </w:r>
    </w:p>
    <w:p w:rsidR="00212EC6" w:rsidRDefault="00212EC6" w:rsidP="0044784D">
      <w:pPr>
        <w:pStyle w:val="ListParagraph"/>
        <w:numPr>
          <w:ilvl w:val="0"/>
          <w:numId w:val="28"/>
        </w:numPr>
      </w:pPr>
      <w:r>
        <w:t>Specific Department issues</w:t>
      </w:r>
    </w:p>
    <w:p w:rsidR="00212EC6" w:rsidRDefault="00212EC6" w:rsidP="0044784D">
      <w:pPr>
        <w:pStyle w:val="ListParagraph"/>
        <w:numPr>
          <w:ilvl w:val="0"/>
          <w:numId w:val="28"/>
        </w:numPr>
      </w:pPr>
      <w:r>
        <w:t>Related audio and video clips</w:t>
      </w:r>
    </w:p>
    <w:p w:rsidR="00212EC6" w:rsidRDefault="00212EC6" w:rsidP="0044784D">
      <w:pPr>
        <w:pStyle w:val="ListParagraph"/>
        <w:numPr>
          <w:ilvl w:val="0"/>
          <w:numId w:val="28"/>
        </w:numPr>
      </w:pPr>
      <w:r>
        <w:t>Specific Department policy issues</w:t>
      </w:r>
    </w:p>
    <w:p w:rsidR="00212EC6" w:rsidRDefault="00212EC6" w:rsidP="0044784D">
      <w:pPr>
        <w:pStyle w:val="ListParagraph"/>
        <w:numPr>
          <w:ilvl w:val="0"/>
          <w:numId w:val="28"/>
        </w:numPr>
      </w:pPr>
      <w:r>
        <w:t>Student debriefs</w:t>
      </w:r>
    </w:p>
    <w:p w:rsidR="00212EC6" w:rsidRDefault="00DE0CF0" w:rsidP="0044784D">
      <w:pPr>
        <w:pStyle w:val="ListParagraph"/>
        <w:numPr>
          <w:ilvl w:val="0"/>
          <w:numId w:val="28"/>
        </w:numPr>
      </w:pPr>
      <w:r>
        <w:t>Discussion of variety of F.O.S. applications</w:t>
      </w:r>
    </w:p>
    <w:p w:rsidR="00FD02BB" w:rsidRDefault="00FD02BB" w:rsidP="00BF6719"/>
    <w:p w:rsidR="00DE0CF0" w:rsidRDefault="00DE0CF0" w:rsidP="0044784D">
      <w:pPr>
        <w:pStyle w:val="ListParagraph"/>
        <w:numPr>
          <w:ilvl w:val="0"/>
          <w:numId w:val="27"/>
        </w:numPr>
      </w:pPr>
      <w:r>
        <w:t>F.O.S. Classroom Discussion</w:t>
      </w:r>
    </w:p>
    <w:p w:rsidR="00DE0CF0" w:rsidRDefault="00DE0CF0" w:rsidP="0044784D">
      <w:pPr>
        <w:pStyle w:val="ListParagraph"/>
        <w:numPr>
          <w:ilvl w:val="0"/>
          <w:numId w:val="29"/>
        </w:numPr>
      </w:pPr>
      <w:r>
        <w:t>Maximum number of students</w:t>
      </w:r>
    </w:p>
    <w:p w:rsidR="00DE0CF0" w:rsidRDefault="00DE0CF0" w:rsidP="0044784D">
      <w:pPr>
        <w:pStyle w:val="ListParagraph"/>
        <w:numPr>
          <w:ilvl w:val="0"/>
          <w:numId w:val="29"/>
        </w:numPr>
      </w:pPr>
      <w:r>
        <w:t>Classroom decorum</w:t>
      </w:r>
    </w:p>
    <w:p w:rsidR="00DE0CF0" w:rsidRDefault="00DE0CF0" w:rsidP="0044784D">
      <w:pPr>
        <w:pStyle w:val="ListParagraph"/>
        <w:numPr>
          <w:ilvl w:val="0"/>
          <w:numId w:val="29"/>
        </w:numPr>
      </w:pPr>
      <w:r>
        <w:t>Issues surrounding marginalization of class</w:t>
      </w:r>
    </w:p>
    <w:p w:rsidR="00DE0CF0" w:rsidRDefault="00DE0CF0" w:rsidP="0044784D">
      <w:pPr>
        <w:pStyle w:val="ListParagraph"/>
        <w:numPr>
          <w:ilvl w:val="0"/>
          <w:numId w:val="29"/>
        </w:numPr>
      </w:pPr>
      <w:r>
        <w:t>Number of certified instructors needed</w:t>
      </w:r>
    </w:p>
    <w:p w:rsidR="00DE0CF0" w:rsidRDefault="00DE0CF0" w:rsidP="0044784D">
      <w:pPr>
        <w:pStyle w:val="ListParagraph"/>
        <w:numPr>
          <w:ilvl w:val="0"/>
          <w:numId w:val="29"/>
        </w:numPr>
      </w:pPr>
      <w:r>
        <w:t>Training rationale</w:t>
      </w:r>
    </w:p>
    <w:p w:rsidR="00DE0CF0" w:rsidRDefault="00DE0CF0" w:rsidP="00DE0CF0">
      <w:pPr>
        <w:pStyle w:val="ListParagraph"/>
        <w:ind w:left="1800"/>
      </w:pPr>
    </w:p>
    <w:p w:rsidR="00DE0CF0" w:rsidRDefault="00DE0CF0" w:rsidP="0044784D">
      <w:pPr>
        <w:pStyle w:val="ListParagraph"/>
        <w:numPr>
          <w:ilvl w:val="0"/>
          <w:numId w:val="27"/>
        </w:numPr>
      </w:pPr>
      <w:r>
        <w:t>Specific policy issues surrounding class instruction</w:t>
      </w:r>
    </w:p>
    <w:p w:rsidR="00DE0CF0" w:rsidRDefault="00DE0CF0" w:rsidP="0044784D">
      <w:pPr>
        <w:pStyle w:val="ListParagraph"/>
        <w:numPr>
          <w:ilvl w:val="0"/>
          <w:numId w:val="30"/>
        </w:numPr>
      </w:pPr>
      <w:r>
        <w:t>Unit policy conduct and expectations</w:t>
      </w:r>
    </w:p>
    <w:p w:rsidR="00DE0CF0" w:rsidRDefault="00DE0CF0" w:rsidP="0044784D">
      <w:pPr>
        <w:pStyle w:val="ListParagraph"/>
        <w:numPr>
          <w:ilvl w:val="0"/>
          <w:numId w:val="30"/>
        </w:numPr>
      </w:pPr>
      <w:r>
        <w:t>Policy concerning students who unsuccessfully complete course</w:t>
      </w:r>
    </w:p>
    <w:p w:rsidR="00DE0CF0" w:rsidRDefault="00DE0CF0" w:rsidP="0044784D">
      <w:pPr>
        <w:pStyle w:val="ListParagraph"/>
        <w:numPr>
          <w:ilvl w:val="0"/>
          <w:numId w:val="30"/>
        </w:numPr>
      </w:pPr>
      <w:r>
        <w:t>Documentation of student performance/injuries</w:t>
      </w:r>
    </w:p>
    <w:p w:rsidR="00DE0CF0" w:rsidRDefault="00DE0CF0" w:rsidP="00DE0CF0">
      <w:pPr>
        <w:pStyle w:val="ListParagraph"/>
        <w:ind w:left="1800"/>
      </w:pPr>
    </w:p>
    <w:p w:rsidR="00DE0CF0" w:rsidRDefault="00DE0CF0" w:rsidP="0044784D">
      <w:pPr>
        <w:pStyle w:val="ListParagraph"/>
        <w:numPr>
          <w:ilvl w:val="0"/>
          <w:numId w:val="27"/>
        </w:numPr>
      </w:pPr>
      <w:r>
        <w:t>Simulator Room Safety Protocol</w:t>
      </w:r>
    </w:p>
    <w:p w:rsidR="00DE0CF0" w:rsidRDefault="00DE0CF0" w:rsidP="0044784D">
      <w:pPr>
        <w:pStyle w:val="ListParagraph"/>
        <w:numPr>
          <w:ilvl w:val="0"/>
          <w:numId w:val="31"/>
        </w:numPr>
      </w:pPr>
      <w:r>
        <w:t>Work as a team</w:t>
      </w:r>
    </w:p>
    <w:p w:rsidR="00DE0CF0" w:rsidRDefault="00DE0CF0" w:rsidP="0044784D">
      <w:pPr>
        <w:pStyle w:val="ListParagraph"/>
        <w:numPr>
          <w:ilvl w:val="0"/>
          <w:numId w:val="31"/>
        </w:numPr>
      </w:pPr>
      <w:r>
        <w:t>Safety equipment/first aid</w:t>
      </w:r>
    </w:p>
    <w:p w:rsidR="00DE0CF0" w:rsidRDefault="00DE0CF0" w:rsidP="0044784D">
      <w:pPr>
        <w:pStyle w:val="ListParagraph"/>
        <w:numPr>
          <w:ilvl w:val="0"/>
          <w:numId w:val="31"/>
        </w:numPr>
      </w:pPr>
      <w:r>
        <w:t>Clearly defined safety protocols</w:t>
      </w:r>
    </w:p>
    <w:p w:rsidR="00DE0CF0" w:rsidRDefault="00DE0CF0" w:rsidP="0044784D">
      <w:pPr>
        <w:pStyle w:val="ListParagraph"/>
        <w:numPr>
          <w:ilvl w:val="0"/>
          <w:numId w:val="31"/>
        </w:numPr>
      </w:pPr>
      <w:r>
        <w:t>Weapons checks</w:t>
      </w:r>
    </w:p>
    <w:p w:rsidR="00DE0CF0" w:rsidRDefault="00DE0CF0" w:rsidP="0044784D">
      <w:pPr>
        <w:pStyle w:val="ListParagraph"/>
        <w:numPr>
          <w:ilvl w:val="0"/>
          <w:numId w:val="31"/>
        </w:numPr>
      </w:pPr>
      <w:r>
        <w:t>Clearly defined and addressed hazards</w:t>
      </w:r>
    </w:p>
    <w:p w:rsidR="00DE0CF0" w:rsidRDefault="00DE0CF0" w:rsidP="0044784D">
      <w:pPr>
        <w:pStyle w:val="ListParagraph"/>
        <w:numPr>
          <w:ilvl w:val="0"/>
          <w:numId w:val="31"/>
        </w:numPr>
      </w:pPr>
      <w:r>
        <w:t>Instructor safety</w:t>
      </w:r>
    </w:p>
    <w:p w:rsidR="00DE0CF0" w:rsidRDefault="00DE0CF0" w:rsidP="00DE0CF0">
      <w:pPr>
        <w:pStyle w:val="ListParagraph"/>
        <w:ind w:left="1800"/>
      </w:pPr>
    </w:p>
    <w:p w:rsidR="00DE0CF0" w:rsidRDefault="00DE0CF0" w:rsidP="0044784D">
      <w:pPr>
        <w:pStyle w:val="ListParagraph"/>
        <w:numPr>
          <w:ilvl w:val="0"/>
          <w:numId w:val="27"/>
        </w:numPr>
      </w:pPr>
      <w:r>
        <w:t>Tactical Consideration and Overview</w:t>
      </w:r>
    </w:p>
    <w:p w:rsidR="00DE0CF0" w:rsidRDefault="00DE0CF0" w:rsidP="0044784D">
      <w:pPr>
        <w:pStyle w:val="ListParagraph"/>
        <w:numPr>
          <w:ilvl w:val="0"/>
          <w:numId w:val="32"/>
        </w:numPr>
      </w:pPr>
      <w:r>
        <w:t>Simulator weapons familiarization</w:t>
      </w:r>
    </w:p>
    <w:p w:rsidR="00DE0CF0" w:rsidRDefault="00DE0CF0" w:rsidP="0044784D">
      <w:pPr>
        <w:pStyle w:val="ListParagraph"/>
        <w:numPr>
          <w:ilvl w:val="0"/>
          <w:numId w:val="32"/>
        </w:numPr>
      </w:pPr>
      <w:r>
        <w:t>Safety briefing</w:t>
      </w:r>
    </w:p>
    <w:p w:rsidR="00DE0CF0" w:rsidRDefault="00DE0CF0" w:rsidP="0044784D">
      <w:pPr>
        <w:pStyle w:val="ListParagraph"/>
        <w:numPr>
          <w:ilvl w:val="0"/>
          <w:numId w:val="32"/>
        </w:numPr>
      </w:pPr>
      <w:r>
        <w:t>Cuff-Man safety brief and demonstration</w:t>
      </w:r>
    </w:p>
    <w:p w:rsidR="00DE0CF0" w:rsidRDefault="000831E0" w:rsidP="0044784D">
      <w:pPr>
        <w:pStyle w:val="ListParagraph"/>
        <w:numPr>
          <w:ilvl w:val="0"/>
          <w:numId w:val="32"/>
        </w:numPr>
      </w:pPr>
      <w:r>
        <w:t>Tactical overview</w:t>
      </w:r>
    </w:p>
    <w:p w:rsidR="000831E0" w:rsidRDefault="000831E0" w:rsidP="0044784D">
      <w:pPr>
        <w:pStyle w:val="ListParagraph"/>
        <w:numPr>
          <w:ilvl w:val="0"/>
          <w:numId w:val="32"/>
        </w:numPr>
      </w:pPr>
      <w:r>
        <w:t>Communications</w:t>
      </w:r>
    </w:p>
    <w:p w:rsidR="000831E0" w:rsidRDefault="000831E0" w:rsidP="0044784D">
      <w:pPr>
        <w:pStyle w:val="ListParagraph"/>
        <w:numPr>
          <w:ilvl w:val="0"/>
          <w:numId w:val="32"/>
        </w:numPr>
      </w:pPr>
      <w:r>
        <w:lastRenderedPageBreak/>
        <w:t>Accuracy of fire</w:t>
      </w:r>
    </w:p>
    <w:p w:rsidR="000831E0" w:rsidRDefault="000831E0" w:rsidP="000831E0">
      <w:pPr>
        <w:pStyle w:val="ListParagraph"/>
        <w:ind w:left="1800"/>
      </w:pPr>
    </w:p>
    <w:p w:rsidR="000831E0" w:rsidRDefault="000831E0" w:rsidP="0044784D">
      <w:pPr>
        <w:pStyle w:val="ListParagraph"/>
        <w:numPr>
          <w:ilvl w:val="0"/>
          <w:numId w:val="27"/>
        </w:numPr>
      </w:pPr>
      <w:r>
        <w:t>Simulator room duties</w:t>
      </w:r>
    </w:p>
    <w:p w:rsidR="000831E0" w:rsidRDefault="000831E0" w:rsidP="0044784D">
      <w:pPr>
        <w:pStyle w:val="ListParagraph"/>
        <w:numPr>
          <w:ilvl w:val="0"/>
          <w:numId w:val="33"/>
        </w:numPr>
      </w:pPr>
      <w:r>
        <w:t>Ops con operator</w:t>
      </w:r>
    </w:p>
    <w:p w:rsidR="000831E0" w:rsidRDefault="000831E0" w:rsidP="0044784D">
      <w:pPr>
        <w:pStyle w:val="ListParagraph"/>
        <w:numPr>
          <w:ilvl w:val="0"/>
          <w:numId w:val="33"/>
        </w:numPr>
      </w:pPr>
      <w:r>
        <w:t>Floor safety operator/evaluator</w:t>
      </w:r>
    </w:p>
    <w:p w:rsidR="000831E0" w:rsidRDefault="000831E0" w:rsidP="0044784D">
      <w:pPr>
        <w:pStyle w:val="ListParagraph"/>
        <w:numPr>
          <w:ilvl w:val="0"/>
          <w:numId w:val="33"/>
        </w:numPr>
      </w:pPr>
      <w:r>
        <w:t>Care and cleaning of equipment</w:t>
      </w:r>
    </w:p>
    <w:p w:rsidR="000831E0" w:rsidRDefault="000831E0" w:rsidP="0044784D">
      <w:pPr>
        <w:pStyle w:val="ListParagraph"/>
        <w:numPr>
          <w:ilvl w:val="0"/>
          <w:numId w:val="33"/>
        </w:numPr>
      </w:pPr>
      <w:r>
        <w:t>Selection of scenarios for students</w:t>
      </w:r>
    </w:p>
    <w:p w:rsidR="001A456C" w:rsidRPr="004B4F84" w:rsidRDefault="00401D69" w:rsidP="004B4F84">
      <w:pPr>
        <w:ind w:left="360" w:firstLine="720"/>
        <w:rPr>
          <w:b/>
          <w:bCs/>
          <w:sz w:val="28"/>
          <w:szCs w:val="28"/>
          <w:u w:val="single"/>
        </w:rPr>
      </w:pPr>
      <w:r w:rsidRPr="004B4F84">
        <w:rPr>
          <w:b/>
          <w:bCs/>
          <w:sz w:val="28"/>
          <w:szCs w:val="28"/>
          <w:u w:val="single"/>
        </w:rPr>
        <w:t xml:space="preserve">DAY </w:t>
      </w:r>
      <w:r w:rsidR="000C4268">
        <w:rPr>
          <w:b/>
          <w:bCs/>
          <w:sz w:val="28"/>
          <w:szCs w:val="28"/>
          <w:u w:val="single"/>
        </w:rPr>
        <w:t>TWO</w:t>
      </w:r>
    </w:p>
    <w:p w:rsidR="001A456C" w:rsidRPr="001A456C" w:rsidRDefault="001A456C" w:rsidP="0044784D">
      <w:pPr>
        <w:pStyle w:val="ListParagraph"/>
        <w:numPr>
          <w:ilvl w:val="0"/>
          <w:numId w:val="40"/>
        </w:numPr>
        <w:rPr>
          <w:b/>
        </w:rPr>
      </w:pPr>
      <w:r w:rsidRPr="001A456C">
        <w:rPr>
          <w:b/>
          <w:u w:val="single"/>
        </w:rPr>
        <w:t>P.O.S.T. Scenario Familiarization</w:t>
      </w:r>
    </w:p>
    <w:p w:rsidR="001A456C" w:rsidRPr="001A456C" w:rsidRDefault="001A456C" w:rsidP="001A456C">
      <w:pPr>
        <w:pStyle w:val="ListParagraph"/>
        <w:ind w:left="1080"/>
        <w:rPr>
          <w:b/>
        </w:rPr>
      </w:pPr>
    </w:p>
    <w:p w:rsidR="001A456C" w:rsidRDefault="001A456C" w:rsidP="0044784D">
      <w:pPr>
        <w:pStyle w:val="ListParagraph"/>
        <w:numPr>
          <w:ilvl w:val="0"/>
          <w:numId w:val="34"/>
        </w:numPr>
      </w:pPr>
      <w:r>
        <w:t>Introduction to the Force Options Simulator Room</w:t>
      </w:r>
    </w:p>
    <w:p w:rsidR="001A456C" w:rsidRDefault="001A456C" w:rsidP="0044784D">
      <w:pPr>
        <w:pStyle w:val="ListParagraph"/>
        <w:numPr>
          <w:ilvl w:val="0"/>
          <w:numId w:val="35"/>
        </w:numPr>
        <w:tabs>
          <w:tab w:val="left" w:pos="1530"/>
        </w:tabs>
        <w:spacing w:after="0"/>
        <w:ind w:left="2160"/>
      </w:pPr>
      <w:r>
        <w:t>Expectations for instructors</w:t>
      </w:r>
    </w:p>
    <w:p w:rsidR="001A456C" w:rsidRDefault="001A456C" w:rsidP="0044784D">
      <w:pPr>
        <w:pStyle w:val="ListParagraph"/>
        <w:numPr>
          <w:ilvl w:val="0"/>
          <w:numId w:val="35"/>
        </w:numPr>
        <w:tabs>
          <w:tab w:val="left" w:pos="1530"/>
        </w:tabs>
        <w:spacing w:after="0"/>
        <w:ind w:left="2160"/>
      </w:pPr>
      <w:r>
        <w:t>F.O.S. room orientation</w:t>
      </w:r>
    </w:p>
    <w:p w:rsidR="001A456C" w:rsidRDefault="001A456C" w:rsidP="0044784D">
      <w:pPr>
        <w:pStyle w:val="ListParagraph"/>
        <w:numPr>
          <w:ilvl w:val="0"/>
          <w:numId w:val="35"/>
        </w:numPr>
        <w:tabs>
          <w:tab w:val="left" w:pos="1530"/>
        </w:tabs>
        <w:spacing w:after="0"/>
        <w:ind w:left="2160"/>
      </w:pPr>
      <w:r>
        <w:t>Introduction to training tools and equipment</w:t>
      </w:r>
    </w:p>
    <w:p w:rsidR="001A456C" w:rsidRDefault="001A456C" w:rsidP="0044784D">
      <w:pPr>
        <w:pStyle w:val="ListParagraph"/>
        <w:numPr>
          <w:ilvl w:val="0"/>
          <w:numId w:val="35"/>
        </w:numPr>
        <w:tabs>
          <w:tab w:val="left" w:pos="1530"/>
        </w:tabs>
        <w:spacing w:after="0"/>
        <w:ind w:left="2160"/>
      </w:pPr>
      <w:r>
        <w:t>Review and discuss scenario content</w:t>
      </w:r>
    </w:p>
    <w:p w:rsidR="001A456C" w:rsidRDefault="001A456C" w:rsidP="0044784D">
      <w:pPr>
        <w:pStyle w:val="ListParagraph"/>
        <w:numPr>
          <w:ilvl w:val="0"/>
          <w:numId w:val="35"/>
        </w:numPr>
        <w:tabs>
          <w:tab w:val="left" w:pos="1530"/>
        </w:tabs>
        <w:spacing w:after="0"/>
        <w:ind w:left="2160"/>
      </w:pPr>
      <w:r>
        <w:t>Review and discuss tactics involved with training</w:t>
      </w:r>
    </w:p>
    <w:p w:rsidR="001A456C" w:rsidRDefault="001A456C" w:rsidP="0044784D">
      <w:pPr>
        <w:pStyle w:val="ListParagraph"/>
        <w:numPr>
          <w:ilvl w:val="0"/>
          <w:numId w:val="35"/>
        </w:numPr>
        <w:tabs>
          <w:tab w:val="left" w:pos="1530"/>
        </w:tabs>
        <w:spacing w:after="0"/>
        <w:ind w:left="2160"/>
      </w:pPr>
      <w:r>
        <w:t>Review and discuss training value in scenarios</w:t>
      </w:r>
    </w:p>
    <w:p w:rsidR="00454FCF" w:rsidRDefault="001A456C" w:rsidP="004B4F84">
      <w:pPr>
        <w:pStyle w:val="ListParagraph"/>
        <w:numPr>
          <w:ilvl w:val="0"/>
          <w:numId w:val="35"/>
        </w:numPr>
        <w:tabs>
          <w:tab w:val="left" w:pos="1530"/>
        </w:tabs>
        <w:spacing w:after="0"/>
        <w:ind w:left="2160"/>
      </w:pPr>
      <w:r>
        <w:t>Instructor roles: students/floor and ops con operators</w:t>
      </w:r>
    </w:p>
    <w:p w:rsidR="004B4F84" w:rsidRDefault="004B4F84" w:rsidP="004B4F84">
      <w:pPr>
        <w:pStyle w:val="ListParagraph"/>
        <w:tabs>
          <w:tab w:val="left" w:pos="1530"/>
        </w:tabs>
        <w:spacing w:after="0"/>
        <w:ind w:left="2160"/>
      </w:pPr>
    </w:p>
    <w:p w:rsidR="001A456C" w:rsidRDefault="00454FCF" w:rsidP="0044784D">
      <w:pPr>
        <w:pStyle w:val="ListParagraph"/>
        <w:numPr>
          <w:ilvl w:val="0"/>
          <w:numId w:val="40"/>
        </w:numPr>
        <w:rPr>
          <w:b/>
          <w:u w:val="single"/>
        </w:rPr>
      </w:pPr>
      <w:r w:rsidRPr="00454FCF">
        <w:rPr>
          <w:b/>
          <w:u w:val="single"/>
        </w:rPr>
        <w:t>Human Performance</w:t>
      </w:r>
    </w:p>
    <w:p w:rsidR="00534438" w:rsidRDefault="00534438" w:rsidP="00534438">
      <w:pPr>
        <w:pStyle w:val="ListParagraph"/>
        <w:ind w:left="1080"/>
        <w:rPr>
          <w:b/>
          <w:u w:val="single"/>
        </w:rPr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534438">
        <w:t>Why we need to understand and talk about Human Performance Limitations</w:t>
      </w:r>
      <w:r w:rsidRPr="00534438">
        <w:tab/>
      </w:r>
    </w:p>
    <w:p w:rsidR="00534438" w:rsidRPr="00D93507" w:rsidRDefault="00534438" w:rsidP="0044784D">
      <w:pPr>
        <w:pStyle w:val="ListParagraph"/>
        <w:numPr>
          <w:ilvl w:val="0"/>
          <w:numId w:val="49"/>
        </w:numPr>
        <w:tabs>
          <w:tab w:val="left" w:pos="1260"/>
          <w:tab w:val="left" w:pos="1620"/>
          <w:tab w:val="left" w:pos="1800"/>
          <w:tab w:val="left" w:pos="2430"/>
        </w:tabs>
        <w:spacing w:after="0"/>
        <w:ind w:right="-720"/>
      </w:pPr>
      <w:r w:rsidRPr="00D93507">
        <w:t>Students</w:t>
      </w:r>
    </w:p>
    <w:p w:rsidR="00534438" w:rsidRPr="00D93507" w:rsidRDefault="00534438" w:rsidP="0044784D">
      <w:pPr>
        <w:pStyle w:val="ListParagraph"/>
        <w:numPr>
          <w:ilvl w:val="0"/>
          <w:numId w:val="49"/>
        </w:numPr>
        <w:tabs>
          <w:tab w:val="left" w:pos="1260"/>
          <w:tab w:val="left" w:pos="1620"/>
          <w:tab w:val="left" w:pos="1800"/>
          <w:tab w:val="left" w:pos="2430"/>
        </w:tabs>
        <w:spacing w:after="0"/>
        <w:ind w:right="-720"/>
      </w:pPr>
      <w:r w:rsidRPr="00D93507">
        <w:t>Administration</w:t>
      </w:r>
    </w:p>
    <w:p w:rsidR="00271229" w:rsidRDefault="00271229" w:rsidP="0044784D">
      <w:pPr>
        <w:pStyle w:val="ListParagraph"/>
        <w:numPr>
          <w:ilvl w:val="0"/>
          <w:numId w:val="49"/>
        </w:numPr>
        <w:tabs>
          <w:tab w:val="left" w:pos="1260"/>
          <w:tab w:val="left" w:pos="1620"/>
          <w:tab w:val="left" w:pos="1800"/>
          <w:tab w:val="left" w:pos="1980"/>
          <w:tab w:val="left" w:pos="2430"/>
        </w:tabs>
        <w:spacing w:after="0"/>
        <w:ind w:right="-720"/>
      </w:pPr>
      <w:r>
        <w:tab/>
      </w:r>
      <w:r w:rsidR="002D1C40" w:rsidRPr="00D93507">
        <w:t>Court (</w:t>
      </w:r>
      <w:r w:rsidRPr="00D93507">
        <w:t>D.A.’s Defense, Juries)</w:t>
      </w:r>
    </w:p>
    <w:p w:rsidR="00534438" w:rsidRPr="00D93507" w:rsidRDefault="00271229" w:rsidP="0044784D">
      <w:pPr>
        <w:pStyle w:val="ListParagraph"/>
        <w:numPr>
          <w:ilvl w:val="0"/>
          <w:numId w:val="49"/>
        </w:numPr>
        <w:tabs>
          <w:tab w:val="left" w:pos="1260"/>
          <w:tab w:val="left" w:pos="1620"/>
          <w:tab w:val="left" w:pos="1800"/>
          <w:tab w:val="left" w:pos="1980"/>
          <w:tab w:val="left" w:pos="2430"/>
        </w:tabs>
        <w:spacing w:after="0"/>
        <w:ind w:right="-720"/>
      </w:pPr>
      <w:r>
        <w:tab/>
      </w:r>
      <w:r w:rsidR="00534438" w:rsidRPr="00D93507">
        <w:t>How to obtain experts in field</w:t>
      </w:r>
    </w:p>
    <w:p w:rsidR="00534438" w:rsidRPr="00D93507" w:rsidRDefault="00534438" w:rsidP="0044784D">
      <w:pPr>
        <w:pStyle w:val="ListParagraph"/>
        <w:numPr>
          <w:ilvl w:val="0"/>
          <w:numId w:val="49"/>
        </w:numPr>
        <w:tabs>
          <w:tab w:val="left" w:pos="1260"/>
          <w:tab w:val="left" w:pos="1620"/>
          <w:tab w:val="left" w:pos="1800"/>
          <w:tab w:val="left" w:pos="2430"/>
        </w:tabs>
        <w:spacing w:after="0"/>
        <w:ind w:right="-720"/>
      </w:pPr>
      <w:r w:rsidRPr="00D93507">
        <w:t>Walker case</w:t>
      </w:r>
    </w:p>
    <w:p w:rsidR="00534438" w:rsidRPr="00D93507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ind w:right="-720"/>
      </w:pPr>
      <w:r w:rsidRPr="00534438">
        <w:t>How knowledge of Human Limitations aids students</w:t>
      </w:r>
    </w:p>
    <w:p w:rsidR="00534438" w:rsidRPr="00D93507" w:rsidRDefault="00534438" w:rsidP="0044784D">
      <w:pPr>
        <w:pStyle w:val="ListParagraph"/>
        <w:numPr>
          <w:ilvl w:val="0"/>
          <w:numId w:val="36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Assists in proper debriefs</w:t>
      </w:r>
    </w:p>
    <w:p w:rsidR="00534438" w:rsidRPr="00D93507" w:rsidRDefault="00534438" w:rsidP="0044784D">
      <w:pPr>
        <w:pStyle w:val="ListParagraph"/>
        <w:numPr>
          <w:ilvl w:val="0"/>
          <w:numId w:val="36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Stress inoculation</w:t>
      </w:r>
    </w:p>
    <w:p w:rsidR="00534438" w:rsidRPr="00D93507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right="-720"/>
      </w:pPr>
      <w:r w:rsidRPr="00534438">
        <w:t>Human dynamics related to suspects</w:t>
      </w:r>
    </w:p>
    <w:p w:rsidR="00534438" w:rsidRPr="00D93507" w:rsidRDefault="00534438" w:rsidP="00007470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1.</w:t>
      </w:r>
      <w:r w:rsidR="00052781" w:rsidRPr="00534438">
        <w:tab/>
      </w:r>
      <w:r w:rsidRPr="00D93507">
        <w:t>Action beats reaction</w:t>
      </w:r>
    </w:p>
    <w:p w:rsidR="00534438" w:rsidRPr="00D93507" w:rsidRDefault="00534438" w:rsidP="00007470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2.</w:t>
      </w:r>
      <w:r w:rsidR="00052781" w:rsidRPr="00534438">
        <w:tab/>
      </w:r>
      <w:r w:rsidRPr="00D93507">
        <w:t>Statics related to human dynamics</w:t>
      </w:r>
    </w:p>
    <w:p w:rsidR="00534438" w:rsidRPr="00D93507" w:rsidRDefault="00534438" w:rsidP="00007470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3.</w:t>
      </w:r>
      <w:r w:rsidR="00052781" w:rsidRPr="00534438">
        <w:tab/>
      </w:r>
      <w:r w:rsidRPr="00D93507">
        <w:t>Force Science Research Center Dr. Lewinski</w:t>
      </w:r>
    </w:p>
    <w:p w:rsidR="00534438" w:rsidRPr="00D93507" w:rsidRDefault="00534438" w:rsidP="00007470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4</w:t>
      </w:r>
      <w:r w:rsidR="003C5FCD">
        <w:t>.</w:t>
      </w:r>
      <w:r w:rsidR="00052781" w:rsidRPr="00534438">
        <w:tab/>
      </w:r>
      <w:r w:rsidRPr="00D93507">
        <w:t>Pre-Assaultive Behavior</w:t>
      </w:r>
    </w:p>
    <w:p w:rsidR="00534438" w:rsidRPr="00D93507" w:rsidRDefault="00534438" w:rsidP="00007470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5.</w:t>
      </w:r>
      <w:r w:rsidR="00052781" w:rsidRPr="00534438">
        <w:tab/>
      </w:r>
      <w:r w:rsidRPr="00D93507">
        <w:t>Suspect shooting motions and time related to action</w:t>
      </w:r>
    </w:p>
    <w:p w:rsidR="00534438" w:rsidRPr="00534438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right="-720"/>
      </w:pPr>
      <w:r w:rsidRPr="00534438">
        <w:t xml:space="preserve">Human dynamics related to Officers </w:t>
      </w:r>
    </w:p>
    <w:p w:rsidR="00534438" w:rsidRPr="00D93507" w:rsidRDefault="00534438" w:rsidP="0044784D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2160" w:right="-720"/>
      </w:pPr>
      <w:r w:rsidRPr="00D93507">
        <w:t>Average reaction times</w:t>
      </w:r>
    </w:p>
    <w:p w:rsidR="00534438" w:rsidRPr="00D93507" w:rsidRDefault="00534438" w:rsidP="0044784D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2160" w:right="-720"/>
      </w:pPr>
      <w:r w:rsidRPr="00D93507">
        <w:lastRenderedPageBreak/>
        <w:t xml:space="preserve">Time to start/time to stop </w:t>
      </w:r>
    </w:p>
    <w:p w:rsidR="00534438" w:rsidRPr="00D93507" w:rsidRDefault="00534438" w:rsidP="0044784D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2160" w:right="-720"/>
      </w:pPr>
      <w:r w:rsidRPr="00D93507">
        <w:t>Decision making</w:t>
      </w:r>
    </w:p>
    <w:p w:rsidR="00534438" w:rsidRPr="00D93507" w:rsidRDefault="00534438" w:rsidP="0044784D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2160" w:right="-720"/>
      </w:pPr>
      <w:r w:rsidRPr="00D93507">
        <w:t>Time to process information vs. time to make a decision</w:t>
      </w:r>
    </w:p>
    <w:p w:rsidR="00534438" w:rsidRPr="00D93507" w:rsidRDefault="00534438" w:rsidP="00007470">
      <w:pPr>
        <w:tabs>
          <w:tab w:val="left" w:pos="720"/>
          <w:tab w:val="left" w:pos="1260"/>
          <w:tab w:val="left" w:pos="1620"/>
          <w:tab w:val="left" w:pos="2160"/>
        </w:tabs>
        <w:spacing w:line="240" w:lineRule="auto"/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534438">
        <w:t>Review of Force Science Institute Web Site</w:t>
      </w:r>
    </w:p>
    <w:p w:rsidR="00534438" w:rsidRPr="00D93507" w:rsidRDefault="00534438" w:rsidP="0044784D">
      <w:pPr>
        <w:pStyle w:val="ListParagraph"/>
        <w:numPr>
          <w:ilvl w:val="0"/>
          <w:numId w:val="3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Videos showing studies</w:t>
      </w:r>
    </w:p>
    <w:p w:rsidR="00534438" w:rsidRPr="00D93507" w:rsidRDefault="00534438" w:rsidP="0044784D">
      <w:pPr>
        <w:pStyle w:val="ListParagraph"/>
        <w:numPr>
          <w:ilvl w:val="0"/>
          <w:numId w:val="3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www.forcescience.org</w:t>
      </w:r>
    </w:p>
    <w:p w:rsidR="00534438" w:rsidRPr="00D93507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right="-720"/>
      </w:pPr>
      <w:r w:rsidRPr="00534438">
        <w:t>Pre-assaultive behaviors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1.</w:t>
      </w:r>
      <w:r w:rsidR="00052781" w:rsidRPr="00534438">
        <w:tab/>
      </w:r>
      <w:r w:rsidRPr="00D93507">
        <w:t>Verbalizations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2.</w:t>
      </w:r>
      <w:r w:rsidR="00052781" w:rsidRPr="00534438">
        <w:tab/>
      </w:r>
      <w:r w:rsidRPr="00D93507">
        <w:t>Body language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 w:line="240" w:lineRule="auto"/>
        <w:ind w:left="1620" w:right="-720" w:firstLine="180"/>
      </w:pPr>
      <w:r w:rsidRPr="00D93507">
        <w:t>3.</w:t>
      </w:r>
      <w:r w:rsidR="00052781" w:rsidRPr="00534438">
        <w:tab/>
      </w:r>
      <w:r w:rsidRPr="00D93507">
        <w:t>L.A.P.D. video</w:t>
      </w:r>
      <w:r>
        <w:t xml:space="preserve"> of kneeling cuffing to gun takeaway attempt</w:t>
      </w:r>
    </w:p>
    <w:p w:rsidR="00534438" w:rsidRPr="00D93507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534438">
        <w:t>Perceptual and Memory Distortions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 w:firstLine="180"/>
      </w:pPr>
      <w:r w:rsidRPr="00D93507">
        <w:t>1.</w:t>
      </w:r>
      <w:r w:rsidR="00052781" w:rsidRPr="00534438">
        <w:tab/>
      </w:r>
      <w:r w:rsidRPr="00D93507">
        <w:t>Common distortions seen in F.O.S. training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 w:firstLine="180"/>
      </w:pPr>
      <w:r w:rsidRPr="00D93507">
        <w:t>2.</w:t>
      </w:r>
      <w:r w:rsidR="00052781" w:rsidRPr="00534438">
        <w:tab/>
      </w:r>
      <w:r w:rsidRPr="00D93507">
        <w:t>Identification and debriefing of incidents</w:t>
      </w:r>
    </w:p>
    <w:p w:rsidR="00534438" w:rsidRPr="00D93507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534438">
        <w:t>Issues surrounding auditory exclusion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  <w:r w:rsidRPr="00D93507">
        <w:t>1.</w:t>
      </w:r>
      <w:r w:rsidR="00052781" w:rsidRPr="00534438">
        <w:tab/>
      </w:r>
      <w:r w:rsidRPr="00D93507">
        <w:t>Why did I not hear what they said?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  <w:r w:rsidRPr="00D93507">
        <w:t>2.</w:t>
      </w:r>
      <w:r w:rsidR="003C5FCD" w:rsidRPr="00534438">
        <w:tab/>
      </w:r>
      <w:r w:rsidRPr="00D93507">
        <w:t>Preconceived notions</w:t>
      </w:r>
    </w:p>
    <w:p w:rsidR="00534438" w:rsidRPr="00D93507" w:rsidRDefault="00534438" w:rsidP="007034FB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  <w:r w:rsidRPr="00D93507">
        <w:t>3.</w:t>
      </w:r>
      <w:r w:rsidR="003C5FCD" w:rsidRPr="00534438">
        <w:tab/>
      </w:r>
      <w:r w:rsidR="00F5549C">
        <w:t xml:space="preserve"> </w:t>
      </w:r>
      <w:r w:rsidRPr="00D93507">
        <w:t>Effects of stress</w:t>
      </w:r>
    </w:p>
    <w:p w:rsidR="00534438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4B4F84" w:rsidRPr="00D93507" w:rsidRDefault="004B4F84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534438">
        <w:t>Issues surrounding visual acuity</w:t>
      </w:r>
    </w:p>
    <w:p w:rsidR="00534438" w:rsidRPr="00D93507" w:rsidRDefault="00534438" w:rsidP="0044784D">
      <w:pPr>
        <w:pStyle w:val="ListParagraph"/>
        <w:numPr>
          <w:ilvl w:val="3"/>
          <w:numId w:val="3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 w:hanging="1260"/>
      </w:pPr>
      <w:r w:rsidRPr="00D93507">
        <w:t>Lighting conditions</w:t>
      </w:r>
    </w:p>
    <w:p w:rsidR="00534438" w:rsidRPr="00D93507" w:rsidRDefault="00534438" w:rsidP="0044784D">
      <w:pPr>
        <w:pStyle w:val="ListParagraph"/>
        <w:numPr>
          <w:ilvl w:val="3"/>
          <w:numId w:val="3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 w:hanging="1260"/>
      </w:pPr>
      <w:r w:rsidRPr="00D93507">
        <w:t>Scanning the entire environment</w:t>
      </w:r>
    </w:p>
    <w:p w:rsidR="00534438" w:rsidRPr="00D93507" w:rsidRDefault="004B4F84" w:rsidP="0044784D">
      <w:pPr>
        <w:pStyle w:val="ListParagraph"/>
        <w:numPr>
          <w:ilvl w:val="3"/>
          <w:numId w:val="3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 w:hanging="1260"/>
      </w:pPr>
      <w:r>
        <w:t>Looking at the biggest, bad</w:t>
      </w:r>
      <w:r w:rsidR="00534438">
        <w:t>d</w:t>
      </w:r>
      <w:r w:rsidR="00534438" w:rsidRPr="00D93507">
        <w:t>est, scariest thing/person</w:t>
      </w:r>
    </w:p>
    <w:p w:rsidR="00534438" w:rsidRPr="00D93507" w:rsidRDefault="00534438" w:rsidP="0044784D">
      <w:pPr>
        <w:pStyle w:val="ListParagraph"/>
        <w:numPr>
          <w:ilvl w:val="3"/>
          <w:numId w:val="3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 w:hanging="1260"/>
      </w:pPr>
      <w:r w:rsidRPr="00D93507">
        <w:t>Intentional blindness</w:t>
      </w:r>
    </w:p>
    <w:p w:rsidR="00534438" w:rsidRPr="00D93507" w:rsidRDefault="00534438" w:rsidP="00402322">
      <w:pPr>
        <w:tabs>
          <w:tab w:val="left" w:pos="720"/>
          <w:tab w:val="left" w:pos="1260"/>
          <w:tab w:val="left" w:pos="1620"/>
          <w:tab w:val="left" w:pos="2160"/>
        </w:tabs>
        <w:ind w:left="1080" w:right="-720"/>
      </w:pPr>
    </w:p>
    <w:p w:rsidR="00534438" w:rsidRPr="00534438" w:rsidRDefault="00534438" w:rsidP="0044784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534438">
        <w:t>Questions surrounding memory</w:t>
      </w:r>
    </w:p>
    <w:p w:rsidR="00534438" w:rsidRPr="00D93507" w:rsidRDefault="00534438" w:rsidP="00185657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  <w:r w:rsidRPr="00D93507">
        <w:t>1.</w:t>
      </w:r>
      <w:r w:rsidR="003C5FCD" w:rsidRPr="00534438">
        <w:tab/>
      </w:r>
      <w:r w:rsidRPr="00D93507">
        <w:t>Critical stress amnesia</w:t>
      </w:r>
    </w:p>
    <w:p w:rsidR="00534438" w:rsidRPr="00D93507" w:rsidRDefault="00534438" w:rsidP="00185657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  <w:r w:rsidRPr="00D93507">
        <w:t>2.</w:t>
      </w:r>
      <w:r w:rsidR="003C5FCD" w:rsidRPr="00534438">
        <w:tab/>
      </w:r>
      <w:r w:rsidRPr="00D93507">
        <w:t>Memory gaps</w:t>
      </w:r>
    </w:p>
    <w:p w:rsidR="00454FCF" w:rsidRDefault="00534438" w:rsidP="00C10D20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  <w:r w:rsidRPr="00D93507">
        <w:t>3.</w:t>
      </w:r>
      <w:r w:rsidR="003C5FCD" w:rsidRPr="00534438">
        <w:tab/>
      </w:r>
      <w:r w:rsidRPr="00D93507">
        <w:t>Memory distortions</w:t>
      </w:r>
    </w:p>
    <w:p w:rsidR="004B4F84" w:rsidRPr="00C10D20" w:rsidRDefault="004B4F84" w:rsidP="00C10D20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5302BA" w:rsidRPr="004B4F84" w:rsidRDefault="00562327" w:rsidP="00562327">
      <w:pPr>
        <w:pStyle w:val="ListParagraph"/>
        <w:rPr>
          <w:b/>
          <w:bCs/>
          <w:sz w:val="28"/>
          <w:szCs w:val="28"/>
          <w:u w:val="single"/>
        </w:rPr>
      </w:pPr>
      <w:r w:rsidRPr="004B4F84">
        <w:rPr>
          <w:b/>
          <w:bCs/>
          <w:sz w:val="28"/>
          <w:szCs w:val="28"/>
          <w:u w:val="single"/>
        </w:rPr>
        <w:t xml:space="preserve">DAY </w:t>
      </w:r>
      <w:r w:rsidR="000C4268">
        <w:rPr>
          <w:b/>
          <w:bCs/>
          <w:sz w:val="28"/>
          <w:szCs w:val="28"/>
          <w:u w:val="single"/>
        </w:rPr>
        <w:t>THREE</w:t>
      </w:r>
    </w:p>
    <w:p w:rsidR="00562327" w:rsidRDefault="00562327" w:rsidP="00402322">
      <w:pPr>
        <w:pStyle w:val="ListParagraph"/>
        <w:ind w:left="1080"/>
      </w:pPr>
    </w:p>
    <w:p w:rsidR="005302BA" w:rsidRPr="00562327" w:rsidRDefault="00BD54FF" w:rsidP="0044784D">
      <w:pPr>
        <w:pStyle w:val="ListParagraph"/>
        <w:numPr>
          <w:ilvl w:val="0"/>
          <w:numId w:val="50"/>
        </w:numPr>
        <w:ind w:left="720"/>
        <w:rPr>
          <w:b/>
          <w:u w:val="single"/>
        </w:rPr>
      </w:pPr>
      <w:r w:rsidRPr="00562327">
        <w:rPr>
          <w:b/>
          <w:u w:val="single"/>
        </w:rPr>
        <w:t xml:space="preserve">Principles of </w:t>
      </w:r>
      <w:r w:rsidR="005302BA" w:rsidRPr="00562327">
        <w:rPr>
          <w:b/>
          <w:u w:val="single"/>
        </w:rPr>
        <w:t>De-Escalation</w:t>
      </w:r>
    </w:p>
    <w:p w:rsidR="00E72FFB" w:rsidRPr="00E72FFB" w:rsidRDefault="00E72FFB" w:rsidP="00402322">
      <w:pPr>
        <w:pStyle w:val="ListParagraph"/>
        <w:ind w:left="1080"/>
        <w:rPr>
          <w:b/>
          <w:u w:val="single"/>
        </w:rPr>
      </w:pPr>
    </w:p>
    <w:p w:rsidR="00C44E13" w:rsidRPr="005302BA" w:rsidRDefault="005302BA" w:rsidP="00562327">
      <w:pPr>
        <w:pStyle w:val="ListParagraph"/>
        <w:numPr>
          <w:ilvl w:val="0"/>
          <w:numId w:val="12"/>
        </w:numPr>
        <w:spacing w:after="0"/>
        <w:ind w:left="1080"/>
      </w:pPr>
      <w:r w:rsidRPr="005302BA">
        <w:t>Critical Incident Decision Making (CIDM)</w:t>
      </w:r>
    </w:p>
    <w:p w:rsidR="005302BA" w:rsidRDefault="005302BA" w:rsidP="0044784D">
      <w:pPr>
        <w:pStyle w:val="ListParagraph"/>
        <w:numPr>
          <w:ilvl w:val="0"/>
          <w:numId w:val="41"/>
        </w:numPr>
        <w:spacing w:after="0"/>
      </w:pPr>
      <w:r w:rsidRPr="005302BA">
        <w:lastRenderedPageBreak/>
        <w:t>Ethical Core of Critical Incident Decision Making</w:t>
      </w:r>
    </w:p>
    <w:p w:rsidR="00C44E13" w:rsidRDefault="005302BA" w:rsidP="0044784D">
      <w:pPr>
        <w:pStyle w:val="ListParagraph"/>
        <w:numPr>
          <w:ilvl w:val="0"/>
          <w:numId w:val="42"/>
        </w:numPr>
        <w:spacing w:after="0"/>
        <w:ind w:left="2160"/>
      </w:pPr>
      <w:r>
        <w:t>Police ethics</w:t>
      </w:r>
    </w:p>
    <w:p w:rsidR="00C44E13" w:rsidRDefault="005302BA" w:rsidP="0044784D">
      <w:pPr>
        <w:pStyle w:val="ListParagraph"/>
        <w:numPr>
          <w:ilvl w:val="0"/>
          <w:numId w:val="42"/>
        </w:numPr>
        <w:spacing w:after="0"/>
        <w:ind w:left="2160"/>
      </w:pPr>
      <w:r>
        <w:t>The values of the police agency</w:t>
      </w:r>
    </w:p>
    <w:p w:rsidR="00C44E13" w:rsidRDefault="005302BA" w:rsidP="0044784D">
      <w:pPr>
        <w:pStyle w:val="ListParagraph"/>
        <w:numPr>
          <w:ilvl w:val="0"/>
          <w:numId w:val="42"/>
        </w:numPr>
        <w:spacing w:after="0"/>
        <w:ind w:left="2160"/>
      </w:pPr>
      <w:r>
        <w:t>Proportionality</w:t>
      </w:r>
    </w:p>
    <w:p w:rsidR="00164867" w:rsidRDefault="005302BA" w:rsidP="0044784D">
      <w:pPr>
        <w:pStyle w:val="ListParagraph"/>
        <w:numPr>
          <w:ilvl w:val="0"/>
          <w:numId w:val="42"/>
        </w:numPr>
        <w:spacing w:after="0"/>
        <w:ind w:left="2160"/>
      </w:pPr>
      <w:r>
        <w:t>The sanctity of human life</w:t>
      </w:r>
    </w:p>
    <w:p w:rsidR="00C44E13" w:rsidRDefault="00C44E13" w:rsidP="00734180">
      <w:pPr>
        <w:pStyle w:val="ListParagraph"/>
        <w:ind w:left="1440"/>
      </w:pPr>
    </w:p>
    <w:p w:rsidR="005302BA" w:rsidRDefault="00164867" w:rsidP="0044784D">
      <w:pPr>
        <w:pStyle w:val="ListParagraph"/>
        <w:numPr>
          <w:ilvl w:val="0"/>
          <w:numId w:val="41"/>
        </w:numPr>
      </w:pPr>
      <w:r>
        <w:t>The P</w:t>
      </w:r>
      <w:r w:rsidR="005302BA">
        <w:t>rocess</w:t>
      </w:r>
    </w:p>
    <w:p w:rsidR="005302BA" w:rsidRDefault="005302BA" w:rsidP="0044784D">
      <w:pPr>
        <w:pStyle w:val="ListParagraph"/>
        <w:numPr>
          <w:ilvl w:val="2"/>
          <w:numId w:val="43"/>
        </w:numPr>
        <w:ind w:left="1800" w:firstLine="0"/>
      </w:pPr>
      <w:r>
        <w:t>Collect information</w:t>
      </w:r>
    </w:p>
    <w:p w:rsidR="005302BA" w:rsidRDefault="005302BA" w:rsidP="0044784D">
      <w:pPr>
        <w:pStyle w:val="ListParagraph"/>
        <w:numPr>
          <w:ilvl w:val="2"/>
          <w:numId w:val="43"/>
        </w:numPr>
        <w:ind w:left="1800" w:firstLine="0"/>
      </w:pPr>
      <w:r>
        <w:t>Assess the situation, threats, risks</w:t>
      </w:r>
    </w:p>
    <w:p w:rsidR="005302BA" w:rsidRDefault="005302BA" w:rsidP="0044784D">
      <w:pPr>
        <w:pStyle w:val="ListParagraph"/>
        <w:numPr>
          <w:ilvl w:val="2"/>
          <w:numId w:val="43"/>
        </w:numPr>
        <w:ind w:left="1800" w:firstLine="0"/>
      </w:pPr>
      <w:r>
        <w:t>Consider legal authority and policy</w:t>
      </w:r>
    </w:p>
    <w:p w:rsidR="005302BA" w:rsidRDefault="005302BA" w:rsidP="0044784D">
      <w:pPr>
        <w:pStyle w:val="ListParagraph"/>
        <w:numPr>
          <w:ilvl w:val="2"/>
          <w:numId w:val="43"/>
        </w:numPr>
        <w:ind w:left="1800" w:firstLine="0"/>
      </w:pPr>
      <w:r>
        <w:t>Identify options and course of action</w:t>
      </w:r>
    </w:p>
    <w:p w:rsidR="00562327" w:rsidRDefault="005302BA" w:rsidP="00562327">
      <w:pPr>
        <w:pStyle w:val="ListParagraph"/>
        <w:numPr>
          <w:ilvl w:val="2"/>
          <w:numId w:val="43"/>
        </w:numPr>
        <w:ind w:left="1800" w:firstLine="0"/>
      </w:pPr>
      <w:r>
        <w:t>Act, review, assess</w:t>
      </w:r>
    </w:p>
    <w:p w:rsidR="004B4F84" w:rsidRDefault="004B4F84" w:rsidP="004B4F84">
      <w:pPr>
        <w:pStyle w:val="ListParagraph"/>
        <w:ind w:left="1800"/>
      </w:pPr>
    </w:p>
    <w:p w:rsidR="00A86CD2" w:rsidRDefault="00A86CD2" w:rsidP="00402322">
      <w:pPr>
        <w:pStyle w:val="ListParagraph"/>
        <w:numPr>
          <w:ilvl w:val="0"/>
          <w:numId w:val="12"/>
        </w:numPr>
        <w:ind w:left="1080"/>
      </w:pPr>
      <w:r>
        <w:t>Crisis Recognition &amp; Response</w:t>
      </w:r>
    </w:p>
    <w:p w:rsidR="00A86CD2" w:rsidRDefault="00A86CD2" w:rsidP="0044784D">
      <w:pPr>
        <w:pStyle w:val="ListParagraph"/>
        <w:numPr>
          <w:ilvl w:val="0"/>
          <w:numId w:val="44"/>
        </w:numPr>
        <w:spacing w:after="0"/>
      </w:pPr>
      <w:r>
        <w:t>Recognizing a person in crisis</w:t>
      </w:r>
    </w:p>
    <w:p w:rsidR="00A86CD2" w:rsidRDefault="00A86CD2" w:rsidP="0044784D">
      <w:pPr>
        <w:pStyle w:val="ListParagraph"/>
        <w:numPr>
          <w:ilvl w:val="0"/>
          <w:numId w:val="44"/>
        </w:numPr>
      </w:pPr>
      <w:r>
        <w:t xml:space="preserve">How does a </w:t>
      </w:r>
      <w:r w:rsidR="007D1643">
        <w:t>c</w:t>
      </w:r>
      <w:r>
        <w:t>risis occur: Often there is a precipitating event</w:t>
      </w:r>
    </w:p>
    <w:p w:rsidR="00A86CD2" w:rsidRDefault="00A86CD2" w:rsidP="0044784D">
      <w:pPr>
        <w:pStyle w:val="ListParagraph"/>
        <w:numPr>
          <w:ilvl w:val="0"/>
          <w:numId w:val="44"/>
        </w:numPr>
      </w:pPr>
      <w:r>
        <w:t>How does the reporting party describe the subjects’ activity</w:t>
      </w:r>
    </w:p>
    <w:p w:rsidR="00A86CD2" w:rsidRDefault="00A86CD2" w:rsidP="0044784D">
      <w:pPr>
        <w:pStyle w:val="ListParagraph"/>
        <w:numPr>
          <w:ilvl w:val="0"/>
          <w:numId w:val="44"/>
        </w:numPr>
      </w:pPr>
      <w:r>
        <w:t>Officer Response</w:t>
      </w:r>
    </w:p>
    <w:p w:rsidR="00A86CD2" w:rsidRDefault="00A86CD2" w:rsidP="0044784D">
      <w:pPr>
        <w:pStyle w:val="ListParagraph"/>
        <w:numPr>
          <w:ilvl w:val="0"/>
          <w:numId w:val="44"/>
        </w:numPr>
      </w:pPr>
      <w:r>
        <w:t>Tips for responding effectively and safely in the first minutes, before additional personnel arrive</w:t>
      </w:r>
    </w:p>
    <w:p w:rsidR="001E0D5E" w:rsidRDefault="001E0D5E" w:rsidP="00402322">
      <w:pPr>
        <w:pStyle w:val="ListParagraph"/>
        <w:ind w:left="1080"/>
      </w:pPr>
    </w:p>
    <w:p w:rsidR="00A86CD2" w:rsidRDefault="00A86CD2" w:rsidP="00402322">
      <w:pPr>
        <w:pStyle w:val="ListParagraph"/>
        <w:numPr>
          <w:ilvl w:val="0"/>
          <w:numId w:val="12"/>
        </w:numPr>
        <w:ind w:left="1080"/>
      </w:pPr>
      <w:r>
        <w:t>Tactical Communication</w:t>
      </w:r>
    </w:p>
    <w:p w:rsidR="00A86CD2" w:rsidRDefault="00A86CD2" w:rsidP="0044784D">
      <w:pPr>
        <w:pStyle w:val="ListParagraph"/>
        <w:numPr>
          <w:ilvl w:val="0"/>
          <w:numId w:val="45"/>
        </w:numPr>
      </w:pPr>
      <w:r>
        <w:t>Active Listening</w:t>
      </w:r>
    </w:p>
    <w:p w:rsidR="00A86CD2" w:rsidRDefault="00A86CD2" w:rsidP="0044784D">
      <w:pPr>
        <w:pStyle w:val="ListParagraph"/>
        <w:numPr>
          <w:ilvl w:val="0"/>
          <w:numId w:val="45"/>
        </w:numPr>
      </w:pPr>
      <w:r>
        <w:t>Non-Verbal Communication Skills</w:t>
      </w:r>
    </w:p>
    <w:p w:rsidR="00A86CD2" w:rsidRDefault="00A86CD2" w:rsidP="0044784D">
      <w:pPr>
        <w:pStyle w:val="ListParagraph"/>
        <w:numPr>
          <w:ilvl w:val="0"/>
          <w:numId w:val="45"/>
        </w:numPr>
      </w:pPr>
      <w:r>
        <w:t>Verbal Communication Skills</w:t>
      </w:r>
    </w:p>
    <w:p w:rsidR="001E0D5E" w:rsidRDefault="001E0D5E" w:rsidP="00402322">
      <w:pPr>
        <w:pStyle w:val="ListParagraph"/>
        <w:ind w:left="1080"/>
      </w:pPr>
    </w:p>
    <w:p w:rsidR="00A86CD2" w:rsidRDefault="001E0D5E" w:rsidP="00402322">
      <w:pPr>
        <w:pStyle w:val="ListParagraph"/>
        <w:numPr>
          <w:ilvl w:val="0"/>
          <w:numId w:val="12"/>
        </w:numPr>
        <w:ind w:left="1080"/>
      </w:pPr>
      <w:r>
        <w:t>Operational S</w:t>
      </w:r>
      <w:r w:rsidR="00A86CD2">
        <w:t>afety Tactics</w:t>
      </w:r>
    </w:p>
    <w:p w:rsidR="00A86CD2" w:rsidRDefault="00A86CD2" w:rsidP="0044784D">
      <w:pPr>
        <w:pStyle w:val="ListParagraph"/>
        <w:numPr>
          <w:ilvl w:val="0"/>
          <w:numId w:val="46"/>
        </w:numPr>
      </w:pPr>
      <w:r>
        <w:t>Successful resolution requirements</w:t>
      </w:r>
    </w:p>
    <w:p w:rsidR="00A86CD2" w:rsidRDefault="00A86CD2" w:rsidP="0044784D">
      <w:pPr>
        <w:pStyle w:val="ListParagraph"/>
        <w:numPr>
          <w:ilvl w:val="0"/>
          <w:numId w:val="46"/>
        </w:numPr>
      </w:pPr>
      <w:r>
        <w:t>Pre-Response Considerations</w:t>
      </w:r>
    </w:p>
    <w:p w:rsidR="00A86CD2" w:rsidRDefault="00A86CD2" w:rsidP="0044784D">
      <w:pPr>
        <w:pStyle w:val="ListParagraph"/>
        <w:numPr>
          <w:ilvl w:val="0"/>
          <w:numId w:val="46"/>
        </w:numPr>
      </w:pPr>
      <w:r>
        <w:t>Effective Response</w:t>
      </w:r>
    </w:p>
    <w:p w:rsidR="00A86CD2" w:rsidRDefault="00A86CD2" w:rsidP="0044784D">
      <w:pPr>
        <w:pStyle w:val="ListParagraph"/>
        <w:numPr>
          <w:ilvl w:val="0"/>
          <w:numId w:val="47"/>
        </w:numPr>
      </w:pPr>
      <w:r>
        <w:t>Continue gathering information</w:t>
      </w:r>
    </w:p>
    <w:p w:rsidR="00A86CD2" w:rsidRDefault="00A86CD2" w:rsidP="0044784D">
      <w:pPr>
        <w:pStyle w:val="ListParagraph"/>
        <w:numPr>
          <w:ilvl w:val="0"/>
          <w:numId w:val="47"/>
        </w:numPr>
      </w:pPr>
      <w:r>
        <w:t>Respond as a team</w:t>
      </w:r>
    </w:p>
    <w:p w:rsidR="00A86CD2" w:rsidRDefault="00A86CD2" w:rsidP="0044784D">
      <w:pPr>
        <w:pStyle w:val="ListParagraph"/>
        <w:numPr>
          <w:ilvl w:val="0"/>
          <w:numId w:val="47"/>
        </w:numPr>
      </w:pPr>
      <w:r>
        <w:t>Distance + Cover = Time</w:t>
      </w:r>
    </w:p>
    <w:p w:rsidR="00043F54" w:rsidRDefault="00A86CD2" w:rsidP="0044784D">
      <w:pPr>
        <w:pStyle w:val="ListParagraph"/>
        <w:numPr>
          <w:ilvl w:val="0"/>
          <w:numId w:val="47"/>
        </w:numPr>
      </w:pPr>
      <w:r>
        <w:t>Tactical Positioning &amp; Repositioning</w:t>
      </w:r>
    </w:p>
    <w:p w:rsidR="00B041DB" w:rsidRDefault="00B041DB" w:rsidP="00B041DB">
      <w:r>
        <w:t>(*Principles of De-Escalation will be incorporated throughout all learning domains)</w:t>
      </w:r>
    </w:p>
    <w:p w:rsidR="00534438" w:rsidRDefault="00534438" w:rsidP="00562327"/>
    <w:p w:rsidR="00534438" w:rsidRPr="00B041DB" w:rsidRDefault="00562327" w:rsidP="0044784D">
      <w:pPr>
        <w:pStyle w:val="ListParagraph"/>
        <w:numPr>
          <w:ilvl w:val="0"/>
          <w:numId w:val="50"/>
        </w:numPr>
        <w:spacing w:after="0"/>
        <w:rPr>
          <w:b/>
          <w:u w:val="single"/>
        </w:rPr>
      </w:pPr>
      <w:r w:rsidRPr="00562327">
        <w:rPr>
          <w:b/>
          <w:u w:val="single"/>
        </w:rPr>
        <w:t>P</w:t>
      </w:r>
      <w:r>
        <w:rPr>
          <w:b/>
          <w:u w:val="single"/>
        </w:rPr>
        <w:t>OST 4-Hour Force Option Simulator Class</w:t>
      </w:r>
      <w:r w:rsidR="00534438" w:rsidRPr="00562327">
        <w:t xml:space="preserve"> </w:t>
      </w:r>
    </w:p>
    <w:p w:rsidR="00B041DB" w:rsidRPr="00B575CD" w:rsidRDefault="00B041DB" w:rsidP="00B041DB">
      <w:pPr>
        <w:pStyle w:val="ListParagraph"/>
        <w:spacing w:after="0"/>
        <w:ind w:left="360"/>
        <w:rPr>
          <w:b/>
          <w:u w:val="single"/>
        </w:rPr>
      </w:pPr>
    </w:p>
    <w:p w:rsidR="00534438" w:rsidRPr="00534438" w:rsidRDefault="00534438" w:rsidP="0044784D">
      <w:pPr>
        <w:pStyle w:val="ListParagraph"/>
        <w:numPr>
          <w:ilvl w:val="0"/>
          <w:numId w:val="51"/>
        </w:numPr>
        <w:spacing w:after="0" w:line="240" w:lineRule="auto"/>
      </w:pPr>
      <w:r w:rsidRPr="00534438">
        <w:t>Students will observe a class in progress</w:t>
      </w:r>
    </w:p>
    <w:p w:rsidR="00534438" w:rsidRDefault="00534438" w:rsidP="0044784D">
      <w:pPr>
        <w:pStyle w:val="ListParagraph"/>
        <w:numPr>
          <w:ilvl w:val="0"/>
          <w:numId w:val="52"/>
        </w:numPr>
        <w:spacing w:after="0" w:line="240" w:lineRule="auto"/>
      </w:pPr>
      <w:r w:rsidRPr="00D93507">
        <w:t>May ask pertinent questions, but primarily observe instructional strategies by existing FOS instructors</w:t>
      </w:r>
    </w:p>
    <w:p w:rsidR="00534438" w:rsidRPr="00D93507" w:rsidRDefault="00534438" w:rsidP="00B575CD">
      <w:pPr>
        <w:spacing w:after="0" w:line="240" w:lineRule="auto"/>
        <w:ind w:left="1080"/>
      </w:pPr>
    </w:p>
    <w:p w:rsidR="00534438" w:rsidRPr="00534438" w:rsidRDefault="00534438" w:rsidP="0044784D">
      <w:pPr>
        <w:pStyle w:val="ListParagraph"/>
        <w:numPr>
          <w:ilvl w:val="0"/>
          <w:numId w:val="53"/>
        </w:numPr>
        <w:spacing w:after="0" w:line="240" w:lineRule="auto"/>
      </w:pPr>
      <w:r w:rsidRPr="00534438">
        <w:lastRenderedPageBreak/>
        <w:t>Students Participation in Class</w:t>
      </w:r>
    </w:p>
    <w:p w:rsidR="00534438" w:rsidRPr="00D93507" w:rsidRDefault="00534438" w:rsidP="0044784D">
      <w:pPr>
        <w:pStyle w:val="ListParagraph"/>
        <w:numPr>
          <w:ilvl w:val="0"/>
          <w:numId w:val="54"/>
        </w:numPr>
        <w:spacing w:after="0" w:line="240" w:lineRule="auto"/>
      </w:pPr>
      <w:r w:rsidRPr="00D93507">
        <w:t>Each student-instructor will conduct a minimum of 2 scenarios as:</w:t>
      </w:r>
    </w:p>
    <w:p w:rsidR="00534438" w:rsidRPr="00D93507" w:rsidRDefault="00534438" w:rsidP="00781CDA">
      <w:pPr>
        <w:spacing w:after="0"/>
        <w:ind w:left="1800"/>
      </w:pPr>
      <w:r w:rsidRPr="00D93507">
        <w:t>a.</w:t>
      </w:r>
      <w:r w:rsidRPr="00D93507">
        <w:tab/>
        <w:t>Floor instructor – debriefs and safety</w:t>
      </w:r>
    </w:p>
    <w:p w:rsidR="00534438" w:rsidRDefault="00534438" w:rsidP="00781CDA">
      <w:pPr>
        <w:spacing w:after="0"/>
        <w:ind w:left="1800"/>
      </w:pPr>
      <w:r w:rsidRPr="00D93507">
        <w:t>b.</w:t>
      </w:r>
      <w:r w:rsidRPr="00D93507">
        <w:tab/>
        <w:t>Simulator Operator</w:t>
      </w:r>
    </w:p>
    <w:p w:rsidR="00781CDA" w:rsidRDefault="00781CDA" w:rsidP="00781CDA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1800" w:right="-720"/>
        <w:rPr>
          <w:b/>
          <w:u w:val="single"/>
        </w:rPr>
      </w:pPr>
    </w:p>
    <w:p w:rsidR="00781CDA" w:rsidRDefault="00781CDA" w:rsidP="00781CDA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1800" w:right="-720"/>
        <w:rPr>
          <w:b/>
          <w:u w:val="single"/>
        </w:rPr>
      </w:pPr>
    </w:p>
    <w:p w:rsidR="00781CDA" w:rsidRPr="004B4F84" w:rsidRDefault="000C4268" w:rsidP="00781CDA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FOUR</w:t>
      </w:r>
    </w:p>
    <w:p w:rsidR="00781CDA" w:rsidRDefault="00781CDA" w:rsidP="00781CDA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1800" w:right="-720"/>
        <w:rPr>
          <w:b/>
          <w:u w:val="single"/>
        </w:rPr>
      </w:pPr>
    </w:p>
    <w:p w:rsidR="00C44E13" w:rsidRDefault="00C44E13" w:rsidP="0044784D">
      <w:pPr>
        <w:pStyle w:val="ListParagraph"/>
        <w:numPr>
          <w:ilvl w:val="0"/>
          <w:numId w:val="55"/>
        </w:numPr>
        <w:tabs>
          <w:tab w:val="left" w:pos="720"/>
          <w:tab w:val="left" w:pos="1260"/>
          <w:tab w:val="left" w:pos="1620"/>
          <w:tab w:val="left" w:pos="2160"/>
        </w:tabs>
        <w:ind w:right="-720"/>
        <w:rPr>
          <w:b/>
          <w:u w:val="single"/>
        </w:rPr>
      </w:pPr>
      <w:r w:rsidRPr="00781CDA">
        <w:rPr>
          <w:b/>
          <w:u w:val="single"/>
        </w:rPr>
        <w:t>Debrief of Student Teaching Experience</w:t>
      </w:r>
    </w:p>
    <w:p w:rsidR="00B041DB" w:rsidRPr="00781CDA" w:rsidRDefault="00B041DB" w:rsidP="00B041DB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360" w:right="-720"/>
        <w:rPr>
          <w:b/>
          <w:u w:val="single"/>
        </w:rPr>
      </w:pPr>
    </w:p>
    <w:p w:rsidR="00C44E13" w:rsidRDefault="00C44E13" w:rsidP="0044784D">
      <w:pPr>
        <w:pStyle w:val="ListParagraph"/>
        <w:numPr>
          <w:ilvl w:val="0"/>
          <w:numId w:val="56"/>
        </w:numPr>
        <w:tabs>
          <w:tab w:val="left" w:pos="720"/>
          <w:tab w:val="left" w:pos="1260"/>
          <w:tab w:val="left" w:pos="1620"/>
          <w:tab w:val="left" w:pos="2160"/>
        </w:tabs>
        <w:ind w:right="-720"/>
      </w:pPr>
      <w:r>
        <w:t>Students as teachers</w:t>
      </w:r>
    </w:p>
    <w:p w:rsidR="00C44E13" w:rsidRDefault="00C44E13" w:rsidP="0044784D">
      <w:pPr>
        <w:pStyle w:val="ListParagraph"/>
        <w:numPr>
          <w:ilvl w:val="0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ind w:right="-720"/>
      </w:pPr>
      <w:r>
        <w:t>Explain interactions with students in class</w:t>
      </w:r>
    </w:p>
    <w:p w:rsidR="00C44E13" w:rsidRDefault="00C44E13" w:rsidP="0044784D">
      <w:pPr>
        <w:pStyle w:val="ListParagraph"/>
        <w:numPr>
          <w:ilvl w:val="0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ind w:right="-720"/>
      </w:pPr>
      <w:r>
        <w:t>How to properly conduct debriefs of students as instructors</w:t>
      </w:r>
    </w:p>
    <w:p w:rsidR="00B041DB" w:rsidRDefault="00C44E13" w:rsidP="004B4F84">
      <w:pPr>
        <w:pStyle w:val="ListParagraph"/>
        <w:numPr>
          <w:ilvl w:val="0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ind w:right="-720"/>
      </w:pPr>
      <w:r>
        <w:t>Challenges with operating the F.O.S. with an actual class</w:t>
      </w:r>
    </w:p>
    <w:p w:rsidR="004B4F84" w:rsidRDefault="004B4F84" w:rsidP="004B4F8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1620" w:right="-720"/>
      </w:pPr>
    </w:p>
    <w:p w:rsidR="00C44E13" w:rsidRDefault="00C44E13" w:rsidP="0044784D">
      <w:pPr>
        <w:pStyle w:val="ListParagraph"/>
        <w:numPr>
          <w:ilvl w:val="0"/>
          <w:numId w:val="58"/>
        </w:numPr>
        <w:tabs>
          <w:tab w:val="left" w:pos="720"/>
          <w:tab w:val="left" w:pos="1260"/>
          <w:tab w:val="left" w:pos="1620"/>
          <w:tab w:val="left" w:pos="2160"/>
        </w:tabs>
        <w:ind w:right="-720"/>
        <w:rPr>
          <w:b/>
          <w:u w:val="single"/>
        </w:rPr>
      </w:pPr>
      <w:r w:rsidRPr="00231D18">
        <w:rPr>
          <w:b/>
          <w:u w:val="single"/>
        </w:rPr>
        <w:t>Principles of Adult Learning</w:t>
      </w:r>
    </w:p>
    <w:p w:rsidR="00B041DB" w:rsidRPr="00231D18" w:rsidRDefault="00B041DB" w:rsidP="00B041DB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360" w:right="-720"/>
        <w:rPr>
          <w:b/>
          <w:u w:val="single"/>
        </w:rPr>
      </w:pPr>
    </w:p>
    <w:p w:rsidR="008C3741" w:rsidRPr="008C3741" w:rsidRDefault="008C3741" w:rsidP="0044784D">
      <w:pPr>
        <w:pStyle w:val="ListParagraph"/>
        <w:numPr>
          <w:ilvl w:val="0"/>
          <w:numId w:val="59"/>
        </w:numPr>
        <w:spacing w:after="0"/>
      </w:pPr>
      <w:r w:rsidRPr="008C3741">
        <w:t>Motivations</w:t>
      </w:r>
    </w:p>
    <w:p w:rsidR="008C3741" w:rsidRPr="00D93507" w:rsidRDefault="008C3741" w:rsidP="0044784D">
      <w:pPr>
        <w:pStyle w:val="ListParagraph"/>
        <w:numPr>
          <w:ilvl w:val="0"/>
          <w:numId w:val="6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Career advancement</w:t>
      </w:r>
    </w:p>
    <w:p w:rsidR="008C3741" w:rsidRPr="00D93507" w:rsidRDefault="008C3741" w:rsidP="0044784D">
      <w:pPr>
        <w:pStyle w:val="ListParagraph"/>
        <w:numPr>
          <w:ilvl w:val="0"/>
          <w:numId w:val="6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Self enhancement</w:t>
      </w:r>
    </w:p>
    <w:p w:rsidR="008C3741" w:rsidRPr="004B4F84" w:rsidRDefault="008C3741" w:rsidP="008C3741">
      <w:pPr>
        <w:pStyle w:val="ListParagraph"/>
        <w:numPr>
          <w:ilvl w:val="0"/>
          <w:numId w:val="6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  <w:rPr>
          <w:b/>
        </w:rPr>
      </w:pPr>
      <w:r w:rsidRPr="00231D18">
        <w:t>Monetar</w:t>
      </w:r>
      <w:r w:rsidRPr="00D93507">
        <w:t>y gain</w:t>
      </w:r>
    </w:p>
    <w:p w:rsidR="004B4F84" w:rsidRPr="004B4F84" w:rsidRDefault="004B4F84" w:rsidP="004B4F8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  <w:rPr>
          <w:b/>
        </w:rPr>
      </w:pPr>
    </w:p>
    <w:p w:rsidR="008C3741" w:rsidRPr="008C3741" w:rsidRDefault="008C3741" w:rsidP="0044784D">
      <w:pPr>
        <w:pStyle w:val="ListParagraph"/>
        <w:numPr>
          <w:ilvl w:val="0"/>
          <w:numId w:val="61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8C3741">
        <w:t>Adult Learning Concepts</w:t>
      </w:r>
    </w:p>
    <w:p w:rsidR="008C3741" w:rsidRPr="00D93507" w:rsidRDefault="008C3741" w:rsidP="0044784D">
      <w:pPr>
        <w:pStyle w:val="ListParagraph"/>
        <w:numPr>
          <w:ilvl w:val="0"/>
          <w:numId w:val="6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Relevance</w:t>
      </w:r>
    </w:p>
    <w:p w:rsidR="008C3741" w:rsidRPr="00D93507" w:rsidRDefault="008C3741" w:rsidP="0044784D">
      <w:pPr>
        <w:pStyle w:val="ListParagraph"/>
        <w:numPr>
          <w:ilvl w:val="0"/>
          <w:numId w:val="6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Involvement</w:t>
      </w:r>
    </w:p>
    <w:p w:rsidR="008C3741" w:rsidRPr="00D93507" w:rsidRDefault="008C3741" w:rsidP="0044784D">
      <w:pPr>
        <w:pStyle w:val="ListParagraph"/>
        <w:numPr>
          <w:ilvl w:val="0"/>
          <w:numId w:val="6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Discovery</w:t>
      </w:r>
    </w:p>
    <w:p w:rsidR="008C3741" w:rsidRPr="00D93507" w:rsidRDefault="008C3741" w:rsidP="0044784D">
      <w:pPr>
        <w:pStyle w:val="ListParagraph"/>
        <w:numPr>
          <w:ilvl w:val="0"/>
          <w:numId w:val="6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Experience</w:t>
      </w:r>
    </w:p>
    <w:p w:rsidR="008C3741" w:rsidRDefault="008C3741" w:rsidP="008C3741">
      <w:pPr>
        <w:pStyle w:val="ListParagraph"/>
        <w:numPr>
          <w:ilvl w:val="0"/>
          <w:numId w:val="6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Modeling</w:t>
      </w:r>
    </w:p>
    <w:p w:rsidR="004B4F84" w:rsidRPr="00D93507" w:rsidRDefault="004B4F84" w:rsidP="004B4F8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8C3741" w:rsidRPr="008C3741" w:rsidRDefault="008C3741" w:rsidP="0044784D">
      <w:pPr>
        <w:pStyle w:val="ListParagraph"/>
        <w:numPr>
          <w:ilvl w:val="0"/>
          <w:numId w:val="6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8C3741">
        <w:t>Facilitation Skills</w:t>
      </w:r>
    </w:p>
    <w:p w:rsidR="008C3741" w:rsidRPr="00D93507" w:rsidRDefault="008C3741" w:rsidP="0044784D">
      <w:pPr>
        <w:pStyle w:val="ListParagraph"/>
        <w:numPr>
          <w:ilvl w:val="0"/>
          <w:numId w:val="6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Guide student through the learning process</w:t>
      </w:r>
    </w:p>
    <w:p w:rsidR="008C3741" w:rsidRPr="00D93507" w:rsidRDefault="008C3741" w:rsidP="0044784D">
      <w:pPr>
        <w:pStyle w:val="ListParagraph"/>
        <w:numPr>
          <w:ilvl w:val="0"/>
          <w:numId w:val="6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Be an active listener</w:t>
      </w:r>
    </w:p>
    <w:p w:rsidR="008C3741" w:rsidRPr="00D93507" w:rsidRDefault="008C3741" w:rsidP="0044784D">
      <w:pPr>
        <w:pStyle w:val="ListParagraph"/>
        <w:numPr>
          <w:ilvl w:val="0"/>
          <w:numId w:val="6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Ask open ended questions</w:t>
      </w:r>
    </w:p>
    <w:p w:rsidR="008C3741" w:rsidRPr="00D93507" w:rsidRDefault="008C3741" w:rsidP="0044784D">
      <w:pPr>
        <w:pStyle w:val="ListParagraph"/>
        <w:numPr>
          <w:ilvl w:val="0"/>
          <w:numId w:val="6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Make classroom comfortable</w:t>
      </w:r>
    </w:p>
    <w:p w:rsidR="008C3741" w:rsidRPr="00D93507" w:rsidRDefault="008C3741" w:rsidP="0044784D">
      <w:pPr>
        <w:pStyle w:val="ListParagraph"/>
        <w:numPr>
          <w:ilvl w:val="0"/>
          <w:numId w:val="6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Room arrangement</w:t>
      </w:r>
    </w:p>
    <w:p w:rsidR="008C3741" w:rsidRDefault="008C3741" w:rsidP="008C3741">
      <w:pPr>
        <w:pStyle w:val="ListParagraph"/>
        <w:numPr>
          <w:ilvl w:val="0"/>
          <w:numId w:val="64"/>
        </w:numPr>
        <w:tabs>
          <w:tab w:val="left" w:pos="720"/>
          <w:tab w:val="left" w:pos="1260"/>
          <w:tab w:val="left" w:pos="1620"/>
          <w:tab w:val="left" w:pos="2160"/>
        </w:tabs>
        <w:ind w:right="-720"/>
      </w:pPr>
      <w:r w:rsidRPr="00D93507">
        <w:t>Be</w:t>
      </w:r>
      <w:r w:rsidR="00231D18">
        <w:t xml:space="preserve"> </w:t>
      </w:r>
      <w:r w:rsidRPr="00D93507">
        <w:t>inclusive</w:t>
      </w:r>
    </w:p>
    <w:p w:rsidR="004B4F84" w:rsidRPr="00D93507" w:rsidRDefault="004B4F84" w:rsidP="004B4F8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ind w:left="1620" w:right="-720"/>
      </w:pPr>
    </w:p>
    <w:p w:rsidR="008C3741" w:rsidRPr="008C3741" w:rsidRDefault="008C3741" w:rsidP="0044784D">
      <w:pPr>
        <w:pStyle w:val="ListParagraph"/>
        <w:numPr>
          <w:ilvl w:val="0"/>
          <w:numId w:val="65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8C3741">
        <w:t>Learning Styles</w:t>
      </w:r>
    </w:p>
    <w:p w:rsidR="008C3741" w:rsidRPr="00D93507" w:rsidRDefault="008C3741" w:rsidP="0044784D">
      <w:pPr>
        <w:pStyle w:val="ListParagraph"/>
        <w:numPr>
          <w:ilvl w:val="0"/>
          <w:numId w:val="66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Tactile / Kinesthetic</w:t>
      </w:r>
    </w:p>
    <w:p w:rsidR="008C3741" w:rsidRPr="00D93507" w:rsidRDefault="008C3741" w:rsidP="0044784D">
      <w:pPr>
        <w:pStyle w:val="ListParagraph"/>
        <w:numPr>
          <w:ilvl w:val="0"/>
          <w:numId w:val="66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Auditory</w:t>
      </w:r>
    </w:p>
    <w:p w:rsidR="008C3741" w:rsidRDefault="008C3741" w:rsidP="008C3741">
      <w:pPr>
        <w:pStyle w:val="ListParagraph"/>
        <w:numPr>
          <w:ilvl w:val="0"/>
          <w:numId w:val="66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Visual</w:t>
      </w:r>
    </w:p>
    <w:p w:rsidR="004B4F84" w:rsidRPr="00D93507" w:rsidRDefault="004B4F84" w:rsidP="004B4F8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8C3741" w:rsidRPr="008C3741" w:rsidRDefault="008C3741" w:rsidP="0044784D">
      <w:pPr>
        <w:pStyle w:val="ListParagraph"/>
        <w:numPr>
          <w:ilvl w:val="0"/>
          <w:numId w:val="6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8C3741">
        <w:t xml:space="preserve">Small Group </w:t>
      </w:r>
    </w:p>
    <w:p w:rsidR="008C3741" w:rsidRPr="00D93507" w:rsidRDefault="008C3741" w:rsidP="0044784D">
      <w:pPr>
        <w:pStyle w:val="ListParagraph"/>
        <w:numPr>
          <w:ilvl w:val="0"/>
          <w:numId w:val="6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lastRenderedPageBreak/>
        <w:t>Should have 4 to 6 people</w:t>
      </w:r>
    </w:p>
    <w:p w:rsidR="008C3741" w:rsidRPr="00D93507" w:rsidRDefault="008C3741" w:rsidP="0044784D">
      <w:pPr>
        <w:pStyle w:val="ListParagraph"/>
        <w:numPr>
          <w:ilvl w:val="0"/>
          <w:numId w:val="6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Monitor to maintain focus</w:t>
      </w:r>
    </w:p>
    <w:p w:rsidR="008C3741" w:rsidRDefault="008C3741" w:rsidP="008C3741">
      <w:pPr>
        <w:pStyle w:val="ListParagraph"/>
        <w:numPr>
          <w:ilvl w:val="0"/>
          <w:numId w:val="6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Involve all students</w:t>
      </w:r>
    </w:p>
    <w:p w:rsidR="004B4F84" w:rsidRPr="00D93507" w:rsidRDefault="004B4F84" w:rsidP="004B4F8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8C3741" w:rsidRPr="008C3741" w:rsidRDefault="008C3741" w:rsidP="0044784D">
      <w:pPr>
        <w:pStyle w:val="ListParagraph"/>
        <w:numPr>
          <w:ilvl w:val="0"/>
          <w:numId w:val="6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8C3741">
        <w:t>Ice Breakers</w:t>
      </w:r>
    </w:p>
    <w:p w:rsidR="008C3741" w:rsidRPr="00D93507" w:rsidRDefault="008C3741" w:rsidP="0044784D">
      <w:pPr>
        <w:pStyle w:val="ListParagraph"/>
        <w:numPr>
          <w:ilvl w:val="0"/>
          <w:numId w:val="7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Introductions</w:t>
      </w:r>
    </w:p>
    <w:p w:rsidR="008C3741" w:rsidRPr="00D93507" w:rsidRDefault="008C3741" w:rsidP="0044784D">
      <w:pPr>
        <w:pStyle w:val="ListParagraph"/>
        <w:numPr>
          <w:ilvl w:val="0"/>
          <w:numId w:val="7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Interview styles</w:t>
      </w:r>
    </w:p>
    <w:p w:rsidR="008C3741" w:rsidRPr="00D93507" w:rsidRDefault="008C3741" w:rsidP="0044784D">
      <w:pPr>
        <w:pStyle w:val="ListParagraph"/>
        <w:numPr>
          <w:ilvl w:val="0"/>
          <w:numId w:val="7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Class exercise</w:t>
      </w:r>
    </w:p>
    <w:p w:rsidR="008C3741" w:rsidRPr="00D93507" w:rsidRDefault="008C3741" w:rsidP="0044784D">
      <w:pPr>
        <w:pStyle w:val="ListParagraph"/>
        <w:numPr>
          <w:ilvl w:val="0"/>
          <w:numId w:val="7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As a mental break between exercises</w:t>
      </w:r>
    </w:p>
    <w:p w:rsidR="008C3741" w:rsidRDefault="008C3741" w:rsidP="008C3741">
      <w:pPr>
        <w:pStyle w:val="ListParagraph"/>
        <w:numPr>
          <w:ilvl w:val="0"/>
          <w:numId w:val="70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Facilitated exercise that is fun and can be tied into learning</w:t>
      </w:r>
    </w:p>
    <w:p w:rsidR="004B4F84" w:rsidRPr="00D93507" w:rsidRDefault="004B4F84" w:rsidP="004B4F8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8C3741" w:rsidRPr="008C3741" w:rsidRDefault="008C3741" w:rsidP="0044784D">
      <w:pPr>
        <w:pStyle w:val="ListParagraph"/>
        <w:numPr>
          <w:ilvl w:val="0"/>
          <w:numId w:val="71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8C3741">
        <w:t>Instructor Knowledge</w:t>
      </w:r>
    </w:p>
    <w:p w:rsidR="008C3741" w:rsidRPr="00D93507" w:rsidRDefault="008C3741" w:rsidP="0044784D">
      <w:pPr>
        <w:pStyle w:val="ListParagraph"/>
        <w:numPr>
          <w:ilvl w:val="0"/>
          <w:numId w:val="7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Know your material</w:t>
      </w:r>
    </w:p>
    <w:p w:rsidR="008C3741" w:rsidRPr="00D93507" w:rsidRDefault="008C3741" w:rsidP="0044784D">
      <w:pPr>
        <w:pStyle w:val="ListParagraph"/>
        <w:numPr>
          <w:ilvl w:val="0"/>
          <w:numId w:val="7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Instructor should have a broader knowledge of subject matter</w:t>
      </w:r>
    </w:p>
    <w:p w:rsidR="008C3741" w:rsidRPr="00D93507" w:rsidRDefault="008C3741" w:rsidP="0044784D">
      <w:pPr>
        <w:pStyle w:val="ListParagraph"/>
        <w:numPr>
          <w:ilvl w:val="0"/>
          <w:numId w:val="7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Qualify your experience to instruct the subject matter in question</w:t>
      </w:r>
    </w:p>
    <w:p w:rsidR="008C3741" w:rsidRPr="00D93507" w:rsidRDefault="008C3741" w:rsidP="0044784D">
      <w:pPr>
        <w:pStyle w:val="ListParagraph"/>
        <w:numPr>
          <w:ilvl w:val="0"/>
          <w:numId w:val="7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Know your audience</w:t>
      </w:r>
    </w:p>
    <w:p w:rsidR="009C0434" w:rsidRDefault="008C3741" w:rsidP="009C0434">
      <w:pPr>
        <w:pStyle w:val="ListParagraph"/>
        <w:numPr>
          <w:ilvl w:val="0"/>
          <w:numId w:val="72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D93507">
        <w:t>Be prepared to answer question correctly and honestly</w:t>
      </w:r>
    </w:p>
    <w:p w:rsidR="009C0434" w:rsidRDefault="009C0434" w:rsidP="009C0434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9C0434" w:rsidRDefault="009C0434" w:rsidP="009C0434">
      <w:pPr>
        <w:pStyle w:val="ListParagraph"/>
        <w:numPr>
          <w:ilvl w:val="0"/>
          <w:numId w:val="5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  <w:rPr>
          <w:b/>
          <w:u w:val="single"/>
        </w:rPr>
      </w:pPr>
      <w:r w:rsidRPr="009C0434">
        <w:rPr>
          <w:b/>
          <w:u w:val="single"/>
        </w:rPr>
        <w:t>P.O.S.T. Course Requirements</w:t>
      </w:r>
    </w:p>
    <w:p w:rsidR="00B041DB" w:rsidRDefault="00B041DB" w:rsidP="00B041DB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360" w:right="-720"/>
        <w:rPr>
          <w:b/>
          <w:u w:val="single"/>
        </w:rPr>
      </w:pPr>
    </w:p>
    <w:p w:rsidR="009C0434" w:rsidRDefault="009C0434" w:rsidP="009C0434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Outline Construction</w:t>
      </w:r>
    </w:p>
    <w:p w:rsidR="009C0434" w:rsidRDefault="009C0434" w:rsidP="009C0434">
      <w:pPr>
        <w:pStyle w:val="ListParagraph"/>
        <w:numPr>
          <w:ilvl w:val="1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Written to the 3</w:t>
      </w:r>
      <w:r w:rsidRPr="009C0434">
        <w:rPr>
          <w:vertAlign w:val="superscript"/>
        </w:rPr>
        <w:t>rd</w:t>
      </w:r>
      <w:r>
        <w:t xml:space="preserve"> level</w:t>
      </w:r>
    </w:p>
    <w:p w:rsidR="009C0434" w:rsidRDefault="009C0434" w:rsidP="009C0434">
      <w:pPr>
        <w:pStyle w:val="ListParagraph"/>
        <w:numPr>
          <w:ilvl w:val="1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Course documentation only</w:t>
      </w:r>
    </w:p>
    <w:p w:rsidR="009C0434" w:rsidRDefault="009C0434" w:rsidP="009C0434">
      <w:pPr>
        <w:pStyle w:val="ListParagraph"/>
        <w:numPr>
          <w:ilvl w:val="1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Discoverable information</w:t>
      </w:r>
    </w:p>
    <w:p w:rsidR="009C0434" w:rsidRDefault="009C0434" w:rsidP="009C0434">
      <w:pPr>
        <w:pStyle w:val="ListParagraph"/>
        <w:numPr>
          <w:ilvl w:val="1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Should include all pertinent material</w:t>
      </w:r>
    </w:p>
    <w:p w:rsidR="00F01E35" w:rsidRDefault="00F01E35" w:rsidP="00F01E35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9C0434" w:rsidRDefault="009C0434" w:rsidP="009C0434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Outline Exemplar</w:t>
      </w:r>
    </w:p>
    <w:p w:rsidR="00F01E35" w:rsidRDefault="00F01E35" w:rsidP="00F01E35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170" w:right="-720"/>
      </w:pPr>
    </w:p>
    <w:p w:rsidR="009C0434" w:rsidRDefault="009C0434" w:rsidP="009C0434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Lesson Plan</w:t>
      </w:r>
    </w:p>
    <w:p w:rsidR="009C0434" w:rsidRDefault="009C0434" w:rsidP="009C0434">
      <w:pPr>
        <w:pStyle w:val="ListParagraph"/>
        <w:numPr>
          <w:ilvl w:val="2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 xml:space="preserve">   Detailed document</w:t>
      </w:r>
    </w:p>
    <w:p w:rsidR="009C0434" w:rsidRDefault="009C0434" w:rsidP="009C0434">
      <w:pPr>
        <w:pStyle w:val="ListParagraph"/>
        <w:numPr>
          <w:ilvl w:val="2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 xml:space="preserve">   Displays activities of instructors/students</w:t>
      </w:r>
    </w:p>
    <w:p w:rsidR="009C0434" w:rsidRDefault="009C0434" w:rsidP="009C0434">
      <w:pPr>
        <w:pStyle w:val="ListParagraph"/>
        <w:numPr>
          <w:ilvl w:val="2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 xml:space="preserve">   Time allotted to each subject</w:t>
      </w:r>
    </w:p>
    <w:p w:rsidR="009C0434" w:rsidRDefault="009C0434" w:rsidP="009C0434">
      <w:pPr>
        <w:pStyle w:val="ListParagraph"/>
        <w:numPr>
          <w:ilvl w:val="2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 xml:space="preserve">   Equipment needed</w:t>
      </w:r>
    </w:p>
    <w:p w:rsidR="009C0434" w:rsidRDefault="009C0434" w:rsidP="009C0434">
      <w:pPr>
        <w:pStyle w:val="ListParagraph"/>
        <w:numPr>
          <w:ilvl w:val="2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 xml:space="preserve">   Comprehensive list of all media</w:t>
      </w:r>
    </w:p>
    <w:p w:rsidR="004B4F84" w:rsidRDefault="004B4F84" w:rsidP="004B4F84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</w:p>
    <w:p w:rsidR="004B4F84" w:rsidRDefault="004B4F84" w:rsidP="004B4F84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</w:p>
    <w:p w:rsidR="00F01E35" w:rsidRDefault="00F01E35" w:rsidP="00F01E35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9C0434" w:rsidRDefault="009C0434" w:rsidP="009C0434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POST E.D.I.</w:t>
      </w:r>
    </w:p>
    <w:p w:rsidR="009C0434" w:rsidRDefault="009C0434" w:rsidP="009C0434">
      <w:pPr>
        <w:pStyle w:val="ListParagraph"/>
        <w:numPr>
          <w:ilvl w:val="3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Electronic Data Interchange</w:t>
      </w:r>
    </w:p>
    <w:p w:rsidR="009C0434" w:rsidRDefault="009C0434" w:rsidP="009C0434">
      <w:pPr>
        <w:pStyle w:val="ListParagraph"/>
        <w:numPr>
          <w:ilvl w:val="3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Roster Submission</w:t>
      </w:r>
    </w:p>
    <w:p w:rsidR="009C0434" w:rsidRDefault="009C0434" w:rsidP="009C0434">
      <w:pPr>
        <w:pStyle w:val="ListParagraph"/>
        <w:numPr>
          <w:ilvl w:val="3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Course Submission</w:t>
      </w:r>
    </w:p>
    <w:p w:rsidR="009C0434" w:rsidRDefault="009C0434" w:rsidP="009C0434">
      <w:pPr>
        <w:pStyle w:val="ListParagraph"/>
        <w:numPr>
          <w:ilvl w:val="3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P.O.S.T. Profile Access</w:t>
      </w:r>
    </w:p>
    <w:p w:rsidR="00F01E35" w:rsidRDefault="00F01E35" w:rsidP="00F01E35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F01E35" w:rsidRDefault="00F01E35" w:rsidP="00F01E35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lastRenderedPageBreak/>
        <w:t>Instructor Qualifications</w:t>
      </w:r>
    </w:p>
    <w:p w:rsidR="00F01E35" w:rsidRDefault="00F01E35" w:rsidP="00F01E35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170" w:right="-720"/>
      </w:pPr>
    </w:p>
    <w:p w:rsidR="00F01E35" w:rsidRDefault="00F01E35" w:rsidP="00F01E35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Course Construction</w:t>
      </w:r>
    </w:p>
    <w:p w:rsidR="00F01E35" w:rsidRDefault="00F01E35" w:rsidP="00F01E35">
      <w:pPr>
        <w:pStyle w:val="ListParagraph"/>
        <w:numPr>
          <w:ilvl w:val="3"/>
          <w:numId w:val="1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Administrative Page</w:t>
      </w:r>
    </w:p>
    <w:p w:rsidR="00F01E35" w:rsidRDefault="00F01E35" w:rsidP="00F01E35">
      <w:pPr>
        <w:pStyle w:val="ListParagraph"/>
        <w:numPr>
          <w:ilvl w:val="3"/>
          <w:numId w:val="1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3</w:t>
      </w:r>
      <w:r w:rsidRPr="00F01E35">
        <w:rPr>
          <w:vertAlign w:val="superscript"/>
        </w:rPr>
        <w:t>rd</w:t>
      </w:r>
      <w:r>
        <w:t xml:space="preserve"> Level Outline</w:t>
      </w:r>
    </w:p>
    <w:p w:rsidR="00F01E35" w:rsidRDefault="00F01E35" w:rsidP="00F01E35">
      <w:pPr>
        <w:pStyle w:val="ListParagraph"/>
        <w:numPr>
          <w:ilvl w:val="3"/>
          <w:numId w:val="1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Hourly Distribution (Breaks/Lunch)</w:t>
      </w:r>
    </w:p>
    <w:p w:rsidR="00F01E35" w:rsidRDefault="00F01E35" w:rsidP="00F01E35">
      <w:pPr>
        <w:pStyle w:val="ListParagraph"/>
        <w:numPr>
          <w:ilvl w:val="3"/>
          <w:numId w:val="1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Instructor Resume</w:t>
      </w:r>
    </w:p>
    <w:p w:rsidR="00F01E35" w:rsidRDefault="00F01E35" w:rsidP="00F01E35">
      <w:pPr>
        <w:pStyle w:val="ListParagraph"/>
        <w:numPr>
          <w:ilvl w:val="3"/>
          <w:numId w:val="1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Safety Plan</w:t>
      </w:r>
    </w:p>
    <w:p w:rsidR="00F01E35" w:rsidRDefault="00F01E35" w:rsidP="00F01E35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F01E35" w:rsidRDefault="00F01E35" w:rsidP="00F01E35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Safety Plan</w:t>
      </w:r>
    </w:p>
    <w:p w:rsidR="00F01E35" w:rsidRDefault="00F01E35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Outline Potential Hazards</w:t>
      </w:r>
    </w:p>
    <w:p w:rsidR="00F01E35" w:rsidRDefault="00F01E35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Facility Inspection</w:t>
      </w:r>
    </w:p>
    <w:p w:rsidR="00F01E35" w:rsidRDefault="00F01E35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Assign Responsibilities</w:t>
      </w:r>
    </w:p>
    <w:p w:rsidR="00F01E35" w:rsidRDefault="00F01E35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Nearest Medical Facility</w:t>
      </w:r>
    </w:p>
    <w:p w:rsidR="00F01E35" w:rsidRDefault="00F01E35" w:rsidP="00F01E35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F01E35" w:rsidRDefault="00F01E35" w:rsidP="00F01E35">
      <w:pPr>
        <w:pStyle w:val="ListParagraph"/>
        <w:numPr>
          <w:ilvl w:val="5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Course Presentation</w:t>
      </w:r>
    </w:p>
    <w:p w:rsidR="00F01E35" w:rsidRDefault="00F01E35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Mobile v. Non-Mobile</w:t>
      </w:r>
    </w:p>
    <w:p w:rsidR="00F01E35" w:rsidRDefault="00F01E35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New CCN each presentation</w:t>
      </w:r>
    </w:p>
    <w:p w:rsidR="00F01E35" w:rsidRDefault="00F01E35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Reconciling TRR</w:t>
      </w:r>
    </w:p>
    <w:p w:rsidR="00F01E35" w:rsidRDefault="00B041DB" w:rsidP="00F01E35">
      <w:pPr>
        <w:pStyle w:val="ListParagraph"/>
        <w:numPr>
          <w:ilvl w:val="6"/>
          <w:numId w:val="4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Independent Presenters</w:t>
      </w:r>
    </w:p>
    <w:p w:rsidR="007F4839" w:rsidRDefault="007F4839" w:rsidP="007F4839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620" w:right="-720"/>
      </w:pPr>
    </w:p>
    <w:p w:rsidR="007F4839" w:rsidRDefault="007F4839" w:rsidP="007F4839">
      <w:pPr>
        <w:pStyle w:val="ListParagraph"/>
        <w:numPr>
          <w:ilvl w:val="0"/>
          <w:numId w:val="5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  <w:rPr>
          <w:b/>
          <w:u w:val="single"/>
        </w:rPr>
      </w:pPr>
      <w:r w:rsidRPr="007F4839">
        <w:rPr>
          <w:b/>
          <w:u w:val="single"/>
        </w:rPr>
        <w:t>Written Test Review</w:t>
      </w:r>
    </w:p>
    <w:p w:rsidR="007F4839" w:rsidRDefault="007F4839" w:rsidP="007F4839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360" w:right="-720"/>
        <w:rPr>
          <w:b/>
          <w:u w:val="single"/>
        </w:rPr>
      </w:pPr>
    </w:p>
    <w:p w:rsidR="007F4839" w:rsidRDefault="007F4839" w:rsidP="007F4839">
      <w:pPr>
        <w:pStyle w:val="ListParagraph"/>
        <w:numPr>
          <w:ilvl w:val="0"/>
          <w:numId w:val="5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  <w:rPr>
          <w:b/>
          <w:u w:val="single"/>
        </w:rPr>
      </w:pPr>
      <w:r>
        <w:rPr>
          <w:b/>
          <w:u w:val="single"/>
        </w:rPr>
        <w:t>Instructor Liability</w:t>
      </w:r>
    </w:p>
    <w:p w:rsidR="007F4839" w:rsidRDefault="007F4839" w:rsidP="007F4839">
      <w:pPr>
        <w:pStyle w:val="ListParagraph"/>
        <w:numPr>
          <w:ilvl w:val="1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 w:rsidRPr="007F4839">
        <w:t>Legal Issues Facing Instructors/Departments</w:t>
      </w:r>
    </w:p>
    <w:p w:rsidR="007F4839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Liability</w:t>
      </w:r>
    </w:p>
    <w:p w:rsidR="007F4839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Claims</w:t>
      </w:r>
    </w:p>
    <w:p w:rsidR="007F4839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Negligence leading to injuries</w:t>
      </w:r>
    </w:p>
    <w:p w:rsidR="007F4839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Preventing Claims</w:t>
      </w:r>
    </w:p>
    <w:p w:rsidR="007F4839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Sexual Harassment</w:t>
      </w:r>
    </w:p>
    <w:p w:rsidR="007F4839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Legal Protections</w:t>
      </w:r>
    </w:p>
    <w:p w:rsidR="007F4839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Assumption of Risk</w:t>
      </w:r>
    </w:p>
    <w:p w:rsidR="00DD062C" w:rsidRDefault="007F4839" w:rsidP="007F4839">
      <w:pPr>
        <w:pStyle w:val="ListParagraph"/>
        <w:numPr>
          <w:ilvl w:val="2"/>
          <w:numId w:val="3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Tacit Approval</w:t>
      </w:r>
    </w:p>
    <w:p w:rsidR="007F4839" w:rsidRDefault="007F4839" w:rsidP="007F4839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3060" w:right="-720"/>
      </w:pPr>
    </w:p>
    <w:p w:rsidR="007F4839" w:rsidRDefault="007F4839" w:rsidP="007F4839">
      <w:pPr>
        <w:pStyle w:val="ListParagraph"/>
        <w:numPr>
          <w:ilvl w:val="0"/>
          <w:numId w:val="5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  <w:rPr>
          <w:b/>
          <w:u w:val="single"/>
        </w:rPr>
      </w:pPr>
      <w:r w:rsidRPr="007F4839">
        <w:rPr>
          <w:b/>
          <w:u w:val="single"/>
        </w:rPr>
        <w:t>Small Group Exercise Scenario Development</w:t>
      </w:r>
    </w:p>
    <w:p w:rsidR="007F4839" w:rsidRDefault="007F4839" w:rsidP="007F4839">
      <w:pPr>
        <w:pStyle w:val="ListParagraph"/>
        <w:numPr>
          <w:ilvl w:val="4"/>
          <w:numId w:val="57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Students will work in small groups and discuss</w:t>
      </w:r>
    </w:p>
    <w:p w:rsidR="007F4839" w:rsidRDefault="007F4839" w:rsidP="007F4839">
      <w:pPr>
        <w:pStyle w:val="ListParagraph"/>
        <w:numPr>
          <w:ilvl w:val="0"/>
          <w:numId w:val="7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Scenario Creation</w:t>
      </w:r>
    </w:p>
    <w:p w:rsidR="007F4839" w:rsidRDefault="007F4839" w:rsidP="007F4839">
      <w:pPr>
        <w:pStyle w:val="ListParagraph"/>
        <w:numPr>
          <w:ilvl w:val="0"/>
          <w:numId w:val="7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Training Value</w:t>
      </w:r>
    </w:p>
    <w:p w:rsidR="007F4839" w:rsidRDefault="007F4839" w:rsidP="007F4839">
      <w:pPr>
        <w:pStyle w:val="ListParagraph"/>
        <w:numPr>
          <w:ilvl w:val="0"/>
          <w:numId w:val="73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Branch Creation &amp; Filming</w:t>
      </w:r>
    </w:p>
    <w:p w:rsidR="000C4268" w:rsidRDefault="000C4268" w:rsidP="000C4268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</w:p>
    <w:p w:rsidR="000C4268" w:rsidRDefault="000C4268" w:rsidP="000C4268">
      <w:p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</w:p>
    <w:p w:rsidR="007F4839" w:rsidRDefault="000C4268" w:rsidP="007F4839">
      <w:pPr>
        <w:pStyle w:val="ListParagraph"/>
        <w:numPr>
          <w:ilvl w:val="0"/>
          <w:numId w:val="58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  <w:rPr>
          <w:b/>
          <w:u w:val="single"/>
        </w:rPr>
      </w:pPr>
      <w:r>
        <w:t xml:space="preserve"> </w:t>
      </w:r>
      <w:r w:rsidR="007F4839" w:rsidRPr="007F4839">
        <w:rPr>
          <w:b/>
          <w:u w:val="single"/>
        </w:rPr>
        <w:t>Small Group Development Presentations</w:t>
      </w:r>
    </w:p>
    <w:p w:rsidR="000C4268" w:rsidRDefault="000C4268" w:rsidP="000C4268">
      <w:pPr>
        <w:pStyle w:val="ListParagraph"/>
        <w:numPr>
          <w:ilvl w:val="4"/>
          <w:numId w:val="39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Each group will present their prepared scenarios that address issues related to:</w:t>
      </w:r>
    </w:p>
    <w:p w:rsidR="000C4268" w:rsidRDefault="000C4268" w:rsidP="000C4268">
      <w:pPr>
        <w:pStyle w:val="ListParagraph"/>
        <w:numPr>
          <w:ilvl w:val="0"/>
          <w:numId w:val="7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lastRenderedPageBreak/>
        <w:t>Individual Department Policy</w:t>
      </w:r>
    </w:p>
    <w:p w:rsidR="000C4268" w:rsidRDefault="000C4268" w:rsidP="000C4268">
      <w:pPr>
        <w:pStyle w:val="ListParagraph"/>
        <w:numPr>
          <w:ilvl w:val="0"/>
          <w:numId w:val="7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Branching of Scenarios</w:t>
      </w:r>
    </w:p>
    <w:p w:rsidR="000C4268" w:rsidRDefault="000C4268" w:rsidP="000C4268">
      <w:pPr>
        <w:pStyle w:val="ListParagraph"/>
        <w:numPr>
          <w:ilvl w:val="0"/>
          <w:numId w:val="7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Force Options</w:t>
      </w:r>
    </w:p>
    <w:p w:rsidR="000C4268" w:rsidRDefault="000C4268" w:rsidP="000C4268">
      <w:pPr>
        <w:pStyle w:val="ListParagraph"/>
        <w:numPr>
          <w:ilvl w:val="0"/>
          <w:numId w:val="7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Training &amp; Tactics related to use of force</w:t>
      </w:r>
    </w:p>
    <w:p w:rsidR="000C4268" w:rsidRDefault="000C4268" w:rsidP="000C4268">
      <w:pPr>
        <w:pStyle w:val="ListParagraph"/>
        <w:numPr>
          <w:ilvl w:val="0"/>
          <w:numId w:val="74"/>
        </w:numPr>
        <w:tabs>
          <w:tab w:val="left" w:pos="720"/>
          <w:tab w:val="left" w:pos="1260"/>
          <w:tab w:val="left" w:pos="1620"/>
          <w:tab w:val="left" w:pos="2160"/>
        </w:tabs>
        <w:spacing w:after="0"/>
        <w:ind w:right="-720"/>
      </w:pPr>
      <w:r>
        <w:t>Identify Training Value</w:t>
      </w:r>
    </w:p>
    <w:p w:rsidR="000C4268" w:rsidRPr="000C4268" w:rsidRDefault="000C4268" w:rsidP="000C4268">
      <w:pPr>
        <w:pStyle w:val="ListParagraph"/>
        <w:tabs>
          <w:tab w:val="left" w:pos="720"/>
          <w:tab w:val="left" w:pos="1260"/>
          <w:tab w:val="left" w:pos="1620"/>
          <w:tab w:val="left" w:pos="2160"/>
        </w:tabs>
        <w:spacing w:after="0"/>
        <w:ind w:left="1530" w:right="-720"/>
      </w:pPr>
    </w:p>
    <w:p w:rsidR="00946F90" w:rsidRPr="000C4268" w:rsidRDefault="000C4268" w:rsidP="000C4268">
      <w:pPr>
        <w:pStyle w:val="ListParagraph"/>
        <w:numPr>
          <w:ilvl w:val="5"/>
          <w:numId w:val="39"/>
        </w:numPr>
        <w:rPr>
          <w:b/>
          <w:u w:val="single"/>
        </w:rPr>
      </w:pPr>
      <w:r w:rsidRPr="000C4268">
        <w:rPr>
          <w:b/>
          <w:u w:val="single"/>
        </w:rPr>
        <w:t>Student Instructor Final Exam</w:t>
      </w:r>
    </w:p>
    <w:p w:rsidR="000C4268" w:rsidRPr="000C4268" w:rsidRDefault="000C4268" w:rsidP="000C4268">
      <w:pPr>
        <w:pStyle w:val="ListParagraph"/>
        <w:ind w:left="360"/>
        <w:rPr>
          <w:b/>
          <w:u w:val="single"/>
        </w:rPr>
      </w:pPr>
    </w:p>
    <w:p w:rsidR="000C4268" w:rsidRPr="000C4268" w:rsidRDefault="000C4268" w:rsidP="000C4268">
      <w:pPr>
        <w:pStyle w:val="ListParagraph"/>
        <w:numPr>
          <w:ilvl w:val="5"/>
          <w:numId w:val="39"/>
        </w:numPr>
        <w:rPr>
          <w:b/>
          <w:u w:val="single"/>
        </w:rPr>
      </w:pPr>
      <w:r w:rsidRPr="000C4268">
        <w:rPr>
          <w:b/>
          <w:u w:val="single"/>
        </w:rPr>
        <w:t>Course Evaluations &amp; Closing</w:t>
      </w:r>
    </w:p>
    <w:sectPr w:rsidR="000C4268" w:rsidRPr="000C4268" w:rsidSect="00401D69">
      <w:headerReference w:type="default" r:id="rId7"/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FB" w:rsidRDefault="00D762FB" w:rsidP="00EC72CE">
      <w:pPr>
        <w:spacing w:after="0" w:line="240" w:lineRule="auto"/>
      </w:pPr>
      <w:r>
        <w:separator/>
      </w:r>
    </w:p>
  </w:endnote>
  <w:endnote w:type="continuationSeparator" w:id="0">
    <w:p w:rsidR="00D762FB" w:rsidRDefault="00D762FB" w:rsidP="00EC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874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CE" w:rsidRDefault="00EC7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5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2CE" w:rsidRPr="006F23EE" w:rsidRDefault="006F23EE" w:rsidP="006F23EE">
    <w:pPr>
      <w:pStyle w:val="Footer"/>
      <w:tabs>
        <w:tab w:val="left" w:pos="7470"/>
      </w:tabs>
      <w:rPr>
        <w:sz w:val="16"/>
        <w:szCs w:val="16"/>
      </w:rPr>
    </w:pPr>
    <w:r>
      <w:tab/>
    </w:r>
    <w:r>
      <w:tab/>
    </w:r>
    <w:r w:rsidRPr="006F23EE">
      <w:rPr>
        <w:sz w:val="16"/>
        <w:szCs w:val="16"/>
      </w:rPr>
      <w:t>Rev. 9/9/2020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FB" w:rsidRDefault="00D762FB" w:rsidP="00EC72CE">
      <w:pPr>
        <w:spacing w:after="0" w:line="240" w:lineRule="auto"/>
      </w:pPr>
      <w:r>
        <w:separator/>
      </w:r>
    </w:p>
  </w:footnote>
  <w:footnote w:type="continuationSeparator" w:id="0">
    <w:p w:rsidR="00D762FB" w:rsidRDefault="00D762FB" w:rsidP="00EC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EE" w:rsidRDefault="006F23EE" w:rsidP="006F23EE">
    <w:pPr>
      <w:spacing w:after="0" w:line="240" w:lineRule="auto"/>
      <w:jc w:val="center"/>
      <w:rPr>
        <w:b/>
      </w:rPr>
    </w:pPr>
    <w:r>
      <w:rPr>
        <w:b/>
      </w:rPr>
      <w:t>San Jose Police Department</w:t>
    </w:r>
  </w:p>
  <w:p w:rsidR="006F23EE" w:rsidRPr="00F76DEF" w:rsidRDefault="006F23EE" w:rsidP="006F23EE">
    <w:pPr>
      <w:spacing w:after="0" w:line="240" w:lineRule="auto"/>
      <w:jc w:val="center"/>
      <w:rPr>
        <w:b/>
      </w:rPr>
    </w:pPr>
    <w:r w:rsidRPr="00F76DEF">
      <w:rPr>
        <w:b/>
      </w:rPr>
      <w:t>Force Options Simulator Instructor Course</w:t>
    </w:r>
  </w:p>
  <w:p w:rsidR="006F23EE" w:rsidRDefault="006F23EE" w:rsidP="006F23EE">
    <w:pPr>
      <w:spacing w:after="0" w:line="240" w:lineRule="auto"/>
      <w:jc w:val="center"/>
    </w:pPr>
    <w:r>
      <w:t>Expanded Course Outline – 40 Hours</w:t>
    </w:r>
  </w:p>
  <w:p w:rsidR="006F23EE" w:rsidRDefault="006F23EE" w:rsidP="006F23EE">
    <w:pPr>
      <w:spacing w:after="0" w:line="240" w:lineRule="auto"/>
      <w:jc w:val="center"/>
    </w:pPr>
    <w:r>
      <w:t>Rev. 9/9/2020</w:t>
    </w:r>
  </w:p>
  <w:p w:rsidR="006F23EE" w:rsidRDefault="006F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69D"/>
    <w:multiLevelType w:val="hybridMultilevel"/>
    <w:tmpl w:val="598CD32C"/>
    <w:lvl w:ilvl="0" w:tplc="A2F64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1443B38"/>
    <w:multiLevelType w:val="hybridMultilevel"/>
    <w:tmpl w:val="CE1CA60C"/>
    <w:lvl w:ilvl="0" w:tplc="DBC0FC6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63B44F2"/>
    <w:multiLevelType w:val="hybridMultilevel"/>
    <w:tmpl w:val="4F6691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41092"/>
    <w:multiLevelType w:val="hybridMultilevel"/>
    <w:tmpl w:val="A800AF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AB059E"/>
    <w:multiLevelType w:val="hybridMultilevel"/>
    <w:tmpl w:val="68DACB52"/>
    <w:lvl w:ilvl="0" w:tplc="BC34AA84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47203F"/>
    <w:multiLevelType w:val="hybridMultilevel"/>
    <w:tmpl w:val="3B824446"/>
    <w:lvl w:ilvl="0" w:tplc="CCE8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816386A">
      <w:start w:val="1"/>
      <w:numFmt w:val="upperLetter"/>
      <w:lvlText w:val="%6."/>
      <w:lvlJc w:val="left"/>
      <w:pPr>
        <w:ind w:left="1170" w:hanging="360"/>
      </w:pPr>
      <w:rPr>
        <w:rFonts w:hint="default"/>
      </w:rPr>
    </w:lvl>
    <w:lvl w:ilvl="6" w:tplc="90964478">
      <w:start w:val="1"/>
      <w:numFmt w:val="decimal"/>
      <w:lvlText w:val="%7."/>
      <w:lvlJc w:val="left"/>
      <w:pPr>
        <w:ind w:left="16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3C94"/>
    <w:multiLevelType w:val="hybridMultilevel"/>
    <w:tmpl w:val="54164E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22BDB"/>
    <w:multiLevelType w:val="hybridMultilevel"/>
    <w:tmpl w:val="389AF92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8CF69C5"/>
    <w:multiLevelType w:val="hybridMultilevel"/>
    <w:tmpl w:val="E33C17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8E6699"/>
    <w:multiLevelType w:val="hybridMultilevel"/>
    <w:tmpl w:val="53404E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240C"/>
    <w:multiLevelType w:val="hybridMultilevel"/>
    <w:tmpl w:val="5BCAF01E"/>
    <w:lvl w:ilvl="0" w:tplc="ABA8D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CF62BC6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3374E"/>
    <w:multiLevelType w:val="hybridMultilevel"/>
    <w:tmpl w:val="35D80328"/>
    <w:lvl w:ilvl="0" w:tplc="73642C1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F0F7D"/>
    <w:multiLevelType w:val="hybridMultilevel"/>
    <w:tmpl w:val="2B8CF5DA"/>
    <w:lvl w:ilvl="0" w:tplc="D4762B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25656"/>
    <w:multiLevelType w:val="hybridMultilevel"/>
    <w:tmpl w:val="11D0C53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2F169A"/>
    <w:multiLevelType w:val="hybridMultilevel"/>
    <w:tmpl w:val="8C90FA36"/>
    <w:lvl w:ilvl="0" w:tplc="CA6AE478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23A94770"/>
    <w:multiLevelType w:val="hybridMultilevel"/>
    <w:tmpl w:val="865AB8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FF5C2454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C1280B"/>
    <w:multiLevelType w:val="hybridMultilevel"/>
    <w:tmpl w:val="176E4718"/>
    <w:lvl w:ilvl="0" w:tplc="3EB61D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8B55D6"/>
    <w:multiLevelType w:val="hybridMultilevel"/>
    <w:tmpl w:val="10E2FDAA"/>
    <w:lvl w:ilvl="0" w:tplc="850A77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083E6D"/>
    <w:multiLevelType w:val="hybridMultilevel"/>
    <w:tmpl w:val="F95A90A0"/>
    <w:lvl w:ilvl="0" w:tplc="9DECFD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4F6DB8"/>
    <w:multiLevelType w:val="hybridMultilevel"/>
    <w:tmpl w:val="DCAC6BB4"/>
    <w:lvl w:ilvl="0" w:tplc="7EE48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EB4167"/>
    <w:multiLevelType w:val="hybridMultilevel"/>
    <w:tmpl w:val="79448E28"/>
    <w:lvl w:ilvl="0" w:tplc="919234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2406E5C"/>
    <w:multiLevelType w:val="hybridMultilevel"/>
    <w:tmpl w:val="24E4C6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9776A9"/>
    <w:multiLevelType w:val="hybridMultilevel"/>
    <w:tmpl w:val="FE28C72E"/>
    <w:lvl w:ilvl="0" w:tplc="71A0723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3B2B2C86"/>
    <w:multiLevelType w:val="hybridMultilevel"/>
    <w:tmpl w:val="1786F638"/>
    <w:lvl w:ilvl="0" w:tplc="59A20A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7E497F"/>
    <w:multiLevelType w:val="hybridMultilevel"/>
    <w:tmpl w:val="149C21F0"/>
    <w:lvl w:ilvl="0" w:tplc="ABA8D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A56C5C8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CFA6C9EE">
      <w:start w:val="1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42DA25A0">
      <w:start w:val="1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E9329E"/>
    <w:multiLevelType w:val="hybridMultilevel"/>
    <w:tmpl w:val="A7D8A6E4"/>
    <w:lvl w:ilvl="0" w:tplc="F15857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1465E6F"/>
    <w:multiLevelType w:val="hybridMultilevel"/>
    <w:tmpl w:val="852A3E2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44DA1F7C"/>
    <w:multiLevelType w:val="hybridMultilevel"/>
    <w:tmpl w:val="0D1AE3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59237EE"/>
    <w:multiLevelType w:val="hybridMultilevel"/>
    <w:tmpl w:val="963C23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251E3"/>
    <w:multiLevelType w:val="hybridMultilevel"/>
    <w:tmpl w:val="CBC6FCE4"/>
    <w:lvl w:ilvl="0" w:tplc="16FAB36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E46A4F"/>
    <w:multiLevelType w:val="hybridMultilevel"/>
    <w:tmpl w:val="97204B70"/>
    <w:lvl w:ilvl="0" w:tplc="30C6A75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46EC0FCF"/>
    <w:multiLevelType w:val="hybridMultilevel"/>
    <w:tmpl w:val="BA9467F2"/>
    <w:lvl w:ilvl="0" w:tplc="99086F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7CA423C"/>
    <w:multiLevelType w:val="hybridMultilevel"/>
    <w:tmpl w:val="69C4F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 w15:restartNumberingAfterBreak="0">
    <w:nsid w:val="47D9264A"/>
    <w:multiLevelType w:val="hybridMultilevel"/>
    <w:tmpl w:val="4A1ED0FA"/>
    <w:lvl w:ilvl="0" w:tplc="D57A5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E23AA"/>
    <w:multiLevelType w:val="hybridMultilevel"/>
    <w:tmpl w:val="CB785F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8232CD1"/>
    <w:multiLevelType w:val="hybridMultilevel"/>
    <w:tmpl w:val="20048F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493C3E2A"/>
    <w:multiLevelType w:val="hybridMultilevel"/>
    <w:tmpl w:val="2320E130"/>
    <w:lvl w:ilvl="0" w:tplc="20AE3C4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49AA5464"/>
    <w:multiLevelType w:val="hybridMultilevel"/>
    <w:tmpl w:val="8B885FB2"/>
    <w:lvl w:ilvl="0" w:tplc="63CC09C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B8C77FF"/>
    <w:multiLevelType w:val="hybridMultilevel"/>
    <w:tmpl w:val="585EA446"/>
    <w:lvl w:ilvl="0" w:tplc="E9A632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B913F66"/>
    <w:multiLevelType w:val="hybridMultilevel"/>
    <w:tmpl w:val="D766FF4E"/>
    <w:lvl w:ilvl="0" w:tplc="27A4351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4D74160F"/>
    <w:multiLevelType w:val="hybridMultilevel"/>
    <w:tmpl w:val="F31ADB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DB14F12"/>
    <w:multiLevelType w:val="hybridMultilevel"/>
    <w:tmpl w:val="67E666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FA66907"/>
    <w:multiLevelType w:val="hybridMultilevel"/>
    <w:tmpl w:val="66649B50"/>
    <w:lvl w:ilvl="0" w:tplc="D57A5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19634EC"/>
    <w:multiLevelType w:val="hybridMultilevel"/>
    <w:tmpl w:val="061A5B2A"/>
    <w:lvl w:ilvl="0" w:tplc="48F2D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 w15:restartNumberingAfterBreak="0">
    <w:nsid w:val="51FF7727"/>
    <w:multiLevelType w:val="hybridMultilevel"/>
    <w:tmpl w:val="D51AF07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5271001E"/>
    <w:multiLevelType w:val="hybridMultilevel"/>
    <w:tmpl w:val="8D7C6658"/>
    <w:lvl w:ilvl="0" w:tplc="7A404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E15DFD"/>
    <w:multiLevelType w:val="hybridMultilevel"/>
    <w:tmpl w:val="7F182032"/>
    <w:lvl w:ilvl="0" w:tplc="CFEC23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6C75C3D"/>
    <w:multiLevelType w:val="hybridMultilevel"/>
    <w:tmpl w:val="9EB4FB66"/>
    <w:lvl w:ilvl="0" w:tplc="C2D6266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8" w15:restartNumberingAfterBreak="0">
    <w:nsid w:val="57FB6E5D"/>
    <w:multiLevelType w:val="hybridMultilevel"/>
    <w:tmpl w:val="5CA497CA"/>
    <w:lvl w:ilvl="0" w:tplc="D44642B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9" w15:restartNumberingAfterBreak="0">
    <w:nsid w:val="5923560D"/>
    <w:multiLevelType w:val="hybridMultilevel"/>
    <w:tmpl w:val="0384396E"/>
    <w:lvl w:ilvl="0" w:tplc="AD3EB68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0" w15:restartNumberingAfterBreak="0">
    <w:nsid w:val="595B3D16"/>
    <w:multiLevelType w:val="hybridMultilevel"/>
    <w:tmpl w:val="53F8C854"/>
    <w:lvl w:ilvl="0" w:tplc="2FA06A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5B232451"/>
    <w:multiLevelType w:val="hybridMultilevel"/>
    <w:tmpl w:val="115409B8"/>
    <w:lvl w:ilvl="0" w:tplc="1ED42D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5E6B01B5"/>
    <w:multiLevelType w:val="hybridMultilevel"/>
    <w:tmpl w:val="895CF45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F33009D"/>
    <w:multiLevelType w:val="hybridMultilevel"/>
    <w:tmpl w:val="73B2F76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4" w15:restartNumberingAfterBreak="0">
    <w:nsid w:val="6200756C"/>
    <w:multiLevelType w:val="hybridMultilevel"/>
    <w:tmpl w:val="CDF60CBA"/>
    <w:lvl w:ilvl="0" w:tplc="BF06C3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3866951"/>
    <w:multiLevelType w:val="hybridMultilevel"/>
    <w:tmpl w:val="AF44771C"/>
    <w:lvl w:ilvl="0" w:tplc="97AABA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6" w15:restartNumberingAfterBreak="0">
    <w:nsid w:val="642B1BF7"/>
    <w:multiLevelType w:val="hybridMultilevel"/>
    <w:tmpl w:val="2E04DBD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 w15:restartNumberingAfterBreak="0">
    <w:nsid w:val="671B3661"/>
    <w:multiLevelType w:val="hybridMultilevel"/>
    <w:tmpl w:val="DACA0052"/>
    <w:lvl w:ilvl="0" w:tplc="D1A06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77E2079"/>
    <w:multiLevelType w:val="hybridMultilevel"/>
    <w:tmpl w:val="C7B0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B638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1D8633C">
      <w:start w:val="1"/>
      <w:numFmt w:val="upperLetter"/>
      <w:lvlText w:val="%5."/>
      <w:lvlJc w:val="left"/>
      <w:pPr>
        <w:ind w:left="1170" w:hanging="360"/>
      </w:pPr>
      <w:rPr>
        <w:rFonts w:hint="default"/>
      </w:rPr>
    </w:lvl>
    <w:lvl w:ilvl="5" w:tplc="D0AA8CB6">
      <w:start w:val="8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3201B8"/>
    <w:multiLevelType w:val="hybridMultilevel"/>
    <w:tmpl w:val="3ADEA198"/>
    <w:lvl w:ilvl="0" w:tplc="D158D6B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0" w15:restartNumberingAfterBreak="0">
    <w:nsid w:val="69CA45C6"/>
    <w:multiLevelType w:val="hybridMultilevel"/>
    <w:tmpl w:val="94F605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6C584847"/>
    <w:multiLevelType w:val="hybridMultilevel"/>
    <w:tmpl w:val="F05A672E"/>
    <w:lvl w:ilvl="0" w:tplc="9D58C3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E131527"/>
    <w:multiLevelType w:val="hybridMultilevel"/>
    <w:tmpl w:val="423ECAD4"/>
    <w:lvl w:ilvl="0" w:tplc="69C4013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71385438"/>
    <w:multiLevelType w:val="hybridMultilevel"/>
    <w:tmpl w:val="0F1626DA"/>
    <w:lvl w:ilvl="0" w:tplc="EC400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24B665A"/>
    <w:multiLevelType w:val="hybridMultilevel"/>
    <w:tmpl w:val="371C8BBA"/>
    <w:lvl w:ilvl="0" w:tplc="CCAA46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2C36800"/>
    <w:multiLevelType w:val="hybridMultilevel"/>
    <w:tmpl w:val="22022E9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6" w15:restartNumberingAfterBreak="0">
    <w:nsid w:val="73460460"/>
    <w:multiLevelType w:val="hybridMultilevel"/>
    <w:tmpl w:val="BD3647BE"/>
    <w:lvl w:ilvl="0" w:tplc="6CF439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3694E3F"/>
    <w:multiLevelType w:val="hybridMultilevel"/>
    <w:tmpl w:val="EBACC89C"/>
    <w:lvl w:ilvl="0" w:tplc="1848C8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79795E4B"/>
    <w:multiLevelType w:val="hybridMultilevel"/>
    <w:tmpl w:val="F7B6A556"/>
    <w:lvl w:ilvl="0" w:tplc="16FA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F651E4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A5DFD"/>
    <w:multiLevelType w:val="hybridMultilevel"/>
    <w:tmpl w:val="E0780CA4"/>
    <w:lvl w:ilvl="0" w:tplc="2BFCDF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7C5B13F4"/>
    <w:multiLevelType w:val="hybridMultilevel"/>
    <w:tmpl w:val="6E9A9558"/>
    <w:lvl w:ilvl="0" w:tplc="81A0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C69219D"/>
    <w:multiLevelType w:val="hybridMultilevel"/>
    <w:tmpl w:val="FDB819A6"/>
    <w:lvl w:ilvl="0" w:tplc="F6409D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F6C2E41"/>
    <w:multiLevelType w:val="hybridMultilevel"/>
    <w:tmpl w:val="8570796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BE9CF694">
      <w:start w:val="1"/>
      <w:numFmt w:val="upperLetter"/>
      <w:lvlText w:val="%5."/>
      <w:lvlJc w:val="left"/>
      <w:pPr>
        <w:ind w:left="117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3" w15:restartNumberingAfterBreak="0">
    <w:nsid w:val="7F8310D0"/>
    <w:multiLevelType w:val="hybridMultilevel"/>
    <w:tmpl w:val="664CCE16"/>
    <w:lvl w:ilvl="0" w:tplc="0F64D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8"/>
  </w:num>
  <w:num w:numId="2">
    <w:abstractNumId w:val="68"/>
  </w:num>
  <w:num w:numId="3">
    <w:abstractNumId w:val="24"/>
  </w:num>
  <w:num w:numId="4">
    <w:abstractNumId w:val="19"/>
  </w:num>
  <w:num w:numId="5">
    <w:abstractNumId w:val="70"/>
  </w:num>
  <w:num w:numId="6">
    <w:abstractNumId w:val="57"/>
  </w:num>
  <w:num w:numId="7">
    <w:abstractNumId w:val="42"/>
  </w:num>
  <w:num w:numId="8">
    <w:abstractNumId w:val="33"/>
  </w:num>
  <w:num w:numId="9">
    <w:abstractNumId w:val="11"/>
  </w:num>
  <w:num w:numId="10">
    <w:abstractNumId w:val="10"/>
  </w:num>
  <w:num w:numId="11">
    <w:abstractNumId w:val="12"/>
  </w:num>
  <w:num w:numId="12">
    <w:abstractNumId w:val="14"/>
  </w:num>
  <w:num w:numId="13">
    <w:abstractNumId w:val="31"/>
  </w:num>
  <w:num w:numId="14">
    <w:abstractNumId w:val="46"/>
  </w:num>
  <w:num w:numId="15">
    <w:abstractNumId w:val="61"/>
  </w:num>
  <w:num w:numId="16">
    <w:abstractNumId w:val="51"/>
  </w:num>
  <w:num w:numId="17">
    <w:abstractNumId w:val="54"/>
  </w:num>
  <w:num w:numId="18">
    <w:abstractNumId w:val="63"/>
  </w:num>
  <w:num w:numId="19">
    <w:abstractNumId w:val="23"/>
  </w:num>
  <w:num w:numId="20">
    <w:abstractNumId w:val="25"/>
  </w:num>
  <w:num w:numId="21">
    <w:abstractNumId w:val="67"/>
  </w:num>
  <w:num w:numId="22">
    <w:abstractNumId w:val="50"/>
  </w:num>
  <w:num w:numId="23">
    <w:abstractNumId w:val="18"/>
  </w:num>
  <w:num w:numId="24">
    <w:abstractNumId w:val="66"/>
  </w:num>
  <w:num w:numId="25">
    <w:abstractNumId w:val="16"/>
  </w:num>
  <w:num w:numId="26">
    <w:abstractNumId w:val="69"/>
  </w:num>
  <w:num w:numId="27">
    <w:abstractNumId w:val="45"/>
  </w:num>
  <w:num w:numId="28">
    <w:abstractNumId w:val="38"/>
  </w:num>
  <w:num w:numId="29">
    <w:abstractNumId w:val="64"/>
  </w:num>
  <w:num w:numId="30">
    <w:abstractNumId w:val="20"/>
  </w:num>
  <w:num w:numId="31">
    <w:abstractNumId w:val="71"/>
  </w:num>
  <w:num w:numId="32">
    <w:abstractNumId w:val="17"/>
  </w:num>
  <w:num w:numId="33">
    <w:abstractNumId w:val="52"/>
  </w:num>
  <w:num w:numId="34">
    <w:abstractNumId w:val="15"/>
  </w:num>
  <w:num w:numId="35">
    <w:abstractNumId w:val="2"/>
  </w:num>
  <w:num w:numId="36">
    <w:abstractNumId w:val="41"/>
  </w:num>
  <w:num w:numId="37">
    <w:abstractNumId w:val="32"/>
  </w:num>
  <w:num w:numId="38">
    <w:abstractNumId w:val="27"/>
  </w:num>
  <w:num w:numId="39">
    <w:abstractNumId w:val="58"/>
  </w:num>
  <w:num w:numId="40">
    <w:abstractNumId w:val="29"/>
  </w:num>
  <w:num w:numId="41">
    <w:abstractNumId w:val="60"/>
  </w:num>
  <w:num w:numId="42">
    <w:abstractNumId w:val="6"/>
  </w:num>
  <w:num w:numId="43">
    <w:abstractNumId w:val="5"/>
  </w:num>
  <w:num w:numId="44">
    <w:abstractNumId w:val="8"/>
  </w:num>
  <w:num w:numId="45">
    <w:abstractNumId w:val="34"/>
  </w:num>
  <w:num w:numId="46">
    <w:abstractNumId w:val="40"/>
  </w:num>
  <w:num w:numId="47">
    <w:abstractNumId w:val="3"/>
  </w:num>
  <w:num w:numId="48">
    <w:abstractNumId w:val="26"/>
  </w:num>
  <w:num w:numId="49">
    <w:abstractNumId w:val="21"/>
  </w:num>
  <w:num w:numId="50">
    <w:abstractNumId w:val="37"/>
  </w:num>
  <w:num w:numId="51">
    <w:abstractNumId w:val="43"/>
  </w:num>
  <w:num w:numId="52">
    <w:abstractNumId w:val="13"/>
  </w:num>
  <w:num w:numId="53">
    <w:abstractNumId w:val="39"/>
  </w:num>
  <w:num w:numId="54">
    <w:abstractNumId w:val="9"/>
  </w:num>
  <w:num w:numId="55">
    <w:abstractNumId w:val="59"/>
  </w:num>
  <w:num w:numId="56">
    <w:abstractNumId w:val="0"/>
  </w:num>
  <w:num w:numId="57">
    <w:abstractNumId w:val="72"/>
  </w:num>
  <w:num w:numId="58">
    <w:abstractNumId w:val="4"/>
  </w:num>
  <w:num w:numId="59">
    <w:abstractNumId w:val="73"/>
  </w:num>
  <w:num w:numId="60">
    <w:abstractNumId w:val="1"/>
  </w:num>
  <w:num w:numId="61">
    <w:abstractNumId w:val="62"/>
  </w:num>
  <w:num w:numId="62">
    <w:abstractNumId w:val="65"/>
  </w:num>
  <w:num w:numId="63">
    <w:abstractNumId w:val="49"/>
  </w:num>
  <w:num w:numId="64">
    <w:abstractNumId w:val="35"/>
  </w:num>
  <w:num w:numId="65">
    <w:abstractNumId w:val="22"/>
  </w:num>
  <w:num w:numId="66">
    <w:abstractNumId w:val="53"/>
  </w:num>
  <w:num w:numId="67">
    <w:abstractNumId w:val="47"/>
  </w:num>
  <w:num w:numId="68">
    <w:abstractNumId w:val="44"/>
  </w:num>
  <w:num w:numId="69">
    <w:abstractNumId w:val="48"/>
  </w:num>
  <w:num w:numId="70">
    <w:abstractNumId w:val="56"/>
  </w:num>
  <w:num w:numId="71">
    <w:abstractNumId w:val="36"/>
  </w:num>
  <w:num w:numId="72">
    <w:abstractNumId w:val="7"/>
  </w:num>
  <w:num w:numId="73">
    <w:abstractNumId w:val="55"/>
  </w:num>
  <w:num w:numId="74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EF"/>
    <w:rsid w:val="00007470"/>
    <w:rsid w:val="00043F54"/>
    <w:rsid w:val="00052781"/>
    <w:rsid w:val="000831E0"/>
    <w:rsid w:val="000C4268"/>
    <w:rsid w:val="00164867"/>
    <w:rsid w:val="00170B05"/>
    <w:rsid w:val="00170CFA"/>
    <w:rsid w:val="00185657"/>
    <w:rsid w:val="0019090B"/>
    <w:rsid w:val="001A456C"/>
    <w:rsid w:val="001B491E"/>
    <w:rsid w:val="001E0D5E"/>
    <w:rsid w:val="001E4613"/>
    <w:rsid w:val="001E46F7"/>
    <w:rsid w:val="002111CE"/>
    <w:rsid w:val="00212EC6"/>
    <w:rsid w:val="00231D18"/>
    <w:rsid w:val="00271229"/>
    <w:rsid w:val="002730CC"/>
    <w:rsid w:val="002A14C4"/>
    <w:rsid w:val="002D1C40"/>
    <w:rsid w:val="00325577"/>
    <w:rsid w:val="003C2335"/>
    <w:rsid w:val="003C5FCD"/>
    <w:rsid w:val="003F54FE"/>
    <w:rsid w:val="00401D69"/>
    <w:rsid w:val="00402322"/>
    <w:rsid w:val="00404A22"/>
    <w:rsid w:val="0044784D"/>
    <w:rsid w:val="00454FCF"/>
    <w:rsid w:val="004B4F84"/>
    <w:rsid w:val="004B7B84"/>
    <w:rsid w:val="004C47F4"/>
    <w:rsid w:val="005302BA"/>
    <w:rsid w:val="00534438"/>
    <w:rsid w:val="00562327"/>
    <w:rsid w:val="00594773"/>
    <w:rsid w:val="005D2061"/>
    <w:rsid w:val="00641B16"/>
    <w:rsid w:val="006509F7"/>
    <w:rsid w:val="006901B2"/>
    <w:rsid w:val="006A29EC"/>
    <w:rsid w:val="006C538A"/>
    <w:rsid w:val="006E3D34"/>
    <w:rsid w:val="006F23EE"/>
    <w:rsid w:val="007034FB"/>
    <w:rsid w:val="00734180"/>
    <w:rsid w:val="00781CDA"/>
    <w:rsid w:val="00787D06"/>
    <w:rsid w:val="007A2793"/>
    <w:rsid w:val="007C434B"/>
    <w:rsid w:val="007D1643"/>
    <w:rsid w:val="007F4839"/>
    <w:rsid w:val="00846FD3"/>
    <w:rsid w:val="00881E60"/>
    <w:rsid w:val="008C3741"/>
    <w:rsid w:val="008E5AC8"/>
    <w:rsid w:val="0091349B"/>
    <w:rsid w:val="00946F90"/>
    <w:rsid w:val="009838C0"/>
    <w:rsid w:val="009C0434"/>
    <w:rsid w:val="009C1508"/>
    <w:rsid w:val="009C1BD4"/>
    <w:rsid w:val="00A2737B"/>
    <w:rsid w:val="00A75B32"/>
    <w:rsid w:val="00A86CD2"/>
    <w:rsid w:val="00A97DB9"/>
    <w:rsid w:val="00AA14B1"/>
    <w:rsid w:val="00AE15C6"/>
    <w:rsid w:val="00B041DB"/>
    <w:rsid w:val="00B44D93"/>
    <w:rsid w:val="00B47DB6"/>
    <w:rsid w:val="00B575CD"/>
    <w:rsid w:val="00B922DD"/>
    <w:rsid w:val="00BA14AD"/>
    <w:rsid w:val="00BD54FF"/>
    <w:rsid w:val="00BE3DB7"/>
    <w:rsid w:val="00BF6719"/>
    <w:rsid w:val="00C10D20"/>
    <w:rsid w:val="00C11CA8"/>
    <w:rsid w:val="00C44E13"/>
    <w:rsid w:val="00D54FE8"/>
    <w:rsid w:val="00D762FB"/>
    <w:rsid w:val="00DD062C"/>
    <w:rsid w:val="00DE0CF0"/>
    <w:rsid w:val="00E27160"/>
    <w:rsid w:val="00E72FFB"/>
    <w:rsid w:val="00EB4BEE"/>
    <w:rsid w:val="00EC2C1C"/>
    <w:rsid w:val="00EC72CE"/>
    <w:rsid w:val="00EC7614"/>
    <w:rsid w:val="00F01E35"/>
    <w:rsid w:val="00F5549C"/>
    <w:rsid w:val="00F76DEF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F1C671-4C28-4E31-BAF6-B00E569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3443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E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53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E"/>
  </w:style>
  <w:style w:type="paragraph" w:styleId="Footer">
    <w:name w:val="footer"/>
    <w:basedOn w:val="Normal"/>
    <w:link w:val="FooterChar"/>
    <w:uiPriority w:val="99"/>
    <w:unhideWhenUsed/>
    <w:rsid w:val="00E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E"/>
  </w:style>
  <w:style w:type="paragraph" w:styleId="BalloonText">
    <w:name w:val="Balloon Text"/>
    <w:basedOn w:val="Normal"/>
    <w:link w:val="BalloonTextChar"/>
    <w:uiPriority w:val="99"/>
    <w:semiHidden/>
    <w:unhideWhenUsed/>
    <w:rsid w:val="00FD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B8C24EDC</Template>
  <TotalTime>1</TotalTime>
  <Pages>13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Joshua</dc:creator>
  <cp:keywords/>
  <dc:description/>
  <cp:lastModifiedBy>Christopher Menge</cp:lastModifiedBy>
  <cp:revision>2</cp:revision>
  <cp:lastPrinted>2020-08-19T18:49:00Z</cp:lastPrinted>
  <dcterms:created xsi:type="dcterms:W3CDTF">2021-05-10T16:02:00Z</dcterms:created>
  <dcterms:modified xsi:type="dcterms:W3CDTF">2021-05-10T16:02:00Z</dcterms:modified>
</cp:coreProperties>
</file>