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F4416" w14:textId="77777777" w:rsidR="00C62A6F" w:rsidRPr="00C62A6F" w:rsidRDefault="00C62A6F" w:rsidP="00C62A6F">
      <w:pPr>
        <w:jc w:val="center"/>
        <w:rPr>
          <w:rFonts w:ascii="Times New Roman" w:eastAsia="Times New Roman" w:hAnsi="Times New Roman" w:cs="Times New Roman"/>
        </w:rPr>
      </w:pPr>
      <w:r w:rsidRPr="00C62A6F">
        <w:rPr>
          <w:rFonts w:ascii="Arial" w:eastAsia="Times New Roman" w:hAnsi="Arial" w:cs="Arial"/>
          <w:b/>
          <w:bCs/>
          <w:color w:val="000000"/>
          <w:sz w:val="28"/>
          <w:szCs w:val="28"/>
        </w:rPr>
        <w:t>21 CLETS, LLC</w:t>
      </w:r>
    </w:p>
    <w:p w14:paraId="2343D15E" w14:textId="60D26192" w:rsidR="00C62A6F" w:rsidRPr="00C62A6F" w:rsidRDefault="006F293C" w:rsidP="00C62A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THF</w:t>
      </w:r>
      <w:r w:rsidR="00C62A6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Operations-4 hours</w:t>
      </w:r>
    </w:p>
    <w:p w14:paraId="7BC3C0A9" w14:textId="59575361" w:rsidR="00C62A6F" w:rsidRPr="00C62A6F" w:rsidRDefault="00C62A6F" w:rsidP="00C62A6F">
      <w:pPr>
        <w:jc w:val="center"/>
        <w:rPr>
          <w:rFonts w:ascii="Times New Roman" w:eastAsia="Times New Roman" w:hAnsi="Times New Roman" w:cs="Times New Roman"/>
        </w:rPr>
      </w:pPr>
      <w:r w:rsidRPr="00C62A6F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Course Number: 1382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-32220</w:t>
      </w:r>
    </w:p>
    <w:p w14:paraId="1FC31878" w14:textId="6291FCAA" w:rsidR="00C62A6F" w:rsidRPr="00C62A6F" w:rsidRDefault="00C62A6F" w:rsidP="00C62A6F">
      <w:pPr>
        <w:jc w:val="center"/>
        <w:rPr>
          <w:rFonts w:ascii="Times New Roman" w:eastAsia="Times New Roman" w:hAnsi="Times New Roman" w:cs="Times New Roman"/>
        </w:rPr>
      </w:pPr>
      <w:r w:rsidRPr="00C62A6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Revised: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August 3, 2020</w:t>
      </w:r>
    </w:p>
    <w:p w14:paraId="5C6BB4AA" w14:textId="77777777" w:rsidR="00C62A6F" w:rsidRPr="00C62A6F" w:rsidRDefault="00C62A6F" w:rsidP="00C62A6F">
      <w:pPr>
        <w:rPr>
          <w:rFonts w:ascii="Times New Roman" w:eastAsia="Times New Roman" w:hAnsi="Times New Roman" w:cs="Times New Roman"/>
        </w:rPr>
      </w:pPr>
    </w:p>
    <w:p w14:paraId="1FFF03E5" w14:textId="77777777" w:rsidR="00C62A6F" w:rsidRPr="00C62A6F" w:rsidRDefault="00C62A6F" w:rsidP="00C62A6F">
      <w:pPr>
        <w:spacing w:before="240" w:after="240"/>
        <w:rPr>
          <w:rFonts w:ascii="Times New Roman" w:eastAsia="Times New Roman" w:hAnsi="Times New Roman" w:cs="Times New Roman"/>
        </w:rPr>
      </w:pPr>
      <w:r w:rsidRPr="00C62A6F">
        <w:rPr>
          <w:rFonts w:ascii="Arial" w:eastAsia="Times New Roman" w:hAnsi="Arial" w:cs="Arial"/>
          <w:b/>
          <w:bCs/>
          <w:color w:val="000000"/>
          <w:sz w:val="22"/>
          <w:szCs w:val="22"/>
        </w:rPr>
        <w:t>Course Description:</w:t>
      </w:r>
    </w:p>
    <w:p w14:paraId="154525EF" w14:textId="1C9BB87E" w:rsidR="00C62A6F" w:rsidRPr="00C62A6F" w:rsidRDefault="00C62A6F" w:rsidP="00B008F8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 provide an 4</w:t>
      </w:r>
      <w:r w:rsidRPr="00C62A6F">
        <w:rPr>
          <w:rFonts w:ascii="Arial" w:eastAsia="Times New Roman" w:hAnsi="Arial" w:cs="Arial"/>
          <w:color w:val="000000"/>
          <w:sz w:val="22"/>
          <w:szCs w:val="22"/>
        </w:rPr>
        <w:t>-hour class for law enforce</w:t>
      </w:r>
      <w:r w:rsidR="006C477F">
        <w:rPr>
          <w:rFonts w:ascii="Arial" w:eastAsia="Times New Roman" w:hAnsi="Arial" w:cs="Arial"/>
          <w:color w:val="000000"/>
          <w:sz w:val="22"/>
          <w:szCs w:val="22"/>
        </w:rPr>
        <w:t>ment agencies which covers: Temporary Holding Facility(THF)</w:t>
      </w:r>
      <w:bookmarkStart w:id="0" w:name="_GoBack"/>
      <w:bookmarkEnd w:id="0"/>
      <w:r w:rsidRPr="00C62A6F">
        <w:rPr>
          <w:rFonts w:ascii="Arial" w:eastAsia="Times New Roman" w:hAnsi="Arial" w:cs="Arial"/>
          <w:color w:val="000000"/>
          <w:sz w:val="22"/>
          <w:szCs w:val="22"/>
        </w:rPr>
        <w:t xml:space="preserve"> operations, Prison Rape Elimination Act (PREA), de-escalat</w:t>
      </w:r>
      <w:r w:rsidR="00B008F8">
        <w:rPr>
          <w:rFonts w:ascii="Arial" w:eastAsia="Times New Roman" w:hAnsi="Arial" w:cs="Arial"/>
          <w:color w:val="000000"/>
          <w:sz w:val="22"/>
          <w:szCs w:val="22"/>
        </w:rPr>
        <w:t xml:space="preserve">ion, </w:t>
      </w:r>
      <w:r w:rsidRPr="00C62A6F">
        <w:rPr>
          <w:rFonts w:ascii="Arial" w:eastAsia="Times New Roman" w:hAnsi="Arial" w:cs="Arial"/>
          <w:color w:val="000000"/>
          <w:sz w:val="22"/>
          <w:szCs w:val="22"/>
        </w:rPr>
        <w:t>em</w:t>
      </w:r>
      <w:r w:rsidR="006F293C">
        <w:rPr>
          <w:rFonts w:ascii="Arial" w:eastAsia="Times New Roman" w:hAnsi="Arial" w:cs="Arial"/>
          <w:color w:val="000000"/>
          <w:sz w:val="22"/>
          <w:szCs w:val="22"/>
        </w:rPr>
        <w:t>ergency procedures, minimum THF</w:t>
      </w:r>
      <w:r w:rsidRPr="00C62A6F">
        <w:rPr>
          <w:rFonts w:ascii="Arial" w:eastAsia="Times New Roman" w:hAnsi="Arial" w:cs="Arial"/>
          <w:color w:val="000000"/>
          <w:sz w:val="22"/>
          <w:szCs w:val="22"/>
        </w:rPr>
        <w:t xml:space="preserve"> standards</w:t>
      </w:r>
      <w:r w:rsidR="00B008F8">
        <w:rPr>
          <w:rFonts w:ascii="Arial" w:eastAsia="Times New Roman" w:hAnsi="Arial" w:cs="Arial"/>
          <w:color w:val="000000"/>
          <w:sz w:val="22"/>
          <w:szCs w:val="22"/>
        </w:rPr>
        <w:t xml:space="preserve"> including Title 14/24</w:t>
      </w:r>
      <w:r w:rsidRPr="00C62A6F">
        <w:rPr>
          <w:rFonts w:ascii="Arial" w:eastAsia="Times New Roman" w:hAnsi="Arial" w:cs="Arial"/>
          <w:color w:val="000000"/>
          <w:sz w:val="22"/>
          <w:szCs w:val="22"/>
        </w:rPr>
        <w:t>, inmate segregation, suicide prevention, and juvenile procedures</w:t>
      </w:r>
      <w:r w:rsidR="00B008F8">
        <w:rPr>
          <w:rFonts w:ascii="Arial" w:eastAsia="Times New Roman" w:hAnsi="Arial" w:cs="Arial"/>
          <w:color w:val="000000"/>
          <w:sz w:val="22"/>
          <w:szCs w:val="22"/>
        </w:rPr>
        <w:t>, processing, classification, and releases</w:t>
      </w:r>
      <w:r w:rsidRPr="00C62A6F">
        <w:rPr>
          <w:rFonts w:ascii="Arial" w:eastAsia="Times New Roman" w:hAnsi="Arial" w:cs="Arial"/>
          <w:color w:val="000000"/>
          <w:sz w:val="22"/>
          <w:szCs w:val="22"/>
        </w:rPr>
        <w:t>. We designed this class to be interactive, while providing the most up-to-date information on regularly changing legal requirements. Our class offers exercises and ideas on what to be aware of in all correctional facilities, and how to be best prepared.</w:t>
      </w:r>
    </w:p>
    <w:p w14:paraId="18CD0F14" w14:textId="77777777" w:rsidR="00C62A6F" w:rsidRPr="00C62A6F" w:rsidRDefault="00C62A6F" w:rsidP="00C62A6F">
      <w:pPr>
        <w:spacing w:before="240" w:after="240"/>
        <w:rPr>
          <w:rFonts w:ascii="Times New Roman" w:eastAsia="Times New Roman" w:hAnsi="Times New Roman" w:cs="Times New Roman"/>
        </w:rPr>
      </w:pPr>
      <w:r w:rsidRPr="00C62A6F">
        <w:rPr>
          <w:rFonts w:ascii="Arial" w:eastAsia="Times New Roman" w:hAnsi="Arial" w:cs="Arial"/>
          <w:b/>
          <w:bCs/>
          <w:color w:val="000000"/>
          <w:sz w:val="22"/>
          <w:szCs w:val="22"/>
        </w:rPr>
        <w:t>Course Activities:</w:t>
      </w:r>
    </w:p>
    <w:p w14:paraId="53EC49B8" w14:textId="33DB6A1D" w:rsidR="00C62A6F" w:rsidRPr="00C62A6F" w:rsidRDefault="00C62A6F" w:rsidP="00B008F8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this 4</w:t>
      </w:r>
      <w:r w:rsidRPr="00C62A6F">
        <w:rPr>
          <w:rFonts w:ascii="Arial" w:eastAsia="Times New Roman" w:hAnsi="Arial" w:cs="Arial"/>
          <w:color w:val="000000"/>
          <w:sz w:val="22"/>
          <w:szCs w:val="22"/>
        </w:rPr>
        <w:t>-hour course, several learning activities will be utilized, such as pre-class survey, interactive video scenarios, case studies, classroom discussion, group discussion, question and answer during. </w:t>
      </w:r>
    </w:p>
    <w:p w14:paraId="2AD4F3DB" w14:textId="77777777" w:rsidR="00C62A6F" w:rsidRPr="00C62A6F" w:rsidRDefault="00C62A6F" w:rsidP="00C62A6F">
      <w:pPr>
        <w:spacing w:before="240" w:after="240"/>
        <w:rPr>
          <w:rFonts w:ascii="Times New Roman" w:eastAsia="Times New Roman" w:hAnsi="Times New Roman" w:cs="Times New Roman"/>
        </w:rPr>
      </w:pPr>
      <w:r w:rsidRPr="00C62A6F">
        <w:rPr>
          <w:rFonts w:ascii="Arial" w:eastAsia="Times New Roman" w:hAnsi="Arial" w:cs="Arial"/>
          <w:b/>
          <w:bCs/>
          <w:color w:val="000000"/>
          <w:sz w:val="22"/>
          <w:szCs w:val="22"/>
        </w:rPr>
        <w:t>Assessment of Student Learning:</w:t>
      </w:r>
    </w:p>
    <w:p w14:paraId="6CFD7D84" w14:textId="21716F62" w:rsidR="00056BA0" w:rsidRDefault="00C62A6F" w:rsidP="00C62A6F">
      <w:pPr>
        <w:pBdr>
          <w:bottom w:val="single" w:sz="12" w:space="1" w:color="auto"/>
        </w:pBdr>
        <w:rPr>
          <w:rFonts w:ascii="Arial" w:eastAsia="Times New Roman" w:hAnsi="Arial" w:cs="Arial"/>
          <w:b/>
          <w:bCs/>
          <w:color w:val="0D2135"/>
          <w:sz w:val="22"/>
          <w:szCs w:val="22"/>
        </w:rPr>
      </w:pPr>
      <w:r w:rsidRPr="00C62A6F">
        <w:rPr>
          <w:rFonts w:ascii="Arial" w:eastAsia="Times New Roman" w:hAnsi="Arial" w:cs="Arial"/>
          <w:color w:val="000000"/>
          <w:sz w:val="22"/>
          <w:szCs w:val="22"/>
        </w:rPr>
        <w:t>Student learning will be assessed by the learning activities listed above.</w:t>
      </w:r>
      <w:r>
        <w:rPr>
          <w:rFonts w:ascii="Arial" w:eastAsia="Times New Roman" w:hAnsi="Arial" w:cs="Arial"/>
          <w:b/>
          <w:bCs/>
          <w:color w:val="0D2135"/>
          <w:sz w:val="22"/>
          <w:szCs w:val="22"/>
        </w:rPr>
        <w:t xml:space="preserve"> </w:t>
      </w:r>
    </w:p>
    <w:p w14:paraId="58335DDE" w14:textId="77777777" w:rsidR="00C62A6F" w:rsidRDefault="00C62A6F" w:rsidP="00C62A6F"/>
    <w:p w14:paraId="53C52D68" w14:textId="77777777" w:rsidR="00056BA0" w:rsidRDefault="00056BA0" w:rsidP="00680BC1"/>
    <w:p w14:paraId="4E6BE3BE" w14:textId="62A04FDC" w:rsidR="00056BA0" w:rsidRDefault="006E7390" w:rsidP="006E7390">
      <w:pPr>
        <w:pStyle w:val="ListParagraph"/>
        <w:numPr>
          <w:ilvl w:val="0"/>
          <w:numId w:val="4"/>
        </w:numPr>
      </w:pPr>
      <w:r>
        <w:t>Introduction</w:t>
      </w:r>
    </w:p>
    <w:p w14:paraId="235B63E0" w14:textId="77777777" w:rsidR="006E7390" w:rsidRDefault="006E7390" w:rsidP="006E7390">
      <w:pPr>
        <w:pStyle w:val="ListParagraph"/>
        <w:numPr>
          <w:ilvl w:val="1"/>
          <w:numId w:val="4"/>
        </w:numPr>
      </w:pPr>
      <w:r>
        <w:t>Background of the course</w:t>
      </w:r>
    </w:p>
    <w:p w14:paraId="0413587A" w14:textId="2850592C" w:rsidR="006E7390" w:rsidRDefault="006F293C" w:rsidP="006E7390">
      <w:pPr>
        <w:pStyle w:val="ListParagraph"/>
        <w:numPr>
          <w:ilvl w:val="1"/>
          <w:numId w:val="4"/>
        </w:numPr>
      </w:pPr>
      <w:r>
        <w:t>Define THF</w:t>
      </w:r>
      <w:r w:rsidR="006E7390">
        <w:t xml:space="preserve"> Operations</w:t>
      </w:r>
    </w:p>
    <w:p w14:paraId="3B24A821" w14:textId="0ED7FAF2" w:rsidR="006E7390" w:rsidRDefault="006F293C" w:rsidP="006E7390">
      <w:pPr>
        <w:pStyle w:val="ListParagraph"/>
        <w:numPr>
          <w:ilvl w:val="1"/>
          <w:numId w:val="4"/>
        </w:numPr>
      </w:pPr>
      <w:r>
        <w:t>Compare THF</w:t>
      </w:r>
      <w:r w:rsidR="006E7390">
        <w:t xml:space="preserve"> vs. Patrol</w:t>
      </w:r>
    </w:p>
    <w:p w14:paraId="6574D6CF" w14:textId="0DF2FE95" w:rsidR="006E7390" w:rsidRDefault="006E7390" w:rsidP="006E7390">
      <w:pPr>
        <w:pStyle w:val="ListParagraph"/>
        <w:numPr>
          <w:ilvl w:val="0"/>
          <w:numId w:val="4"/>
        </w:numPr>
      </w:pPr>
      <w:r>
        <w:t>Standards and Responsibilities</w:t>
      </w:r>
    </w:p>
    <w:p w14:paraId="620636DC" w14:textId="2E168E06" w:rsidR="006E7390" w:rsidRDefault="006E7390" w:rsidP="006E7390">
      <w:pPr>
        <w:pStyle w:val="ListParagraph"/>
        <w:numPr>
          <w:ilvl w:val="1"/>
          <w:numId w:val="4"/>
        </w:numPr>
      </w:pPr>
      <w:r>
        <w:t>MJS</w:t>
      </w:r>
    </w:p>
    <w:p w14:paraId="32534277" w14:textId="6834BC21" w:rsidR="006E7390" w:rsidRDefault="006E7390" w:rsidP="006E7390">
      <w:pPr>
        <w:pStyle w:val="ListParagraph"/>
        <w:numPr>
          <w:ilvl w:val="2"/>
          <w:numId w:val="4"/>
        </w:numPr>
      </w:pPr>
      <w:r>
        <w:t>Title 14</w:t>
      </w:r>
    </w:p>
    <w:p w14:paraId="4A222996" w14:textId="3B34C1C7" w:rsidR="006E7390" w:rsidRDefault="006E7390" w:rsidP="006E7390">
      <w:pPr>
        <w:pStyle w:val="ListParagraph"/>
        <w:numPr>
          <w:ilvl w:val="2"/>
          <w:numId w:val="4"/>
        </w:numPr>
      </w:pPr>
      <w:r>
        <w:t>Title 24</w:t>
      </w:r>
    </w:p>
    <w:p w14:paraId="679EF774" w14:textId="6EFFF57B" w:rsidR="006E7390" w:rsidRDefault="006E7390" w:rsidP="006E7390">
      <w:pPr>
        <w:pStyle w:val="ListParagraph"/>
        <w:numPr>
          <w:ilvl w:val="1"/>
          <w:numId w:val="4"/>
        </w:numPr>
      </w:pPr>
      <w:r>
        <w:t>History</w:t>
      </w:r>
    </w:p>
    <w:p w14:paraId="6C796ADD" w14:textId="475AAE88" w:rsidR="006E7390" w:rsidRDefault="006E7390" w:rsidP="006E7390">
      <w:pPr>
        <w:pStyle w:val="ListParagraph"/>
        <w:numPr>
          <w:ilvl w:val="2"/>
          <w:numId w:val="4"/>
        </w:numPr>
      </w:pPr>
      <w:r>
        <w:t>Why are there standards?</w:t>
      </w:r>
    </w:p>
    <w:p w14:paraId="71494655" w14:textId="1D77FCDE" w:rsidR="006E7390" w:rsidRDefault="006F293C" w:rsidP="006E7390">
      <w:pPr>
        <w:pStyle w:val="ListParagraph"/>
        <w:numPr>
          <w:ilvl w:val="1"/>
          <w:numId w:val="4"/>
        </w:numPr>
      </w:pPr>
      <w:r>
        <w:t>THF</w:t>
      </w:r>
      <w:r w:rsidR="006E7390">
        <w:t xml:space="preserve"> Operations Liability</w:t>
      </w:r>
    </w:p>
    <w:p w14:paraId="4DAB36EE" w14:textId="0EE67775" w:rsidR="006E7390" w:rsidRDefault="006E7390" w:rsidP="006E7390">
      <w:pPr>
        <w:pStyle w:val="ListParagraph"/>
        <w:numPr>
          <w:ilvl w:val="2"/>
          <w:numId w:val="4"/>
        </w:numPr>
      </w:pPr>
      <w:r>
        <w:t>Logs</w:t>
      </w:r>
    </w:p>
    <w:p w14:paraId="3A817927" w14:textId="3A384CB3" w:rsidR="006E7390" w:rsidRDefault="006E7390" w:rsidP="006E7390">
      <w:pPr>
        <w:pStyle w:val="ListParagraph"/>
        <w:numPr>
          <w:ilvl w:val="3"/>
          <w:numId w:val="4"/>
        </w:numPr>
      </w:pPr>
      <w:r>
        <w:t>Who, times</w:t>
      </w:r>
    </w:p>
    <w:p w14:paraId="1CE34B6B" w14:textId="16E7D6D5" w:rsidR="006E7390" w:rsidRDefault="006E7390" w:rsidP="006E7390">
      <w:pPr>
        <w:pStyle w:val="ListParagraph"/>
        <w:numPr>
          <w:ilvl w:val="3"/>
          <w:numId w:val="4"/>
        </w:numPr>
      </w:pPr>
      <w:r>
        <w:t>Searching before/After Entry/Release</w:t>
      </w:r>
    </w:p>
    <w:p w14:paraId="10900837" w14:textId="77777777" w:rsidR="00B65851" w:rsidRDefault="006E7390" w:rsidP="00B65851">
      <w:pPr>
        <w:pStyle w:val="ListParagraph"/>
        <w:numPr>
          <w:ilvl w:val="2"/>
          <w:numId w:val="4"/>
        </w:numPr>
      </w:pPr>
      <w:r>
        <w:t>Suicide Prevention</w:t>
      </w:r>
    </w:p>
    <w:p w14:paraId="50BE4281" w14:textId="77777777" w:rsidR="00B65851" w:rsidRDefault="00B65851" w:rsidP="00B65851">
      <w:pPr>
        <w:pStyle w:val="ListParagraph"/>
        <w:numPr>
          <w:ilvl w:val="3"/>
          <w:numId w:val="4"/>
        </w:numPr>
      </w:pPr>
      <w:r>
        <w:t>Suicide Prevention Program</w:t>
      </w:r>
    </w:p>
    <w:p w14:paraId="6E31635A" w14:textId="37058430" w:rsidR="00B65851" w:rsidRDefault="00B65851" w:rsidP="00B65851">
      <w:pPr>
        <w:pStyle w:val="ListParagraph"/>
        <w:numPr>
          <w:ilvl w:val="3"/>
          <w:numId w:val="4"/>
        </w:numPr>
      </w:pPr>
      <w:r>
        <w:t>Prevention Procedures</w:t>
      </w:r>
    </w:p>
    <w:p w14:paraId="6F60715D" w14:textId="07A26899" w:rsidR="006E7390" w:rsidRDefault="006E7390" w:rsidP="006E7390">
      <w:pPr>
        <w:pStyle w:val="ListParagraph"/>
        <w:numPr>
          <w:ilvl w:val="2"/>
          <w:numId w:val="4"/>
        </w:numPr>
      </w:pPr>
      <w:r>
        <w:t>PREA</w:t>
      </w:r>
    </w:p>
    <w:p w14:paraId="04F1DDF9" w14:textId="440D43A6" w:rsidR="00B65851" w:rsidRDefault="00B65851" w:rsidP="00B65851">
      <w:pPr>
        <w:pStyle w:val="ListParagraph"/>
        <w:numPr>
          <w:ilvl w:val="3"/>
          <w:numId w:val="4"/>
        </w:numPr>
      </w:pPr>
      <w:r>
        <w:t>What is it?</w:t>
      </w:r>
    </w:p>
    <w:p w14:paraId="7C93756B" w14:textId="1BDCE961" w:rsidR="00B65851" w:rsidRDefault="00B65851" w:rsidP="00B65851">
      <w:pPr>
        <w:pStyle w:val="ListParagraph"/>
        <w:numPr>
          <w:ilvl w:val="3"/>
          <w:numId w:val="4"/>
        </w:numPr>
      </w:pPr>
      <w:r>
        <w:lastRenderedPageBreak/>
        <w:t>Intake documentation</w:t>
      </w:r>
    </w:p>
    <w:p w14:paraId="1E1E3007" w14:textId="79813F99" w:rsidR="00B65851" w:rsidRDefault="00B65851" w:rsidP="00B65851">
      <w:pPr>
        <w:pStyle w:val="ListParagraph"/>
        <w:numPr>
          <w:ilvl w:val="3"/>
          <w:numId w:val="4"/>
        </w:numPr>
      </w:pPr>
      <w:r>
        <w:t>How will you investigate</w:t>
      </w:r>
    </w:p>
    <w:p w14:paraId="6E71B941" w14:textId="7BA43F6C" w:rsidR="00B65851" w:rsidRDefault="00B65851" w:rsidP="00B65851">
      <w:pPr>
        <w:pStyle w:val="ListParagraph"/>
        <w:numPr>
          <w:ilvl w:val="3"/>
          <w:numId w:val="4"/>
        </w:numPr>
      </w:pPr>
      <w:r>
        <w:t>Who investigates?</w:t>
      </w:r>
    </w:p>
    <w:p w14:paraId="3E1D6189" w14:textId="799E2DEC" w:rsidR="006E7390" w:rsidRDefault="006E7390" w:rsidP="006E7390">
      <w:pPr>
        <w:pStyle w:val="ListParagraph"/>
        <w:numPr>
          <w:ilvl w:val="1"/>
          <w:numId w:val="4"/>
        </w:numPr>
      </w:pPr>
      <w:r>
        <w:t>Concepts and Principles</w:t>
      </w:r>
    </w:p>
    <w:p w14:paraId="2F4F150C" w14:textId="7903E509" w:rsidR="006E7390" w:rsidRDefault="006E7390" w:rsidP="006E7390">
      <w:pPr>
        <w:pStyle w:val="ListParagraph"/>
        <w:numPr>
          <w:ilvl w:val="0"/>
          <w:numId w:val="4"/>
        </w:numPr>
      </w:pPr>
      <w:r>
        <w:t>Emergency Procedures</w:t>
      </w:r>
    </w:p>
    <w:p w14:paraId="19F2D1AA" w14:textId="4314FEF5" w:rsidR="006E7390" w:rsidRDefault="006E7390" w:rsidP="006E7390">
      <w:pPr>
        <w:pStyle w:val="ListParagraph"/>
        <w:numPr>
          <w:ilvl w:val="1"/>
          <w:numId w:val="4"/>
        </w:numPr>
      </w:pPr>
      <w:r>
        <w:t>What are Department General Orders</w:t>
      </w:r>
    </w:p>
    <w:p w14:paraId="1785D9D8" w14:textId="232E68B9" w:rsidR="006E7390" w:rsidRDefault="006E7390" w:rsidP="006E7390">
      <w:pPr>
        <w:pStyle w:val="ListParagraph"/>
        <w:numPr>
          <w:ilvl w:val="2"/>
          <w:numId w:val="4"/>
        </w:numPr>
      </w:pPr>
      <w:r>
        <w:t>What are your responsibilities</w:t>
      </w:r>
    </w:p>
    <w:p w14:paraId="66C3CF4A" w14:textId="65DE9D6D" w:rsidR="006E7390" w:rsidRDefault="006E7390" w:rsidP="006E7390">
      <w:pPr>
        <w:pStyle w:val="ListParagraph"/>
        <w:numPr>
          <w:ilvl w:val="1"/>
          <w:numId w:val="4"/>
        </w:numPr>
      </w:pPr>
      <w:r>
        <w:t>Fire and Life Safety Plan</w:t>
      </w:r>
    </w:p>
    <w:p w14:paraId="284A3B49" w14:textId="337BC89D" w:rsidR="006E7390" w:rsidRDefault="006E7390" w:rsidP="006E7390">
      <w:pPr>
        <w:pStyle w:val="ListParagraph"/>
        <w:numPr>
          <w:ilvl w:val="2"/>
          <w:numId w:val="4"/>
        </w:numPr>
      </w:pPr>
      <w:r>
        <w:t>Who checks</w:t>
      </w:r>
    </w:p>
    <w:p w14:paraId="2ECBECA1" w14:textId="179B66DA" w:rsidR="006E7390" w:rsidRDefault="006E7390" w:rsidP="006E7390">
      <w:pPr>
        <w:pStyle w:val="ListParagraph"/>
        <w:numPr>
          <w:ilvl w:val="3"/>
          <w:numId w:val="4"/>
        </w:numPr>
      </w:pPr>
      <w:r>
        <w:t>First Aid kids</w:t>
      </w:r>
    </w:p>
    <w:p w14:paraId="25768754" w14:textId="51C2BDF4" w:rsidR="006E7390" w:rsidRDefault="006E7390" w:rsidP="006E7390">
      <w:pPr>
        <w:pStyle w:val="ListParagraph"/>
        <w:numPr>
          <w:ilvl w:val="3"/>
          <w:numId w:val="4"/>
        </w:numPr>
      </w:pPr>
      <w:r>
        <w:t>Fire Extinguishers</w:t>
      </w:r>
    </w:p>
    <w:p w14:paraId="564E4068" w14:textId="34A7046C" w:rsidR="006E7390" w:rsidRDefault="006E7390" w:rsidP="00056BA0">
      <w:pPr>
        <w:pStyle w:val="ListParagraph"/>
        <w:numPr>
          <w:ilvl w:val="0"/>
          <w:numId w:val="4"/>
        </w:numPr>
      </w:pPr>
      <w:r>
        <w:t>Processing</w:t>
      </w:r>
      <w:r w:rsidR="00B65851">
        <w:t>/Releases</w:t>
      </w:r>
    </w:p>
    <w:p w14:paraId="6DE2049F" w14:textId="386B0383" w:rsidR="00B65851" w:rsidRDefault="00B65851" w:rsidP="00B65851">
      <w:pPr>
        <w:pStyle w:val="ListParagraph"/>
        <w:numPr>
          <w:ilvl w:val="1"/>
          <w:numId w:val="4"/>
        </w:numPr>
      </w:pPr>
      <w:r>
        <w:t>Weapons secured</w:t>
      </w:r>
    </w:p>
    <w:p w14:paraId="3DB4A856" w14:textId="7C7282C4" w:rsidR="00B65851" w:rsidRDefault="00B65851" w:rsidP="00B65851">
      <w:pPr>
        <w:pStyle w:val="ListParagraph"/>
        <w:numPr>
          <w:ilvl w:val="1"/>
          <w:numId w:val="4"/>
        </w:numPr>
      </w:pPr>
      <w:r>
        <w:t>Searching</w:t>
      </w:r>
    </w:p>
    <w:p w14:paraId="500F92A9" w14:textId="4EA42CEA" w:rsidR="00B65851" w:rsidRDefault="00B65851" w:rsidP="00B65851">
      <w:pPr>
        <w:pStyle w:val="ListParagraph"/>
        <w:numPr>
          <w:ilvl w:val="2"/>
          <w:numId w:val="4"/>
        </w:numPr>
      </w:pPr>
      <w:r>
        <w:t>Same gender</w:t>
      </w:r>
    </w:p>
    <w:p w14:paraId="16BCD873" w14:textId="67221C07" w:rsidR="00B65851" w:rsidRDefault="00B65851" w:rsidP="00B65851">
      <w:pPr>
        <w:pStyle w:val="ListParagraph"/>
        <w:numPr>
          <w:ilvl w:val="1"/>
          <w:numId w:val="4"/>
        </w:numPr>
      </w:pPr>
      <w:r>
        <w:t>Classification</w:t>
      </w:r>
    </w:p>
    <w:p w14:paraId="229A13E2" w14:textId="3CA82A8D" w:rsidR="00B65851" w:rsidRDefault="00B65851" w:rsidP="00B65851">
      <w:pPr>
        <w:pStyle w:val="ListParagraph"/>
        <w:numPr>
          <w:ilvl w:val="2"/>
          <w:numId w:val="4"/>
        </w:numPr>
      </w:pPr>
      <w:r>
        <w:t>Medical Clearance</w:t>
      </w:r>
    </w:p>
    <w:p w14:paraId="6A156122" w14:textId="1A753DF7" w:rsidR="006E7390" w:rsidRDefault="00B65851" w:rsidP="006E7390">
      <w:pPr>
        <w:pStyle w:val="ListParagraph"/>
        <w:numPr>
          <w:ilvl w:val="1"/>
          <w:numId w:val="4"/>
        </w:numPr>
      </w:pPr>
      <w:r>
        <w:t>Photographs</w:t>
      </w:r>
    </w:p>
    <w:p w14:paraId="1ED6DEEF" w14:textId="642449D7" w:rsidR="00B65851" w:rsidRDefault="00B65851" w:rsidP="00B65851">
      <w:pPr>
        <w:pStyle w:val="ListParagraph"/>
        <w:numPr>
          <w:ilvl w:val="2"/>
          <w:numId w:val="4"/>
        </w:numPr>
      </w:pPr>
      <w:r>
        <w:t>Who does it?</w:t>
      </w:r>
    </w:p>
    <w:p w14:paraId="5F319BAA" w14:textId="6209FF10" w:rsidR="00B65851" w:rsidRDefault="00B65851" w:rsidP="00B65851">
      <w:pPr>
        <w:pStyle w:val="ListParagraph"/>
        <w:numPr>
          <w:ilvl w:val="2"/>
          <w:numId w:val="4"/>
        </w:numPr>
      </w:pPr>
      <w:r>
        <w:t>Where is it stored?</w:t>
      </w:r>
    </w:p>
    <w:p w14:paraId="0ED673E9" w14:textId="348AF349" w:rsidR="00B65851" w:rsidRDefault="00B65851" w:rsidP="00B65851">
      <w:pPr>
        <w:pStyle w:val="ListParagraph"/>
        <w:numPr>
          <w:ilvl w:val="1"/>
          <w:numId w:val="4"/>
        </w:numPr>
      </w:pPr>
      <w:r>
        <w:t>Fingerprinting</w:t>
      </w:r>
    </w:p>
    <w:p w14:paraId="2635AD32" w14:textId="18C9DF17" w:rsidR="00B65851" w:rsidRDefault="00B65851" w:rsidP="00B65851">
      <w:pPr>
        <w:pStyle w:val="ListParagraph"/>
        <w:numPr>
          <w:ilvl w:val="2"/>
          <w:numId w:val="4"/>
        </w:numPr>
      </w:pPr>
      <w:r>
        <w:t>Who does it</w:t>
      </w:r>
    </w:p>
    <w:p w14:paraId="1380393E" w14:textId="0F15DF42" w:rsidR="00B65851" w:rsidRDefault="00B65851" w:rsidP="00B65851">
      <w:pPr>
        <w:pStyle w:val="ListParagraph"/>
        <w:numPr>
          <w:ilvl w:val="2"/>
          <w:numId w:val="4"/>
        </w:numPr>
      </w:pPr>
      <w:r>
        <w:t>Where is it stored?</w:t>
      </w:r>
    </w:p>
    <w:p w14:paraId="1A0EABBD" w14:textId="77777777" w:rsidR="007F3EB0" w:rsidRDefault="007F3EB0" w:rsidP="007F3EB0">
      <w:pPr>
        <w:pStyle w:val="ListParagraph"/>
      </w:pPr>
    </w:p>
    <w:p w14:paraId="3FDF34DF" w14:textId="77777777" w:rsidR="007F3EB0" w:rsidRDefault="007F3EB0" w:rsidP="007F3EB0">
      <w:pPr>
        <w:ind w:left="180"/>
      </w:pPr>
    </w:p>
    <w:p w14:paraId="70FC263A" w14:textId="77777777" w:rsidR="00ED3D9A" w:rsidRDefault="00ED3D9A" w:rsidP="00ED3D9A"/>
    <w:p w14:paraId="14536966" w14:textId="77777777" w:rsidR="00ED3D9A" w:rsidRDefault="00ED3D9A" w:rsidP="00ED3D9A"/>
    <w:p w14:paraId="5EFF17F0" w14:textId="77777777" w:rsidR="00ED3D9A" w:rsidRDefault="00ED3D9A" w:rsidP="00ED3D9A"/>
    <w:p w14:paraId="7B4640A1" w14:textId="77777777" w:rsidR="00CB4009" w:rsidRDefault="00CB4009" w:rsidP="00CB4009">
      <w:r>
        <w:t xml:space="preserve"> </w:t>
      </w:r>
    </w:p>
    <w:p w14:paraId="512A56A6" w14:textId="77777777" w:rsidR="00680BC1" w:rsidRDefault="00680BC1" w:rsidP="00680BC1"/>
    <w:p w14:paraId="604B0960" w14:textId="77777777" w:rsidR="00680BC1" w:rsidRDefault="00680BC1" w:rsidP="00680BC1"/>
    <w:p w14:paraId="39B3975E" w14:textId="77777777" w:rsidR="00680BC1" w:rsidRDefault="00680BC1" w:rsidP="00680BC1"/>
    <w:sectPr w:rsidR="00680BC1" w:rsidSect="00DC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85F"/>
    <w:multiLevelType w:val="hybridMultilevel"/>
    <w:tmpl w:val="B02C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624E"/>
    <w:multiLevelType w:val="hybridMultilevel"/>
    <w:tmpl w:val="1D9E7C9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91D06F5"/>
    <w:multiLevelType w:val="hybridMultilevel"/>
    <w:tmpl w:val="478C44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3CD2"/>
    <w:multiLevelType w:val="hybridMultilevel"/>
    <w:tmpl w:val="F3F4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701F1"/>
    <w:multiLevelType w:val="hybridMultilevel"/>
    <w:tmpl w:val="1A044A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A4C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BE0C2D"/>
    <w:multiLevelType w:val="hybridMultilevel"/>
    <w:tmpl w:val="C15C5C42"/>
    <w:lvl w:ilvl="0" w:tplc="393401F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C1"/>
    <w:rsid w:val="00056BA0"/>
    <w:rsid w:val="0017601D"/>
    <w:rsid w:val="00680BC1"/>
    <w:rsid w:val="006C477F"/>
    <w:rsid w:val="006E7390"/>
    <w:rsid w:val="006F293C"/>
    <w:rsid w:val="007763DE"/>
    <w:rsid w:val="007F0400"/>
    <w:rsid w:val="007F3EB0"/>
    <w:rsid w:val="00B008F8"/>
    <w:rsid w:val="00B65851"/>
    <w:rsid w:val="00C62A6F"/>
    <w:rsid w:val="00CB3069"/>
    <w:rsid w:val="00CB4009"/>
    <w:rsid w:val="00D77936"/>
    <w:rsid w:val="00DA68ED"/>
    <w:rsid w:val="00DC7CB9"/>
    <w:rsid w:val="00E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0AF7"/>
  <w14:defaultImageDpi w14:val="32767"/>
  <w15:docId w15:val="{017146F0-2353-481F-98B1-660CB972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47A016A7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Christopher Menge</cp:lastModifiedBy>
  <cp:revision>3</cp:revision>
  <dcterms:created xsi:type="dcterms:W3CDTF">2021-04-16T19:54:00Z</dcterms:created>
  <dcterms:modified xsi:type="dcterms:W3CDTF">2021-04-22T18:05:00Z</dcterms:modified>
</cp:coreProperties>
</file>