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D" w:rsidRPr="002A256E" w:rsidRDefault="000F0CDD">
      <w:pPr>
        <w:pStyle w:val="Heading1"/>
        <w:jc w:val="left"/>
        <w:rPr>
          <w:rFonts w:ascii="Arial" w:hAnsi="Arial" w:cs="Arial"/>
        </w:rPr>
      </w:pPr>
      <w:bookmarkStart w:id="0" w:name="_GoBack"/>
      <w:bookmarkEnd w:id="0"/>
      <w:r w:rsidRPr="002A256E">
        <w:rPr>
          <w:rFonts w:ascii="Arial" w:hAnsi="Arial" w:cs="Arial"/>
        </w:rPr>
        <w:t xml:space="preserve">I.  </w:t>
      </w:r>
      <w:r w:rsidRPr="002A256E">
        <w:rPr>
          <w:rFonts w:ascii="Arial" w:hAnsi="Arial" w:cs="Arial"/>
        </w:rPr>
        <w:tab/>
      </w:r>
      <w:r w:rsidR="009A4E71" w:rsidRPr="002A256E">
        <w:rPr>
          <w:rFonts w:ascii="Arial" w:hAnsi="Arial" w:cs="Arial"/>
        </w:rPr>
        <w:t>COURSE INTRODUCTION</w:t>
      </w:r>
    </w:p>
    <w:p w:rsidR="00387FF6" w:rsidRPr="002A256E" w:rsidRDefault="00387FF6" w:rsidP="00387FF6">
      <w:pPr>
        <w:rPr>
          <w:rFonts w:ascii="Arial" w:hAnsi="Arial" w:cs="Arial"/>
        </w:rPr>
      </w:pPr>
      <w:r w:rsidRPr="002A256E">
        <w:rPr>
          <w:rFonts w:ascii="Arial" w:hAnsi="Arial" w:cs="Arial"/>
        </w:rPr>
        <w:t>A.</w:t>
      </w:r>
      <w:r w:rsidRPr="002A256E">
        <w:rPr>
          <w:rFonts w:ascii="Arial" w:hAnsi="Arial" w:cs="Arial"/>
        </w:rPr>
        <w:tab/>
        <w:t>Instructors to request all rifles be cased or grounded</w:t>
      </w:r>
    </w:p>
    <w:p w:rsidR="00387FF6" w:rsidRPr="002A256E" w:rsidRDefault="00387FF6" w:rsidP="00387FF6">
      <w:pPr>
        <w:rPr>
          <w:rFonts w:ascii="Arial" w:hAnsi="Arial" w:cs="Arial"/>
        </w:rPr>
      </w:pPr>
      <w:r w:rsidRPr="002A256E">
        <w:rPr>
          <w:rFonts w:ascii="Arial" w:hAnsi="Arial" w:cs="Arial"/>
        </w:rPr>
        <w:tab/>
        <w:t>1.  Any loaded weapons to be identified and cleared by instructors</w:t>
      </w:r>
    </w:p>
    <w:p w:rsidR="009A4E71" w:rsidRPr="002A256E" w:rsidRDefault="009A4E71" w:rsidP="00387FF6">
      <w:pPr>
        <w:rPr>
          <w:rFonts w:ascii="Arial" w:hAnsi="Arial" w:cs="Arial"/>
        </w:rPr>
      </w:pPr>
    </w:p>
    <w:p w:rsidR="009A4E71" w:rsidRPr="002A256E" w:rsidRDefault="00387FF6" w:rsidP="002914C6">
      <w:pPr>
        <w:rPr>
          <w:rFonts w:ascii="Arial" w:hAnsi="Arial" w:cs="Arial"/>
        </w:rPr>
      </w:pPr>
      <w:r w:rsidRPr="002A256E">
        <w:rPr>
          <w:rFonts w:ascii="Arial" w:hAnsi="Arial" w:cs="Arial"/>
        </w:rPr>
        <w:t>B</w:t>
      </w:r>
      <w:r w:rsidR="009A4E71" w:rsidRPr="002A256E">
        <w:rPr>
          <w:rFonts w:ascii="Arial" w:hAnsi="Arial" w:cs="Arial"/>
        </w:rPr>
        <w:t>.</w:t>
      </w:r>
      <w:r w:rsidR="009A4E71" w:rsidRPr="002A256E">
        <w:rPr>
          <w:rFonts w:ascii="Arial" w:hAnsi="Arial" w:cs="Arial"/>
        </w:rPr>
        <w:tab/>
      </w:r>
      <w:r w:rsidR="00C17C21" w:rsidRPr="002A256E">
        <w:rPr>
          <w:rFonts w:ascii="Arial" w:hAnsi="Arial" w:cs="Arial"/>
        </w:rPr>
        <w:t>INTRODUCTIONS and</w:t>
      </w:r>
      <w:r w:rsidR="000F0CDD" w:rsidRPr="002A256E">
        <w:rPr>
          <w:rFonts w:ascii="Arial" w:hAnsi="Arial" w:cs="Arial"/>
        </w:rPr>
        <w:t xml:space="preserve"> COURSE REGISTRATION</w:t>
      </w:r>
      <w:r w:rsidR="000F0CDD" w:rsidRPr="002A256E">
        <w:rPr>
          <w:rFonts w:ascii="Arial" w:hAnsi="Arial" w:cs="Arial"/>
        </w:rPr>
        <w:tab/>
      </w:r>
    </w:p>
    <w:p w:rsidR="000F0CDD" w:rsidRPr="002A256E" w:rsidRDefault="000F0CDD" w:rsidP="00ED144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A256E">
        <w:rPr>
          <w:rFonts w:ascii="Arial" w:hAnsi="Arial" w:cs="Arial"/>
        </w:rPr>
        <w:tab/>
        <w:t xml:space="preserve">1.  Instructors </w:t>
      </w:r>
      <w:r w:rsidR="00ED1442" w:rsidRPr="002A256E">
        <w:rPr>
          <w:rFonts w:ascii="Arial" w:hAnsi="Arial" w:cs="Arial"/>
        </w:rPr>
        <w:t>introduction</w:t>
      </w:r>
    </w:p>
    <w:p w:rsidR="000F0CDD" w:rsidRPr="002A256E" w:rsidRDefault="000F0CDD" w:rsidP="00ED1442">
      <w:pPr>
        <w:ind w:firstLine="720"/>
        <w:rPr>
          <w:rFonts w:ascii="Arial" w:hAnsi="Arial" w:cs="Arial"/>
        </w:rPr>
      </w:pPr>
      <w:r w:rsidRPr="002A256E">
        <w:rPr>
          <w:rFonts w:ascii="Arial" w:hAnsi="Arial" w:cs="Arial"/>
        </w:rPr>
        <w:t>2.  Student</w:t>
      </w:r>
      <w:r w:rsidR="00ED1442" w:rsidRPr="002A256E">
        <w:rPr>
          <w:rFonts w:ascii="Arial" w:hAnsi="Arial" w:cs="Arial"/>
        </w:rPr>
        <w:t xml:space="preserve"> introduction</w:t>
      </w:r>
    </w:p>
    <w:p w:rsidR="000F0CDD" w:rsidRPr="002A256E" w:rsidRDefault="000F0CDD">
      <w:pPr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</w:p>
    <w:p w:rsidR="009A4E71" w:rsidRPr="002A256E" w:rsidRDefault="00387FF6">
      <w:pPr>
        <w:pStyle w:val="Heading2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C</w:t>
      </w:r>
      <w:r w:rsidR="000F0CDD" w:rsidRPr="002A256E">
        <w:rPr>
          <w:rFonts w:ascii="Arial" w:hAnsi="Arial" w:cs="Arial"/>
          <w:b w:val="0"/>
        </w:rPr>
        <w:t>.</w:t>
      </w:r>
      <w:r w:rsidR="000F0CDD" w:rsidRPr="002A256E">
        <w:rPr>
          <w:rFonts w:ascii="Arial" w:hAnsi="Arial" w:cs="Arial"/>
          <w:b w:val="0"/>
        </w:rPr>
        <w:tab/>
        <w:t>SAFETY DISCUSSION</w:t>
      </w:r>
      <w:r w:rsidR="000F0CDD" w:rsidRPr="002A256E">
        <w:rPr>
          <w:rFonts w:ascii="Arial" w:hAnsi="Arial" w:cs="Arial"/>
          <w:b w:val="0"/>
        </w:rPr>
        <w:tab/>
      </w:r>
    </w:p>
    <w:p w:rsidR="000F0CDD" w:rsidRPr="002A256E" w:rsidRDefault="000F0CDD" w:rsidP="00ED1442">
      <w:pPr>
        <w:pStyle w:val="Heading2"/>
        <w:rPr>
          <w:rFonts w:ascii="Arial" w:hAnsi="Arial" w:cs="Arial"/>
        </w:rPr>
      </w:pPr>
      <w:r w:rsidRPr="002A256E">
        <w:rPr>
          <w:rFonts w:ascii="Arial" w:hAnsi="Arial" w:cs="Arial"/>
          <w:b w:val="0"/>
        </w:rPr>
        <w:tab/>
      </w:r>
      <w:r w:rsidR="00221D8D" w:rsidRPr="002A256E">
        <w:rPr>
          <w:rFonts w:ascii="Arial" w:hAnsi="Arial" w:cs="Arial"/>
          <w:b w:val="0"/>
        </w:rPr>
        <w:t xml:space="preserve">1.   </w:t>
      </w:r>
      <w:r w:rsidRPr="002A256E">
        <w:rPr>
          <w:rFonts w:ascii="Arial" w:hAnsi="Arial" w:cs="Arial"/>
          <w:b w:val="0"/>
          <w:bCs w:val="0"/>
        </w:rPr>
        <w:t>Firearms Safety Rules</w:t>
      </w:r>
      <w:r w:rsidR="002914C6" w:rsidRPr="002A256E">
        <w:rPr>
          <w:rFonts w:ascii="Arial" w:hAnsi="Arial" w:cs="Arial"/>
          <w:bCs w:val="0"/>
        </w:rPr>
        <w:t xml:space="preserve"> </w:t>
      </w:r>
    </w:p>
    <w:p w:rsidR="00221D8D" w:rsidRPr="002A256E" w:rsidRDefault="00221D8D" w:rsidP="00ED1442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 xml:space="preserve">2.   </w:t>
      </w:r>
      <w:r w:rsidR="000F0CDD" w:rsidRPr="002A256E">
        <w:rPr>
          <w:rFonts w:ascii="Arial" w:hAnsi="Arial" w:cs="Arial"/>
          <w:bCs/>
        </w:rPr>
        <w:t>Other Safety Considerations</w:t>
      </w:r>
      <w:r w:rsidR="00573332" w:rsidRPr="002A256E">
        <w:rPr>
          <w:rFonts w:ascii="Arial" w:hAnsi="Arial" w:cs="Arial"/>
          <w:bCs/>
        </w:rPr>
        <w:t xml:space="preserve"> </w:t>
      </w:r>
    </w:p>
    <w:p w:rsidR="000F0CDD" w:rsidRPr="002A256E" w:rsidRDefault="000F0CD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0F0CDD" w:rsidRPr="002A256E" w:rsidRDefault="00387FF6">
      <w:pPr>
        <w:pStyle w:val="Heading2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D</w:t>
      </w:r>
      <w:r w:rsidR="000F0CDD" w:rsidRPr="002A256E">
        <w:rPr>
          <w:rFonts w:ascii="Arial" w:hAnsi="Arial" w:cs="Arial"/>
          <w:b w:val="0"/>
        </w:rPr>
        <w:t>.</w:t>
      </w:r>
      <w:r w:rsidR="000F0CDD" w:rsidRPr="002A256E">
        <w:rPr>
          <w:rFonts w:ascii="Arial" w:hAnsi="Arial" w:cs="Arial"/>
          <w:b w:val="0"/>
        </w:rPr>
        <w:tab/>
        <w:t>BACKGROUND / COURSE EXPECTATIONS</w:t>
      </w:r>
      <w:r w:rsidR="000F0CDD" w:rsidRPr="002A256E">
        <w:rPr>
          <w:rFonts w:ascii="Arial" w:hAnsi="Arial" w:cs="Arial"/>
          <w:b w:val="0"/>
        </w:rPr>
        <w:tab/>
      </w:r>
      <w:r w:rsidR="000F0CDD" w:rsidRPr="002A256E">
        <w:rPr>
          <w:rFonts w:ascii="Arial" w:hAnsi="Arial" w:cs="Arial"/>
          <w:b w:val="0"/>
        </w:rPr>
        <w:tab/>
      </w:r>
      <w:r w:rsidR="000F0CDD" w:rsidRPr="002A256E">
        <w:rPr>
          <w:rFonts w:ascii="Arial" w:hAnsi="Arial" w:cs="Arial"/>
          <w:b w:val="0"/>
        </w:rPr>
        <w:tab/>
      </w:r>
    </w:p>
    <w:p w:rsidR="000F0CDD" w:rsidRPr="002A256E" w:rsidRDefault="000F0CDD" w:rsidP="00ED1442">
      <w:pPr>
        <w:ind w:left="1440" w:hanging="720"/>
        <w:rPr>
          <w:rFonts w:ascii="Arial" w:hAnsi="Arial" w:cs="Arial"/>
        </w:rPr>
      </w:pPr>
      <w:r w:rsidRPr="002A256E">
        <w:rPr>
          <w:rFonts w:ascii="Arial" w:hAnsi="Arial" w:cs="Arial"/>
        </w:rPr>
        <w:t>1.</w:t>
      </w:r>
      <w:r w:rsidRPr="002A256E">
        <w:rPr>
          <w:rFonts w:ascii="Arial" w:hAnsi="Arial" w:cs="Arial"/>
        </w:rPr>
        <w:tab/>
      </w:r>
      <w:r w:rsidR="00ED1442" w:rsidRPr="002A256E">
        <w:rPr>
          <w:rFonts w:ascii="Arial" w:hAnsi="Arial" w:cs="Arial"/>
        </w:rPr>
        <w:t>Student expectations</w:t>
      </w:r>
    </w:p>
    <w:p w:rsidR="00882FB9" w:rsidRPr="002A256E" w:rsidRDefault="000F0CDD" w:rsidP="00387FF6">
      <w:pPr>
        <w:pStyle w:val="BodyText2"/>
        <w:ind w:left="1440"/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</w:r>
      <w:r w:rsidR="00387FF6" w:rsidRPr="002A256E">
        <w:rPr>
          <w:rFonts w:ascii="Arial" w:hAnsi="Arial" w:cs="Arial"/>
        </w:rPr>
        <w:t xml:space="preserve">The Lead Instructor will advise the students that this course is designed to provide fundamental safety and operating techniques for the AR15 variant patrol rifle.  </w:t>
      </w:r>
      <w:r w:rsidR="00387FF6" w:rsidRPr="002A256E">
        <w:rPr>
          <w:rFonts w:ascii="Arial" w:hAnsi="Arial" w:cs="Arial"/>
          <w:bCs/>
        </w:rPr>
        <w:t>This basic course is</w:t>
      </w:r>
      <w:r w:rsidR="00387FF6" w:rsidRPr="002A256E">
        <w:rPr>
          <w:rFonts w:ascii="Arial" w:hAnsi="Arial" w:cs="Arial"/>
        </w:rPr>
        <w:t xml:space="preserve"> </w:t>
      </w:r>
      <w:r w:rsidR="00387FF6" w:rsidRPr="002A256E">
        <w:rPr>
          <w:rFonts w:ascii="Arial" w:hAnsi="Arial" w:cs="Arial"/>
          <w:bCs/>
        </w:rPr>
        <w:t xml:space="preserve">not a SWAT Rifle Course and NOT an Advanced Rifle Course. </w:t>
      </w:r>
      <w:r w:rsidR="00387FF6" w:rsidRPr="002A256E">
        <w:rPr>
          <w:rFonts w:ascii="Arial" w:hAnsi="Arial" w:cs="Arial"/>
          <w:bCs/>
        </w:rPr>
        <w:br/>
      </w:r>
    </w:p>
    <w:p w:rsidR="00882FB9" w:rsidRPr="002A256E" w:rsidRDefault="00882FB9" w:rsidP="00882FB9">
      <w:pPr>
        <w:pStyle w:val="BodyText2"/>
        <w:ind w:left="0" w:firstLine="0"/>
        <w:rPr>
          <w:rFonts w:ascii="Arial" w:hAnsi="Arial" w:cs="Arial"/>
          <w:b/>
          <w:bCs/>
        </w:rPr>
      </w:pPr>
      <w:r w:rsidRPr="002A256E">
        <w:rPr>
          <w:rFonts w:ascii="Arial" w:hAnsi="Arial" w:cs="Arial"/>
          <w:bCs/>
        </w:rPr>
        <w:t>E.</w:t>
      </w:r>
      <w:r w:rsidRPr="002A256E">
        <w:rPr>
          <w:rFonts w:ascii="Arial" w:hAnsi="Arial" w:cs="Arial"/>
          <w:bCs/>
        </w:rPr>
        <w:tab/>
        <w:t xml:space="preserve">LEGAL UPDATE </w:t>
      </w:r>
      <w:r w:rsidRPr="002A256E">
        <w:rPr>
          <w:rFonts w:ascii="Arial" w:hAnsi="Arial" w:cs="Arial"/>
          <w:b/>
          <w:bCs/>
        </w:rPr>
        <w:t>(*1)</w:t>
      </w:r>
    </w:p>
    <w:p w:rsidR="004719D7" w:rsidRPr="002A256E" w:rsidRDefault="00882FB9" w:rsidP="00ED1442">
      <w:pPr>
        <w:pStyle w:val="BodyText2"/>
        <w:ind w:left="0" w:firstLine="72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1.</w:t>
      </w:r>
      <w:r w:rsidRPr="002A256E">
        <w:rPr>
          <w:rFonts w:ascii="Arial" w:hAnsi="Arial" w:cs="Arial"/>
          <w:bCs/>
        </w:rPr>
        <w:tab/>
      </w:r>
      <w:r w:rsidR="00D961D8" w:rsidRPr="002A256E">
        <w:rPr>
          <w:rFonts w:ascii="Arial" w:hAnsi="Arial" w:cs="Arial"/>
          <w:bCs/>
        </w:rPr>
        <w:t xml:space="preserve">Use of Force </w:t>
      </w:r>
      <w:r w:rsidR="004719D7" w:rsidRPr="002A256E">
        <w:rPr>
          <w:rFonts w:ascii="Arial" w:hAnsi="Arial" w:cs="Arial"/>
          <w:bCs/>
        </w:rPr>
        <w:t>835a PC</w:t>
      </w:r>
      <w:r w:rsidR="00D961D8" w:rsidRPr="002A256E">
        <w:rPr>
          <w:rFonts w:ascii="Arial" w:hAnsi="Arial" w:cs="Arial"/>
          <w:bCs/>
        </w:rPr>
        <w:t xml:space="preserve"> and AB 392</w:t>
      </w:r>
    </w:p>
    <w:p w:rsidR="00882FB9" w:rsidRPr="002A256E" w:rsidRDefault="004719D7" w:rsidP="00ED1442">
      <w:pPr>
        <w:pStyle w:val="BodyText2"/>
        <w:ind w:left="0" w:firstLine="72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2.</w:t>
      </w:r>
      <w:r w:rsidRPr="002A256E">
        <w:rPr>
          <w:rFonts w:ascii="Arial" w:hAnsi="Arial" w:cs="Arial"/>
          <w:bCs/>
        </w:rPr>
        <w:tab/>
      </w:r>
      <w:r w:rsidR="00882FB9" w:rsidRPr="002A256E">
        <w:rPr>
          <w:rFonts w:ascii="Arial" w:hAnsi="Arial" w:cs="Arial"/>
          <w:bCs/>
        </w:rPr>
        <w:t xml:space="preserve">Penal Code 32610(b) </w:t>
      </w:r>
    </w:p>
    <w:p w:rsidR="00882FB9" w:rsidRPr="002A256E" w:rsidRDefault="004719D7" w:rsidP="00ED1442">
      <w:pPr>
        <w:pStyle w:val="BodyText2"/>
        <w:ind w:left="144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3</w:t>
      </w:r>
      <w:r w:rsidR="00882FB9" w:rsidRPr="002A256E">
        <w:rPr>
          <w:rFonts w:ascii="Arial" w:hAnsi="Arial" w:cs="Arial"/>
          <w:bCs/>
        </w:rPr>
        <w:t>.</w:t>
      </w:r>
      <w:r w:rsidR="00882FB9" w:rsidRPr="002A256E">
        <w:rPr>
          <w:rFonts w:ascii="Arial" w:hAnsi="Arial" w:cs="Arial"/>
          <w:bCs/>
        </w:rPr>
        <w:tab/>
        <w:t xml:space="preserve">Penal Code 33220(b) </w:t>
      </w:r>
    </w:p>
    <w:p w:rsidR="00882FB9" w:rsidRPr="002A256E" w:rsidRDefault="004719D7" w:rsidP="00882FB9">
      <w:pPr>
        <w:pStyle w:val="BodyText2"/>
        <w:ind w:left="144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4</w:t>
      </w:r>
      <w:r w:rsidR="00882FB9" w:rsidRPr="002A256E">
        <w:rPr>
          <w:rFonts w:ascii="Arial" w:hAnsi="Arial" w:cs="Arial"/>
          <w:bCs/>
        </w:rPr>
        <w:t>.</w:t>
      </w:r>
      <w:r w:rsidR="00882FB9" w:rsidRPr="002A256E">
        <w:rPr>
          <w:rFonts w:ascii="Arial" w:hAnsi="Arial" w:cs="Arial"/>
          <w:bCs/>
        </w:rPr>
        <w:tab/>
        <w:t xml:space="preserve">Discussion of Department(s) Policies and Mission regarding carrying and use of the rifle. </w:t>
      </w:r>
    </w:p>
    <w:p w:rsidR="00783B04" w:rsidRPr="002A256E" w:rsidRDefault="004719D7" w:rsidP="00783B04">
      <w:pPr>
        <w:pStyle w:val="BodyText2"/>
        <w:ind w:left="144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5</w:t>
      </w:r>
      <w:r w:rsidR="00882FB9" w:rsidRPr="002A256E">
        <w:rPr>
          <w:rFonts w:ascii="Arial" w:hAnsi="Arial" w:cs="Arial"/>
          <w:bCs/>
        </w:rPr>
        <w:t>.</w:t>
      </w:r>
      <w:r w:rsidR="00882FB9" w:rsidRPr="002A256E">
        <w:rPr>
          <w:rFonts w:ascii="Arial" w:hAnsi="Arial" w:cs="Arial"/>
          <w:bCs/>
        </w:rPr>
        <w:tab/>
        <w:t>Discussion of Departm</w:t>
      </w:r>
      <w:r w:rsidR="00783B04" w:rsidRPr="002A256E">
        <w:rPr>
          <w:rFonts w:ascii="Arial" w:hAnsi="Arial" w:cs="Arial"/>
          <w:bCs/>
        </w:rPr>
        <w:t>ent(s) uses of force policies</w:t>
      </w:r>
    </w:p>
    <w:p w:rsidR="00524260" w:rsidRPr="002A256E" w:rsidRDefault="005A0B33" w:rsidP="00783B04">
      <w:pPr>
        <w:pStyle w:val="BodyText2"/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ab/>
      </w:r>
    </w:p>
    <w:p w:rsidR="009A4E71" w:rsidRPr="002A256E" w:rsidRDefault="00882FB9" w:rsidP="002914C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F</w:t>
      </w:r>
      <w:r w:rsidR="000F0CDD" w:rsidRPr="002A256E">
        <w:rPr>
          <w:rFonts w:ascii="Arial" w:hAnsi="Arial" w:cs="Arial"/>
        </w:rPr>
        <w:t xml:space="preserve">.  </w:t>
      </w:r>
      <w:r w:rsidR="000F0CDD" w:rsidRPr="002A256E">
        <w:rPr>
          <w:rFonts w:ascii="Arial" w:hAnsi="Arial" w:cs="Arial"/>
        </w:rPr>
        <w:tab/>
        <w:t>PURPOSE OF THE PATROL RIFLE</w:t>
      </w:r>
      <w:r w:rsidR="000F0CDD" w:rsidRPr="002A256E">
        <w:rPr>
          <w:rFonts w:ascii="Arial" w:hAnsi="Arial" w:cs="Arial"/>
        </w:rPr>
        <w:tab/>
      </w:r>
    </w:p>
    <w:p w:rsidR="000F0CDD" w:rsidRPr="002A256E" w:rsidRDefault="000F0CDD" w:rsidP="00B451C5">
      <w:pPr>
        <w:pStyle w:val="Heading2"/>
        <w:jc w:val="both"/>
        <w:rPr>
          <w:rFonts w:ascii="Arial" w:hAnsi="Arial" w:cs="Arial"/>
        </w:rPr>
      </w:pPr>
      <w:r w:rsidRPr="002A256E">
        <w:rPr>
          <w:rFonts w:ascii="Arial" w:hAnsi="Arial" w:cs="Arial"/>
          <w:b w:val="0"/>
        </w:rPr>
        <w:tab/>
        <w:t>1.</w:t>
      </w:r>
      <w:r w:rsidRPr="002A256E">
        <w:rPr>
          <w:rFonts w:ascii="Arial" w:hAnsi="Arial" w:cs="Arial"/>
          <w:b w:val="0"/>
        </w:rPr>
        <w:tab/>
        <w:t>The Patrol Rifle</w:t>
      </w:r>
      <w:r w:rsidR="00573332" w:rsidRPr="002A256E">
        <w:rPr>
          <w:rFonts w:ascii="Arial" w:hAnsi="Arial" w:cs="Arial"/>
          <w:b w:val="0"/>
        </w:rPr>
        <w:t xml:space="preserve">’s </w:t>
      </w:r>
      <w:r w:rsidRPr="002A256E">
        <w:rPr>
          <w:rFonts w:ascii="Arial" w:hAnsi="Arial" w:cs="Arial"/>
          <w:b w:val="0"/>
        </w:rPr>
        <w:t>history in law enforcement</w:t>
      </w:r>
    </w:p>
    <w:p w:rsidR="00573332" w:rsidRPr="002A256E" w:rsidRDefault="000F0CDD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  <w:t>Advantages / Disadvantages of the Patrol Rifle vs. Pistol</w:t>
      </w:r>
      <w:r w:rsidR="00573332" w:rsidRPr="002A256E">
        <w:rPr>
          <w:rFonts w:ascii="Arial" w:hAnsi="Arial" w:cs="Arial"/>
        </w:rPr>
        <w:t xml:space="preserve"> </w:t>
      </w:r>
      <w:r w:rsidRPr="002A256E">
        <w:rPr>
          <w:rFonts w:ascii="Arial" w:hAnsi="Arial" w:cs="Arial"/>
        </w:rPr>
        <w:t xml:space="preserve"> </w:t>
      </w:r>
    </w:p>
    <w:p w:rsidR="000F0CDD" w:rsidRPr="002A256E" w:rsidRDefault="000F0C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783B04" w:rsidRPr="002A256E" w:rsidRDefault="00882FB9" w:rsidP="00783B0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2A256E">
        <w:rPr>
          <w:rFonts w:ascii="Arial" w:hAnsi="Arial" w:cs="Arial"/>
        </w:rPr>
        <w:t>G</w:t>
      </w:r>
      <w:r w:rsidR="00102D75" w:rsidRPr="002A256E">
        <w:rPr>
          <w:rFonts w:ascii="Arial" w:hAnsi="Arial" w:cs="Arial"/>
        </w:rPr>
        <w:t xml:space="preserve">.  </w:t>
      </w:r>
      <w:r w:rsidR="00102D75" w:rsidRPr="002A256E">
        <w:rPr>
          <w:rFonts w:ascii="Arial" w:hAnsi="Arial" w:cs="Arial"/>
        </w:rPr>
        <w:tab/>
      </w:r>
    </w:p>
    <w:p w:rsidR="00783B04" w:rsidRPr="002A256E" w:rsidRDefault="00783B04" w:rsidP="00783B04">
      <w:pPr>
        <w:pStyle w:val="Heading2"/>
        <w:ind w:left="1440" w:hanging="720"/>
        <w:jc w:val="both"/>
        <w:rPr>
          <w:rFonts w:ascii="Arial" w:hAnsi="Arial" w:cs="Arial"/>
          <w:b w:val="0"/>
          <w:bCs w:val="0"/>
        </w:rPr>
      </w:pPr>
      <w:r w:rsidRPr="002A256E">
        <w:rPr>
          <w:rFonts w:ascii="Arial" w:hAnsi="Arial" w:cs="Arial"/>
          <w:b w:val="0"/>
        </w:rPr>
        <w:t xml:space="preserve">G.  </w:t>
      </w:r>
      <w:r w:rsidRPr="002A256E">
        <w:rPr>
          <w:rFonts w:ascii="Arial" w:hAnsi="Arial" w:cs="Arial"/>
          <w:b w:val="0"/>
        </w:rPr>
        <w:tab/>
        <w:t>NOMENCLATURE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1.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Upper receiver group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a.</w:t>
      </w:r>
      <w:r w:rsidRPr="002A256E">
        <w:rPr>
          <w:rFonts w:ascii="Arial" w:hAnsi="Arial" w:cs="Arial"/>
        </w:rPr>
        <w:tab/>
        <w:t xml:space="preserve">Rear sight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b.</w:t>
      </w:r>
      <w:r w:rsidRPr="002A256E">
        <w:rPr>
          <w:rFonts w:ascii="Arial" w:hAnsi="Arial" w:cs="Arial"/>
        </w:rPr>
        <w:tab/>
        <w:t>Front sight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c.</w:t>
      </w:r>
      <w:r w:rsidRPr="002A256E">
        <w:rPr>
          <w:rFonts w:ascii="Arial" w:hAnsi="Arial" w:cs="Arial"/>
        </w:rPr>
        <w:tab/>
        <w:t>Hand guards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d.</w:t>
      </w:r>
      <w:r w:rsidRPr="002A256E">
        <w:rPr>
          <w:rFonts w:ascii="Arial" w:hAnsi="Arial" w:cs="Arial"/>
        </w:rPr>
        <w:tab/>
        <w:t xml:space="preserve">Charging handle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e.</w:t>
      </w:r>
      <w:r w:rsidRPr="002A256E">
        <w:rPr>
          <w:rFonts w:ascii="Arial" w:hAnsi="Arial" w:cs="Arial"/>
        </w:rPr>
        <w:tab/>
        <w:t xml:space="preserve">Ejection port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f.</w:t>
      </w:r>
      <w:r w:rsidRPr="002A256E">
        <w:rPr>
          <w:rFonts w:ascii="Arial" w:hAnsi="Arial" w:cs="Arial"/>
        </w:rPr>
        <w:tab/>
        <w:t xml:space="preserve">Dust cover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g.</w:t>
      </w:r>
      <w:r w:rsidRPr="002A256E">
        <w:rPr>
          <w:rFonts w:ascii="Arial" w:hAnsi="Arial" w:cs="Arial"/>
        </w:rPr>
        <w:tab/>
        <w:t xml:space="preserve">Forward assist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h.</w:t>
      </w:r>
      <w:r w:rsidRPr="002A256E">
        <w:rPr>
          <w:rFonts w:ascii="Arial" w:hAnsi="Arial" w:cs="Arial"/>
        </w:rPr>
        <w:tab/>
        <w:t xml:space="preserve">Carrying handle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i.</w:t>
      </w:r>
      <w:r w:rsidRPr="002A256E">
        <w:rPr>
          <w:rFonts w:ascii="Arial" w:hAnsi="Arial" w:cs="Arial"/>
        </w:rPr>
        <w:tab/>
        <w:t>Brass deflector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j.</w:t>
      </w:r>
      <w:r w:rsidRPr="002A256E">
        <w:rPr>
          <w:rFonts w:ascii="Arial" w:hAnsi="Arial" w:cs="Arial"/>
        </w:rPr>
        <w:tab/>
        <w:t>Flash suppressor</w:t>
      </w:r>
    </w:p>
    <w:p w:rsidR="00783B04" w:rsidRPr="002A256E" w:rsidRDefault="00783B04" w:rsidP="00DD3CE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lastRenderedPageBreak/>
        <w:t>3.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Lower receiver group</w:t>
      </w:r>
      <w:r w:rsidRPr="002A256E">
        <w:rPr>
          <w:rFonts w:ascii="Arial" w:hAnsi="Arial" w:cs="Arial"/>
        </w:rPr>
        <w:t xml:space="preserve"> 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a.</w:t>
      </w:r>
      <w:r w:rsidRPr="002A256E">
        <w:rPr>
          <w:rFonts w:ascii="Arial" w:hAnsi="Arial" w:cs="Arial"/>
        </w:rPr>
        <w:tab/>
        <w:t>Stock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b.</w:t>
      </w:r>
      <w:r w:rsidRPr="002A256E">
        <w:rPr>
          <w:rFonts w:ascii="Arial" w:hAnsi="Arial" w:cs="Arial"/>
        </w:rPr>
        <w:tab/>
        <w:t>Trigger group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c.</w:t>
      </w:r>
      <w:r w:rsidRPr="002A256E">
        <w:rPr>
          <w:rFonts w:ascii="Arial" w:hAnsi="Arial" w:cs="Arial"/>
        </w:rPr>
        <w:tab/>
        <w:t>Selector lever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d.</w:t>
      </w:r>
      <w:r w:rsidRPr="002A256E">
        <w:rPr>
          <w:rFonts w:ascii="Arial" w:hAnsi="Arial" w:cs="Arial"/>
        </w:rPr>
        <w:tab/>
        <w:t>Magazine well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e.</w:t>
      </w:r>
      <w:r w:rsidRPr="002A256E">
        <w:rPr>
          <w:rFonts w:ascii="Arial" w:hAnsi="Arial" w:cs="Arial"/>
        </w:rPr>
        <w:tab/>
        <w:t>Magazine release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f.</w:t>
      </w:r>
      <w:r w:rsidRPr="002A256E">
        <w:rPr>
          <w:rFonts w:ascii="Arial" w:hAnsi="Arial" w:cs="Arial"/>
        </w:rPr>
        <w:tab/>
        <w:t>Bolt lock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g.</w:t>
      </w:r>
      <w:r w:rsidRPr="002A256E">
        <w:rPr>
          <w:rFonts w:ascii="Arial" w:hAnsi="Arial" w:cs="Arial"/>
        </w:rPr>
        <w:tab/>
        <w:t>Bolt release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h.</w:t>
      </w:r>
      <w:r w:rsidRPr="002A256E">
        <w:rPr>
          <w:rFonts w:ascii="Arial" w:hAnsi="Arial" w:cs="Arial"/>
        </w:rPr>
        <w:tab/>
        <w:t xml:space="preserve">Takedown pins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4.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Bolt carrier group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a.</w:t>
      </w:r>
      <w:r w:rsidRPr="002A256E">
        <w:rPr>
          <w:rFonts w:ascii="Arial" w:hAnsi="Arial" w:cs="Arial"/>
        </w:rPr>
        <w:tab/>
        <w:t>Bolt, bolt carrier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b.</w:t>
      </w:r>
      <w:r w:rsidRPr="002A256E">
        <w:rPr>
          <w:rFonts w:ascii="Arial" w:hAnsi="Arial" w:cs="Arial"/>
        </w:rPr>
        <w:tab/>
        <w:t>Gas key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c.</w:t>
      </w:r>
      <w:r w:rsidRPr="002A256E">
        <w:rPr>
          <w:rFonts w:ascii="Arial" w:hAnsi="Arial" w:cs="Arial"/>
        </w:rPr>
        <w:tab/>
        <w:t xml:space="preserve">Firing pin,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d.</w:t>
      </w:r>
      <w:r w:rsidRPr="002A256E">
        <w:rPr>
          <w:rFonts w:ascii="Arial" w:hAnsi="Arial" w:cs="Arial"/>
        </w:rPr>
        <w:tab/>
        <w:t>Firing pin retaining pin,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e.</w:t>
      </w:r>
      <w:r w:rsidRPr="002A256E">
        <w:rPr>
          <w:rFonts w:ascii="Arial" w:hAnsi="Arial" w:cs="Arial"/>
        </w:rPr>
        <w:tab/>
        <w:t xml:space="preserve">Cam pin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f.</w:t>
      </w:r>
      <w:r w:rsidRPr="002A256E">
        <w:rPr>
          <w:rFonts w:ascii="Arial" w:hAnsi="Arial" w:cs="Arial"/>
        </w:rPr>
        <w:tab/>
        <w:t>Ejector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g.</w:t>
      </w:r>
      <w:r w:rsidRPr="002A256E">
        <w:rPr>
          <w:rFonts w:ascii="Arial" w:hAnsi="Arial" w:cs="Arial"/>
        </w:rPr>
        <w:tab/>
        <w:t>Extractor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>5.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Magazine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a.</w:t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</w:rPr>
        <w:t>Body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b.</w:t>
      </w:r>
      <w:r w:rsidRPr="002A256E">
        <w:rPr>
          <w:rFonts w:ascii="Arial" w:hAnsi="Arial" w:cs="Arial"/>
        </w:rPr>
        <w:tab/>
        <w:t>Floor plate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c.</w:t>
      </w:r>
      <w:r w:rsidRPr="002A256E">
        <w:rPr>
          <w:rFonts w:ascii="Arial" w:hAnsi="Arial" w:cs="Arial"/>
        </w:rPr>
        <w:tab/>
        <w:t>Follower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d.</w:t>
      </w:r>
      <w:r w:rsidRPr="002A256E">
        <w:rPr>
          <w:rFonts w:ascii="Arial" w:hAnsi="Arial" w:cs="Arial"/>
        </w:rPr>
        <w:tab/>
        <w:t>Spring</w:t>
      </w:r>
    </w:p>
    <w:p w:rsidR="000F0CDD" w:rsidRPr="002A256E" w:rsidRDefault="000F0CDD" w:rsidP="00783B04">
      <w:pPr>
        <w:pStyle w:val="Heading2"/>
        <w:ind w:left="720" w:hanging="720"/>
        <w:jc w:val="both"/>
        <w:rPr>
          <w:rFonts w:ascii="Arial" w:hAnsi="Arial" w:cs="Arial"/>
          <w:i/>
          <w:iCs/>
        </w:rPr>
      </w:pPr>
    </w:p>
    <w:p w:rsidR="00465DA8" w:rsidRPr="002A256E" w:rsidRDefault="00882FB9" w:rsidP="00465DA8">
      <w:pPr>
        <w:pStyle w:val="Heading2"/>
        <w:jc w:val="both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  <w:bCs w:val="0"/>
        </w:rPr>
        <w:t>H</w:t>
      </w:r>
      <w:r w:rsidR="000F0CDD" w:rsidRPr="002A256E">
        <w:rPr>
          <w:rFonts w:ascii="Arial" w:hAnsi="Arial" w:cs="Arial"/>
          <w:b w:val="0"/>
          <w:bCs w:val="0"/>
        </w:rPr>
        <w:t>.</w:t>
      </w:r>
      <w:r w:rsidR="000F0CDD" w:rsidRPr="002A256E">
        <w:rPr>
          <w:rFonts w:ascii="Arial" w:hAnsi="Arial" w:cs="Arial"/>
          <w:bCs w:val="0"/>
        </w:rPr>
        <w:tab/>
      </w:r>
      <w:r w:rsidR="00465DA8" w:rsidRPr="002A256E">
        <w:rPr>
          <w:rFonts w:ascii="Arial" w:hAnsi="Arial" w:cs="Arial"/>
          <w:b w:val="0"/>
        </w:rPr>
        <w:t>USE OF THE FLASHLIGHT DISCUSSION</w:t>
      </w:r>
      <w:r w:rsidR="00465DA8" w:rsidRPr="002A256E">
        <w:rPr>
          <w:rFonts w:ascii="Arial" w:hAnsi="Arial" w:cs="Arial"/>
          <w:b w:val="0"/>
        </w:rPr>
        <w:tab/>
      </w:r>
      <w:r w:rsidR="00465DA8" w:rsidRPr="002A256E">
        <w:rPr>
          <w:rFonts w:ascii="Arial" w:hAnsi="Arial" w:cs="Arial"/>
          <w:b w:val="0"/>
        </w:rPr>
        <w:tab/>
      </w:r>
      <w:r w:rsidR="00465DA8" w:rsidRPr="002A256E">
        <w:rPr>
          <w:rFonts w:ascii="Arial" w:hAnsi="Arial" w:cs="Arial"/>
          <w:b w:val="0"/>
        </w:rPr>
        <w:tab/>
      </w:r>
    </w:p>
    <w:p w:rsidR="00465DA8" w:rsidRPr="002A256E" w:rsidRDefault="00465DA8" w:rsidP="00465DA8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1.</w:t>
      </w:r>
      <w:r w:rsidRPr="002A256E">
        <w:rPr>
          <w:rFonts w:ascii="Arial" w:hAnsi="Arial" w:cs="Arial"/>
        </w:rPr>
        <w:tab/>
      </w:r>
      <w:r w:rsidR="00ED1442" w:rsidRPr="002A256E">
        <w:rPr>
          <w:rFonts w:ascii="Arial" w:hAnsi="Arial" w:cs="Arial"/>
        </w:rPr>
        <w:t>Mounted on rifle</w:t>
      </w:r>
    </w:p>
    <w:p w:rsidR="00ED1442" w:rsidRPr="002A256E" w:rsidRDefault="00ED1442" w:rsidP="00465DA8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  <w:t>Non-mounted techniques</w:t>
      </w:r>
    </w:p>
    <w:p w:rsidR="00465DA8" w:rsidRPr="002A256E" w:rsidRDefault="00465DA8">
      <w:pPr>
        <w:jc w:val="both"/>
        <w:rPr>
          <w:rFonts w:ascii="Arial" w:hAnsi="Arial" w:cs="Arial"/>
          <w:bCs/>
        </w:rPr>
      </w:pPr>
    </w:p>
    <w:p w:rsidR="00783B04" w:rsidRPr="002A256E" w:rsidRDefault="00882FB9" w:rsidP="00783B04">
      <w:pPr>
        <w:jc w:val="both"/>
        <w:rPr>
          <w:rFonts w:ascii="Arial" w:hAnsi="Arial" w:cs="Arial"/>
          <w:b/>
          <w:bCs/>
        </w:rPr>
      </w:pPr>
      <w:r w:rsidRPr="002A256E">
        <w:rPr>
          <w:rFonts w:ascii="Arial" w:hAnsi="Arial" w:cs="Arial"/>
          <w:bCs/>
        </w:rPr>
        <w:t>I</w:t>
      </w:r>
      <w:r w:rsidR="00465DA8" w:rsidRPr="002A256E">
        <w:rPr>
          <w:rFonts w:ascii="Arial" w:hAnsi="Arial" w:cs="Arial"/>
          <w:bCs/>
        </w:rPr>
        <w:t>.</w:t>
      </w:r>
      <w:r w:rsidR="00465DA8" w:rsidRPr="002A256E">
        <w:rPr>
          <w:rFonts w:ascii="Arial" w:hAnsi="Arial" w:cs="Arial"/>
          <w:bCs/>
        </w:rPr>
        <w:tab/>
      </w:r>
      <w:r w:rsidR="00783B04" w:rsidRPr="002A256E">
        <w:rPr>
          <w:rFonts w:ascii="Arial" w:hAnsi="Arial" w:cs="Arial"/>
          <w:bCs/>
        </w:rPr>
        <w:t>FIREARM CARE -DISASSEMBLY / REASSEMBLY / CLEANING</w:t>
      </w:r>
      <w:r w:rsidR="00783B04" w:rsidRPr="002A256E">
        <w:rPr>
          <w:rFonts w:ascii="Arial" w:hAnsi="Arial" w:cs="Arial"/>
        </w:rPr>
        <w:tab/>
      </w:r>
      <w:r w:rsidR="00783B04" w:rsidRPr="002A256E">
        <w:rPr>
          <w:rFonts w:ascii="Arial" w:hAnsi="Arial" w:cs="Arial"/>
        </w:rPr>
        <w:tab/>
      </w:r>
      <w:r w:rsidR="00783B04" w:rsidRPr="002A256E">
        <w:rPr>
          <w:rFonts w:ascii="Arial" w:hAnsi="Arial" w:cs="Arial"/>
          <w:bCs/>
        </w:rPr>
        <w:t xml:space="preserve">(FIELD STRIPPING)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1.</w:t>
      </w:r>
      <w:r w:rsidRPr="002A256E">
        <w:rPr>
          <w:rFonts w:ascii="Arial" w:hAnsi="Arial" w:cs="Arial"/>
          <w:bCs/>
        </w:rPr>
        <w:tab/>
        <w:t>Removal of bolt carrier group from upper/lower receiver groups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2.</w:t>
      </w:r>
      <w:r w:rsidRPr="002A256E">
        <w:rPr>
          <w:rFonts w:ascii="Arial" w:hAnsi="Arial" w:cs="Arial"/>
          <w:bCs/>
        </w:rPr>
        <w:tab/>
        <w:t>Disassembly of bolt carrier group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3.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 xml:space="preserve">Cleaning / lubricating weapon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4.</w:t>
      </w:r>
      <w:r w:rsidRPr="002A256E">
        <w:rPr>
          <w:rFonts w:ascii="Arial" w:hAnsi="Arial" w:cs="Arial"/>
          <w:bCs/>
        </w:rPr>
        <w:tab/>
        <w:t>Re-assembly of bolt carrier group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5.</w:t>
      </w:r>
      <w:r w:rsidRPr="002A256E">
        <w:rPr>
          <w:rFonts w:ascii="Arial" w:hAnsi="Arial" w:cs="Arial"/>
          <w:bCs/>
        </w:rPr>
        <w:tab/>
        <w:t>Re-assembly of weapon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6.</w:t>
      </w:r>
      <w:r w:rsidRPr="002A256E">
        <w:rPr>
          <w:rFonts w:ascii="Arial" w:hAnsi="Arial" w:cs="Arial"/>
          <w:bCs/>
        </w:rPr>
        <w:tab/>
        <w:t>Function check with empty weapon</w:t>
      </w:r>
    </w:p>
    <w:p w:rsidR="000F0CDD" w:rsidRPr="002A256E" w:rsidRDefault="000F0CDD" w:rsidP="00783B04">
      <w:pPr>
        <w:jc w:val="both"/>
        <w:rPr>
          <w:rFonts w:ascii="Arial" w:hAnsi="Arial" w:cs="Arial"/>
          <w:bCs/>
        </w:rPr>
      </w:pPr>
    </w:p>
    <w:p w:rsidR="00783B04" w:rsidRPr="002A256E" w:rsidRDefault="00783B04" w:rsidP="00DD3CE9">
      <w:pPr>
        <w:pStyle w:val="Heading2"/>
        <w:jc w:val="both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J.</w:t>
      </w:r>
      <w:r w:rsidRPr="002A256E">
        <w:rPr>
          <w:rFonts w:ascii="Arial" w:hAnsi="Arial" w:cs="Arial"/>
          <w:b w:val="0"/>
        </w:rPr>
        <w:tab/>
        <w:t>GUN HANDLING / SLINGS / “The Combat TRIAD”</w:t>
      </w:r>
      <w:r w:rsidRPr="002A256E">
        <w:rPr>
          <w:rFonts w:ascii="Arial" w:hAnsi="Arial" w:cs="Arial"/>
          <w:b w:val="0"/>
        </w:rPr>
        <w:tab/>
      </w:r>
      <w:r w:rsidRPr="002A256E">
        <w:rPr>
          <w:rFonts w:ascii="Arial" w:hAnsi="Arial" w:cs="Arial"/>
          <w:b w:val="0"/>
        </w:rPr>
        <w:tab/>
      </w:r>
    </w:p>
    <w:p w:rsidR="00783B04" w:rsidRPr="002A256E" w:rsidRDefault="00783B04" w:rsidP="00DD3CE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1.</w:t>
      </w:r>
      <w:r w:rsidRPr="002A256E">
        <w:rPr>
          <w:rFonts w:ascii="Arial" w:hAnsi="Arial" w:cs="Arial"/>
          <w:bCs/>
        </w:rPr>
        <w:tab/>
        <w:t>“The SLING is to the RIFLE, what the HOLSTER is to the PISTOL”.</w:t>
      </w:r>
    </w:p>
    <w:p w:rsidR="00783B04" w:rsidRPr="002A256E" w:rsidRDefault="00783B04" w:rsidP="00DD3CE9">
      <w:pPr>
        <w:pStyle w:val="Heading2"/>
        <w:ind w:firstLine="720"/>
        <w:jc w:val="both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2.</w:t>
      </w:r>
      <w:r w:rsidRPr="002A256E">
        <w:rPr>
          <w:rFonts w:ascii="Arial" w:hAnsi="Arial" w:cs="Arial"/>
          <w:b w:val="0"/>
        </w:rPr>
        <w:tab/>
        <w:t xml:space="preserve">The use of the 3-point sling is strongly encouraged </w:t>
      </w:r>
    </w:p>
    <w:p w:rsidR="00783B04" w:rsidRPr="002A256E" w:rsidRDefault="00783B04" w:rsidP="00DD3CE9">
      <w:pPr>
        <w:pStyle w:val="BodyTextIndent3"/>
        <w:jc w:val="both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3.</w:t>
      </w:r>
      <w:r w:rsidRPr="002A256E">
        <w:rPr>
          <w:rFonts w:ascii="Arial" w:hAnsi="Arial" w:cs="Arial"/>
          <w:b w:val="0"/>
        </w:rPr>
        <w:tab/>
        <w:t xml:space="preserve">The Student is introduced to the meanings of the following SAFETY terms: </w:t>
      </w:r>
      <w:r w:rsidRPr="002A256E">
        <w:rPr>
          <w:rFonts w:ascii="Arial" w:hAnsi="Arial" w:cs="Arial"/>
          <w:bCs w:val="0"/>
        </w:rPr>
        <w:t>“TOTALLY SAFE” &amp; “LET ’EM HANG”</w:t>
      </w:r>
    </w:p>
    <w:p w:rsidR="00783B04" w:rsidRPr="002A256E" w:rsidRDefault="00783B04" w:rsidP="00DD3CE9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4.</w:t>
      </w:r>
      <w:r w:rsidRPr="002A256E">
        <w:rPr>
          <w:rFonts w:ascii="Arial" w:hAnsi="Arial" w:cs="Arial"/>
          <w:bCs/>
        </w:rPr>
        <w:tab/>
        <w:t>The 2-point sling is discouraged; however</w:t>
      </w:r>
      <w:r w:rsidRPr="002A256E">
        <w:rPr>
          <w:rFonts w:ascii="Arial" w:hAnsi="Arial" w:cs="Arial"/>
        </w:rPr>
        <w:t xml:space="preserve">, for those students, who must use only what is issued – </w:t>
      </w:r>
      <w:r w:rsidRPr="002A256E">
        <w:rPr>
          <w:rFonts w:ascii="Arial" w:hAnsi="Arial" w:cs="Arial"/>
          <w:bCs/>
          <w:u w:val="single"/>
        </w:rPr>
        <w:t>the 2-point sling must be used only in the recommended and prescribed manner</w:t>
      </w:r>
      <w:r w:rsidRPr="002A256E">
        <w:rPr>
          <w:rFonts w:ascii="Arial" w:hAnsi="Arial" w:cs="Arial"/>
          <w:bCs/>
        </w:rPr>
        <w:t xml:space="preserve">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lastRenderedPageBreak/>
        <w:t>5.</w:t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</w:rPr>
        <w:t>The Student will become familiar with</w:t>
      </w:r>
      <w:r w:rsidRPr="002A256E">
        <w:rPr>
          <w:rFonts w:ascii="Arial" w:hAnsi="Arial" w:cs="Arial"/>
          <w:bCs/>
        </w:rPr>
        <w:t xml:space="preserve"> “The Combat Triad”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:rsidR="00783B04" w:rsidRPr="002A256E" w:rsidRDefault="00783B04" w:rsidP="00DD3C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 xml:space="preserve">K.  </w:t>
      </w:r>
      <w:r w:rsidRPr="002A256E">
        <w:rPr>
          <w:rFonts w:ascii="Arial" w:hAnsi="Arial" w:cs="Arial"/>
          <w:bCs/>
        </w:rPr>
        <w:tab/>
        <w:t xml:space="preserve">BALLISTICS / TRAJECTORIES OVERVIEW 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.</w:t>
      </w:r>
    </w:p>
    <w:p w:rsidR="00783B04" w:rsidRPr="002A256E" w:rsidRDefault="00783B04" w:rsidP="00783B04">
      <w:pPr>
        <w:ind w:left="2160" w:hanging="720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1.</w:t>
      </w:r>
      <w:r w:rsidRPr="002A256E">
        <w:rPr>
          <w:rFonts w:ascii="Arial" w:hAnsi="Arial" w:cs="Arial"/>
          <w:bCs/>
        </w:rPr>
        <w:tab/>
        <w:t>BALLISTICS</w:t>
      </w:r>
      <w:r w:rsidRPr="002A256E">
        <w:rPr>
          <w:rFonts w:ascii="Arial" w:hAnsi="Arial" w:cs="Arial"/>
        </w:rPr>
        <w:t xml:space="preserve">:  The standard 55-grain Full Metal Jacket (FMJ) is sensitive to speed, and needs to go no slower than 2650 feet per second (fps) at the muzzle to maximize terminal ballistic potential.  </w:t>
      </w:r>
    </w:p>
    <w:p w:rsidR="00783B04" w:rsidRPr="002A256E" w:rsidRDefault="00783B04" w:rsidP="00783B04">
      <w:pPr>
        <w:ind w:left="2160" w:hanging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Barrels shorter than 16 inches</w:t>
      </w:r>
      <w:r w:rsidRPr="002A256E">
        <w:rPr>
          <w:rFonts w:ascii="Arial" w:hAnsi="Arial" w:cs="Arial"/>
        </w:rPr>
        <w:t xml:space="preserve"> overall are </w:t>
      </w:r>
      <w:r w:rsidRPr="002A256E">
        <w:rPr>
          <w:rFonts w:ascii="Arial" w:hAnsi="Arial" w:cs="Arial"/>
          <w:bCs/>
        </w:rPr>
        <w:t xml:space="preserve">discouraged, as </w:t>
      </w:r>
      <w:r w:rsidRPr="002A256E">
        <w:rPr>
          <w:rFonts w:ascii="Arial" w:hAnsi="Arial" w:cs="Arial"/>
        </w:rPr>
        <w:t>special ammunition must be used to maintain accuracy, penetration, and fps.</w:t>
      </w:r>
    </w:p>
    <w:p w:rsidR="00783B04" w:rsidRPr="002A256E" w:rsidRDefault="00783B04" w:rsidP="00783B04">
      <w:pPr>
        <w:ind w:left="144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3.</w:t>
      </w:r>
      <w:r w:rsidRPr="002A256E">
        <w:rPr>
          <w:rFonts w:ascii="Arial" w:hAnsi="Arial" w:cs="Arial"/>
          <w:bCs/>
        </w:rPr>
        <w:tab/>
        <w:t xml:space="preserve">Twist rates and bullet weights </w:t>
      </w:r>
    </w:p>
    <w:p w:rsidR="00783B04" w:rsidRPr="002A256E" w:rsidRDefault="00783B04" w:rsidP="00783B04">
      <w:pPr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4.</w:t>
      </w:r>
      <w:r w:rsidRPr="002A256E">
        <w:rPr>
          <w:rFonts w:ascii="Arial" w:hAnsi="Arial" w:cs="Arial"/>
          <w:bCs/>
        </w:rPr>
        <w:tab/>
        <w:t xml:space="preserve">Trajectory </w:t>
      </w:r>
      <w:r w:rsidRPr="002A256E">
        <w:rPr>
          <w:rFonts w:ascii="Arial" w:hAnsi="Arial" w:cs="Arial"/>
        </w:rPr>
        <w:t>(Arc of Flight for projectile)</w:t>
      </w:r>
    </w:p>
    <w:p w:rsidR="00783B04" w:rsidRPr="002A256E" w:rsidRDefault="00783B04" w:rsidP="00783B04">
      <w:pPr>
        <w:ind w:left="2160" w:hanging="720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5</w:t>
      </w:r>
      <w:r w:rsidRPr="002A256E">
        <w:rPr>
          <w:rFonts w:ascii="Arial" w:hAnsi="Arial" w:cs="Arial"/>
        </w:rPr>
        <w:t>.</w:t>
      </w:r>
      <w:r w:rsidRPr="002A256E">
        <w:rPr>
          <w:rFonts w:ascii="Arial" w:hAnsi="Arial" w:cs="Arial"/>
        </w:rPr>
        <w:tab/>
        <w:t>Sporting Arms and Ammunition Manufacturers' Institute (SAAMI)</w:t>
      </w:r>
      <w:r w:rsidRPr="002A256E">
        <w:rPr>
          <w:rFonts w:ascii="Arial" w:hAnsi="Arial" w:cs="Arial"/>
          <w:bCs/>
        </w:rPr>
        <w:t xml:space="preserve"> vs. NATO</w:t>
      </w:r>
    </w:p>
    <w:p w:rsidR="000F0CDD" w:rsidRPr="002A256E" w:rsidRDefault="00D33747">
      <w:pPr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 xml:space="preserve"> </w:t>
      </w:r>
    </w:p>
    <w:p w:rsidR="000F0CDD" w:rsidRPr="002A256E" w:rsidRDefault="00A20508">
      <w:pPr>
        <w:rPr>
          <w:rFonts w:ascii="Arial" w:hAnsi="Arial" w:cs="Arial"/>
          <w:i/>
          <w:iCs/>
        </w:rPr>
      </w:pPr>
      <w:r w:rsidRPr="002A256E">
        <w:rPr>
          <w:rFonts w:ascii="Arial" w:hAnsi="Arial" w:cs="Arial"/>
          <w:bCs/>
        </w:rPr>
        <w:t>L</w:t>
      </w:r>
      <w:r w:rsidR="000F0CDD" w:rsidRPr="002A256E">
        <w:rPr>
          <w:rFonts w:ascii="Arial" w:hAnsi="Arial" w:cs="Arial"/>
          <w:bCs/>
        </w:rPr>
        <w:t>.</w:t>
      </w:r>
      <w:r w:rsidR="000F0CDD" w:rsidRPr="002A256E">
        <w:rPr>
          <w:rFonts w:ascii="Arial" w:hAnsi="Arial" w:cs="Arial"/>
          <w:bCs/>
        </w:rPr>
        <w:tab/>
        <w:t>MARKSMANSHIP FUNDAMENTALS</w:t>
      </w:r>
      <w:r w:rsidR="00D33747" w:rsidRPr="002A256E">
        <w:rPr>
          <w:rFonts w:ascii="Arial" w:hAnsi="Arial" w:cs="Arial"/>
          <w:bCs/>
        </w:rPr>
        <w:t xml:space="preserve"> </w:t>
      </w:r>
      <w:r w:rsidR="000F0CDD" w:rsidRPr="002A256E">
        <w:rPr>
          <w:rFonts w:ascii="Arial" w:hAnsi="Arial" w:cs="Arial"/>
          <w:bCs/>
        </w:rPr>
        <w:tab/>
      </w:r>
      <w:r w:rsidR="000F0CDD" w:rsidRPr="002A256E">
        <w:rPr>
          <w:rFonts w:ascii="Arial" w:hAnsi="Arial" w:cs="Arial"/>
        </w:rPr>
        <w:tab/>
      </w:r>
      <w:r w:rsidR="000F0CDD" w:rsidRPr="002A256E">
        <w:rPr>
          <w:rFonts w:ascii="Arial" w:hAnsi="Arial" w:cs="Arial"/>
        </w:rPr>
        <w:tab/>
      </w:r>
      <w:r w:rsidR="000F0CDD" w:rsidRPr="002A256E">
        <w:rPr>
          <w:rFonts w:ascii="Arial" w:hAnsi="Arial" w:cs="Arial"/>
        </w:rPr>
        <w:tab/>
      </w:r>
    </w:p>
    <w:p w:rsidR="00CE4B6C" w:rsidRPr="002A256E" w:rsidRDefault="000F0CDD" w:rsidP="00DD3CE9">
      <w:p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1</w:t>
      </w:r>
      <w:r w:rsidRPr="002A256E">
        <w:rPr>
          <w:rFonts w:ascii="Arial" w:hAnsi="Arial" w:cs="Arial"/>
          <w:bCs/>
        </w:rPr>
        <w:t xml:space="preserve">.  </w:t>
      </w:r>
      <w:r w:rsidRPr="002A256E">
        <w:rPr>
          <w:rFonts w:ascii="Arial" w:hAnsi="Arial" w:cs="Arial"/>
          <w:bCs/>
        </w:rPr>
        <w:tab/>
      </w:r>
      <w:r w:rsidR="00CE4B6C" w:rsidRPr="002A256E">
        <w:rPr>
          <w:rFonts w:ascii="Arial" w:hAnsi="Arial" w:cs="Arial"/>
          <w:bCs/>
          <w:u w:val="single"/>
        </w:rPr>
        <w:t>Eye Dominance Exercise:</w:t>
      </w:r>
      <w:r w:rsidR="00CE4B6C" w:rsidRPr="002A256E">
        <w:rPr>
          <w:rFonts w:ascii="Arial" w:hAnsi="Arial" w:cs="Arial"/>
        </w:rPr>
        <w:t xml:space="preserve">  The rifle should be shouldered on the same side as the dominant eye.  </w:t>
      </w:r>
    </w:p>
    <w:p w:rsidR="00CE4B6C" w:rsidRPr="002A256E" w:rsidRDefault="00CE4B6C" w:rsidP="00DD3CE9">
      <w:pPr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  <w:t>Slight Alignment</w:t>
      </w:r>
    </w:p>
    <w:p w:rsidR="00CE4B6C" w:rsidRPr="002A256E" w:rsidRDefault="00CE4B6C" w:rsidP="00DD3CE9">
      <w:pPr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3.</w:t>
      </w:r>
      <w:r w:rsidRPr="002A256E">
        <w:rPr>
          <w:rFonts w:ascii="Arial" w:hAnsi="Arial" w:cs="Arial"/>
        </w:rPr>
        <w:tab/>
        <w:t>Sight picture</w:t>
      </w:r>
    </w:p>
    <w:p w:rsidR="00CE4B6C" w:rsidRPr="002A256E" w:rsidRDefault="00CE4B6C" w:rsidP="00DD3CE9">
      <w:pPr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4.</w:t>
      </w:r>
      <w:r w:rsidRPr="002A256E">
        <w:rPr>
          <w:rFonts w:ascii="Arial" w:hAnsi="Arial" w:cs="Arial"/>
        </w:rPr>
        <w:tab/>
        <w:t>Trigger squeeze</w:t>
      </w:r>
    </w:p>
    <w:p w:rsidR="000F0CDD" w:rsidRPr="002A256E" w:rsidRDefault="00CE4B6C" w:rsidP="00DD3CE9">
      <w:pPr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5.</w:t>
      </w:r>
      <w:r w:rsidRPr="002A256E">
        <w:rPr>
          <w:rFonts w:ascii="Arial" w:hAnsi="Arial" w:cs="Arial"/>
        </w:rPr>
        <w:tab/>
        <w:t>Follow-through</w:t>
      </w:r>
    </w:p>
    <w:p w:rsidR="000F0CDD" w:rsidRPr="002A256E" w:rsidRDefault="00CE4B6C" w:rsidP="00DD3CE9">
      <w:pPr>
        <w:ind w:firstLine="144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6</w:t>
      </w:r>
      <w:r w:rsidR="000F0CDD" w:rsidRPr="002A256E">
        <w:rPr>
          <w:rFonts w:ascii="Arial" w:hAnsi="Arial" w:cs="Arial"/>
          <w:bCs/>
        </w:rPr>
        <w:t>.</w:t>
      </w:r>
      <w:r w:rsidR="000F0CDD" w:rsidRPr="002A256E">
        <w:rPr>
          <w:rFonts w:ascii="Arial" w:hAnsi="Arial" w:cs="Arial"/>
        </w:rPr>
        <w:tab/>
      </w:r>
      <w:r w:rsidR="000F0CDD" w:rsidRPr="002A256E">
        <w:rPr>
          <w:rFonts w:ascii="Arial" w:hAnsi="Arial" w:cs="Arial"/>
          <w:bCs/>
          <w:u w:val="single"/>
        </w:rPr>
        <w:t>BRASS:</w:t>
      </w:r>
      <w:r w:rsidR="000F0CDD" w:rsidRPr="002A256E">
        <w:rPr>
          <w:rFonts w:ascii="Arial" w:hAnsi="Arial" w:cs="Arial"/>
        </w:rPr>
        <w:t xml:space="preserve">  </w:t>
      </w:r>
      <w:r w:rsidRPr="002A256E">
        <w:rPr>
          <w:rFonts w:ascii="Arial" w:hAnsi="Arial" w:cs="Arial"/>
        </w:rPr>
        <w:t>Breath, Relax, Aim, Squeeze, Surprise</w:t>
      </w:r>
      <w:r w:rsidR="000F0CDD" w:rsidRPr="002A256E">
        <w:rPr>
          <w:rFonts w:ascii="Arial" w:hAnsi="Arial" w:cs="Arial"/>
        </w:rPr>
        <w:t xml:space="preserve">  </w:t>
      </w:r>
    </w:p>
    <w:p w:rsidR="000F0CDD" w:rsidRPr="002A256E" w:rsidRDefault="00CE4B6C" w:rsidP="00DD3CE9">
      <w:pPr>
        <w:ind w:firstLine="144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7</w:t>
      </w:r>
      <w:r w:rsidR="000F0CDD" w:rsidRPr="002A256E">
        <w:rPr>
          <w:rFonts w:ascii="Arial" w:hAnsi="Arial" w:cs="Arial"/>
          <w:bCs/>
        </w:rPr>
        <w:t>.</w:t>
      </w:r>
      <w:r w:rsidR="000F0CDD" w:rsidRPr="002A256E">
        <w:rPr>
          <w:rFonts w:ascii="Arial" w:hAnsi="Arial" w:cs="Arial"/>
        </w:rPr>
        <w:t xml:space="preserve">  </w:t>
      </w:r>
      <w:r w:rsidR="000F0CDD" w:rsidRPr="002A256E">
        <w:rPr>
          <w:rFonts w:ascii="Arial" w:hAnsi="Arial" w:cs="Arial"/>
        </w:rPr>
        <w:tab/>
      </w:r>
      <w:r w:rsidR="000F0CDD" w:rsidRPr="002A256E">
        <w:rPr>
          <w:rFonts w:ascii="Arial" w:hAnsi="Arial" w:cs="Arial"/>
          <w:bCs/>
          <w:u w:val="single"/>
        </w:rPr>
        <w:t>Zeroing Briefing</w:t>
      </w:r>
    </w:p>
    <w:p w:rsidR="000F0CDD" w:rsidRPr="002A256E" w:rsidRDefault="000F0CDD">
      <w:pPr>
        <w:rPr>
          <w:rFonts w:ascii="Arial" w:hAnsi="Arial" w:cs="Arial"/>
          <w:highlight w:val="yellow"/>
        </w:rPr>
      </w:pPr>
    </w:p>
    <w:p w:rsidR="00783B04" w:rsidRPr="002A256E" w:rsidRDefault="00783B04" w:rsidP="00783B04">
      <w:pPr>
        <w:pStyle w:val="Heading2"/>
        <w:ind w:left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M.</w:t>
      </w:r>
      <w:r w:rsidRPr="002A256E">
        <w:rPr>
          <w:rFonts w:ascii="Arial" w:hAnsi="Arial" w:cs="Arial"/>
          <w:b w:val="0"/>
        </w:rPr>
        <w:tab/>
        <w:t>LOADING, UNLOADING &amp; CLEARING PRACTICAL</w:t>
      </w:r>
      <w:r w:rsidRPr="002A256E">
        <w:rPr>
          <w:rFonts w:ascii="Arial" w:hAnsi="Arial" w:cs="Arial"/>
          <w:b w:val="0"/>
        </w:rPr>
        <w:tab/>
      </w:r>
    </w:p>
    <w:p w:rsidR="00783B04" w:rsidRPr="002A256E" w:rsidRDefault="00783B04" w:rsidP="00783B04">
      <w:pPr>
        <w:pStyle w:val="Heading2"/>
        <w:ind w:left="720" w:firstLine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1.</w:t>
      </w:r>
      <w:r w:rsidRPr="002A256E">
        <w:rPr>
          <w:rFonts w:ascii="Arial" w:hAnsi="Arial" w:cs="Arial"/>
          <w:b w:val="0"/>
        </w:rPr>
        <w:tab/>
        <w:t>Loading</w:t>
      </w:r>
    </w:p>
    <w:p w:rsidR="00783B04" w:rsidRPr="002A256E" w:rsidRDefault="00783B04" w:rsidP="00783B04">
      <w:pPr>
        <w:pStyle w:val="Heading2"/>
        <w:ind w:left="720" w:firstLine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2.</w:t>
      </w:r>
      <w:r w:rsidRPr="002A256E">
        <w:rPr>
          <w:rFonts w:ascii="Arial" w:hAnsi="Arial" w:cs="Arial"/>
          <w:b w:val="0"/>
        </w:rPr>
        <w:tab/>
        <w:t>Unloading / clearing</w:t>
      </w:r>
    </w:p>
    <w:p w:rsidR="00783B04" w:rsidRPr="002A256E" w:rsidRDefault="00783B04" w:rsidP="00783B04">
      <w:pPr>
        <w:pStyle w:val="Heading2"/>
        <w:ind w:left="2160" w:hanging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3.</w:t>
      </w:r>
      <w:r w:rsidRPr="002A256E">
        <w:rPr>
          <w:rFonts w:ascii="Arial" w:hAnsi="Arial" w:cs="Arial"/>
          <w:b w:val="0"/>
        </w:rPr>
        <w:tab/>
        <w:t>MVP (Mechanically, Visually, Physically) check the Chamber, Ejection Port and Magazine Well</w:t>
      </w:r>
    </w:p>
    <w:p w:rsidR="00783B04" w:rsidRPr="002A256E" w:rsidRDefault="00783B04" w:rsidP="00783B04">
      <w:pPr>
        <w:ind w:left="720"/>
        <w:rPr>
          <w:rFonts w:ascii="Arial" w:hAnsi="Arial" w:cs="Arial"/>
        </w:rPr>
      </w:pPr>
    </w:p>
    <w:p w:rsidR="00783B04" w:rsidRPr="002A256E" w:rsidRDefault="00783B04" w:rsidP="00783B04">
      <w:pPr>
        <w:ind w:left="72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N.</w:t>
      </w:r>
      <w:r w:rsidRPr="002A256E">
        <w:rPr>
          <w:rFonts w:ascii="Arial" w:hAnsi="Arial" w:cs="Arial"/>
          <w:bCs/>
        </w:rPr>
        <w:tab/>
        <w:t>ZEROING OF RIFLES PRACTICAL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</w:p>
    <w:p w:rsidR="00783B04" w:rsidRPr="002A256E" w:rsidRDefault="00783B04" w:rsidP="00783B04">
      <w:p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1.</w:t>
      </w:r>
      <w:r w:rsidRPr="002A256E">
        <w:rPr>
          <w:rFonts w:ascii="Arial" w:hAnsi="Arial" w:cs="Arial"/>
          <w:bCs/>
        </w:rPr>
        <w:tab/>
        <w:t>Two teams will zero at a time.</w:t>
      </w:r>
      <w:r w:rsidRPr="002A256E">
        <w:rPr>
          <w:rFonts w:ascii="Arial" w:hAnsi="Arial" w:cs="Arial"/>
        </w:rPr>
        <w:t xml:space="preserve"> Two teams shoot, two teams staged for fire </w:t>
      </w:r>
    </w:p>
    <w:p w:rsidR="00783B04" w:rsidRPr="002A256E" w:rsidRDefault="00783B04" w:rsidP="00783B04">
      <w:pPr>
        <w:pStyle w:val="BodyText"/>
        <w:ind w:left="2160" w:hanging="720"/>
        <w:rPr>
          <w:rFonts w:ascii="Arial" w:hAnsi="Arial" w:cs="Arial"/>
        </w:rPr>
      </w:pPr>
      <w:r w:rsidRPr="002A256E">
        <w:rPr>
          <w:rFonts w:ascii="Arial" w:hAnsi="Arial" w:cs="Arial"/>
          <w:b w:val="0"/>
        </w:rPr>
        <w:t>2.</w:t>
      </w:r>
      <w:r w:rsidRPr="002A256E">
        <w:rPr>
          <w:rFonts w:ascii="Arial" w:hAnsi="Arial" w:cs="Arial"/>
          <w:b w:val="0"/>
        </w:rPr>
        <w:tab/>
        <w:t>Loading and operating rifle</w:t>
      </w:r>
    </w:p>
    <w:p w:rsidR="00783B04" w:rsidRPr="002A256E" w:rsidRDefault="00783B04" w:rsidP="00783B04">
      <w:pPr>
        <w:ind w:left="720"/>
        <w:jc w:val="both"/>
        <w:rPr>
          <w:rFonts w:ascii="Arial" w:hAnsi="Arial" w:cs="Arial"/>
        </w:rPr>
      </w:pPr>
    </w:p>
    <w:p w:rsidR="00783B04" w:rsidRPr="002A256E" w:rsidRDefault="00783B04" w:rsidP="00783B04">
      <w:pPr>
        <w:ind w:left="1440" w:right="-360" w:hanging="72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O.</w:t>
      </w:r>
      <w:r w:rsidRPr="002A256E">
        <w:rPr>
          <w:rFonts w:ascii="Arial" w:hAnsi="Arial" w:cs="Arial"/>
          <w:bCs/>
        </w:rPr>
        <w:tab/>
        <w:t xml:space="preserve">TRANSITIONS DRILLS:  </w:t>
      </w:r>
      <w:r w:rsidRPr="002A256E">
        <w:rPr>
          <w:rFonts w:ascii="Arial" w:hAnsi="Arial" w:cs="Arial"/>
        </w:rPr>
        <w:t>RIFLE TO PISTOL</w:t>
      </w:r>
      <w:r w:rsidRPr="002A256E">
        <w:rPr>
          <w:rFonts w:ascii="Arial" w:hAnsi="Arial" w:cs="Arial"/>
          <w:bCs/>
        </w:rPr>
        <w:t xml:space="preserve"> - Distance: </w:t>
      </w:r>
      <w:r w:rsidRPr="002A256E">
        <w:rPr>
          <w:rFonts w:ascii="Arial" w:hAnsi="Arial" w:cs="Arial"/>
          <w:u w:val="single"/>
        </w:rPr>
        <w:t>25 yards or closer</w:t>
      </w:r>
    </w:p>
    <w:p w:rsidR="00783B04" w:rsidRPr="002A256E" w:rsidRDefault="00783B04" w:rsidP="00783B04">
      <w:pPr>
        <w:numPr>
          <w:ilvl w:val="0"/>
          <w:numId w:val="16"/>
        </w:numPr>
        <w:tabs>
          <w:tab w:val="clear" w:pos="2160"/>
          <w:tab w:val="left" w:pos="1440"/>
        </w:tabs>
        <w:ind w:hanging="720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ONLY Two rounds per magazine</w:t>
      </w:r>
      <w:r w:rsidRPr="002A256E">
        <w:rPr>
          <w:rFonts w:ascii="Arial" w:hAnsi="Arial" w:cs="Arial"/>
        </w:rPr>
        <w:t xml:space="preserve"> must be loaded to maximize </w:t>
      </w:r>
      <w:r w:rsidRPr="002A256E">
        <w:rPr>
          <w:rFonts w:ascii="Arial" w:hAnsi="Arial" w:cs="Arial"/>
          <w:bCs/>
        </w:rPr>
        <w:t>safety</w:t>
      </w:r>
    </w:p>
    <w:p w:rsidR="00783B04" w:rsidRPr="002A256E" w:rsidRDefault="00783B04" w:rsidP="00783B04">
      <w:pPr>
        <w:numPr>
          <w:ilvl w:val="0"/>
          <w:numId w:val="16"/>
        </w:numPr>
        <w:tabs>
          <w:tab w:val="clear" w:pos="2160"/>
          <w:tab w:val="left" w:pos="1440"/>
        </w:tabs>
        <w:ind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When rifle is empty, student assumes that rifle has experienced a malfunction, and transition to his/her pistol.</w:t>
      </w:r>
    </w:p>
    <w:p w:rsidR="00783B04" w:rsidRPr="002A256E" w:rsidRDefault="00783B04" w:rsidP="00783B04">
      <w:pPr>
        <w:numPr>
          <w:ilvl w:val="0"/>
          <w:numId w:val="16"/>
        </w:numPr>
        <w:tabs>
          <w:tab w:val="clear" w:pos="2160"/>
          <w:tab w:val="left" w:pos="1440"/>
        </w:tabs>
        <w:ind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 xml:space="preserve">If a 3-point sling is used, student will release rifle using rifle shooting support hand to guide muzzle by the hand guards </w:t>
      </w:r>
      <w:r w:rsidRPr="002A256E">
        <w:rPr>
          <w:rFonts w:ascii="Arial" w:hAnsi="Arial" w:cs="Arial"/>
        </w:rPr>
        <w:lastRenderedPageBreak/>
        <w:t xml:space="preserve">close to student’s body ensuring muzzle does not strike the ground. </w:t>
      </w:r>
    </w:p>
    <w:p w:rsidR="00783B04" w:rsidRPr="002A256E" w:rsidRDefault="00783B04" w:rsidP="00783B04">
      <w:pPr>
        <w:numPr>
          <w:ilvl w:val="0"/>
          <w:numId w:val="16"/>
        </w:numPr>
        <w:tabs>
          <w:tab w:val="clear" w:pos="2160"/>
          <w:tab w:val="left" w:pos="1440"/>
        </w:tabs>
        <w:ind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If a 2-point sling is used, student will release operating hand, using the pistol shooting weak hand to guide the muzzle up – close to student’s body – transitioning to the pistol one-handed</w:t>
      </w:r>
    </w:p>
    <w:p w:rsidR="00783B04" w:rsidRPr="002A256E" w:rsidRDefault="00783B04" w:rsidP="00783B04">
      <w:pPr>
        <w:numPr>
          <w:ilvl w:val="0"/>
          <w:numId w:val="16"/>
        </w:numPr>
        <w:tabs>
          <w:tab w:val="clear" w:pos="2160"/>
          <w:tab w:val="left" w:pos="1440"/>
        </w:tabs>
        <w:ind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Pistols will be loaded with full magazines to simulate real incidents</w:t>
      </w:r>
    </w:p>
    <w:p w:rsidR="00783B04" w:rsidRPr="002A256E" w:rsidRDefault="00783B04" w:rsidP="00783B04">
      <w:pPr>
        <w:pStyle w:val="Head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left" w:pos="1440"/>
        </w:tabs>
        <w:ind w:hanging="720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Trigger reset</w:t>
      </w:r>
      <w:r w:rsidRPr="002A256E">
        <w:rPr>
          <w:rFonts w:ascii="Arial" w:hAnsi="Arial" w:cs="Arial"/>
        </w:rPr>
        <w:t xml:space="preserve"> should be used during this drill</w:t>
      </w:r>
    </w:p>
    <w:p w:rsidR="00783B04" w:rsidRPr="002A256E" w:rsidRDefault="00783B04" w:rsidP="00783B04">
      <w:pPr>
        <w:pStyle w:val="Header"/>
        <w:numPr>
          <w:ilvl w:val="0"/>
          <w:numId w:val="16"/>
        </w:numPr>
        <w:tabs>
          <w:tab w:val="clear" w:pos="2160"/>
          <w:tab w:val="clear" w:pos="4320"/>
          <w:tab w:val="clear" w:pos="8640"/>
          <w:tab w:val="left" w:pos="1440"/>
        </w:tabs>
        <w:ind w:hanging="720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Sidestepping</w:t>
      </w:r>
      <w:r w:rsidRPr="002A256E">
        <w:rPr>
          <w:rFonts w:ascii="Arial" w:hAnsi="Arial" w:cs="Arial"/>
        </w:rPr>
        <w:t xml:space="preserve"> during transitions should be discussed</w:t>
      </w:r>
    </w:p>
    <w:p w:rsidR="000F0CDD" w:rsidRPr="002A256E" w:rsidRDefault="000F0CDD">
      <w:pPr>
        <w:ind w:left="720"/>
        <w:rPr>
          <w:rFonts w:ascii="Arial" w:hAnsi="Arial" w:cs="Arial"/>
        </w:rPr>
      </w:pPr>
      <w:r w:rsidRPr="002A256E">
        <w:rPr>
          <w:rFonts w:ascii="Arial" w:hAnsi="Arial" w:cs="Arial"/>
        </w:rPr>
        <w:tab/>
      </w:r>
    </w:p>
    <w:p w:rsidR="000F0CDD" w:rsidRPr="002A256E" w:rsidRDefault="000F0CDD">
      <w:pPr>
        <w:pStyle w:val="Heading1"/>
        <w:jc w:val="left"/>
        <w:rPr>
          <w:rFonts w:ascii="Arial" w:hAnsi="Arial" w:cs="Arial"/>
        </w:rPr>
      </w:pPr>
      <w:r w:rsidRPr="002A256E">
        <w:rPr>
          <w:rFonts w:ascii="Arial" w:hAnsi="Arial" w:cs="Arial"/>
        </w:rPr>
        <w:t xml:space="preserve">II.       </w:t>
      </w:r>
      <w:r w:rsidR="00D33747" w:rsidRPr="002A256E">
        <w:rPr>
          <w:rFonts w:ascii="Arial" w:hAnsi="Arial" w:cs="Arial"/>
        </w:rPr>
        <w:t xml:space="preserve">PROTOCOLS FOR SKILL DEVELOPMENT CLASSROOM </w:t>
      </w:r>
      <w:r w:rsidR="00D33747" w:rsidRPr="002A256E">
        <w:rPr>
          <w:rFonts w:ascii="Arial" w:hAnsi="Arial" w:cs="Arial"/>
          <w:bCs w:val="0"/>
        </w:rPr>
        <w:t>AND RANGE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</w:p>
    <w:p w:rsidR="00783B04" w:rsidRPr="002A256E" w:rsidRDefault="00783B04" w:rsidP="00783B04">
      <w:pPr>
        <w:pStyle w:val="Heading2"/>
        <w:ind w:left="1440" w:hanging="720"/>
        <w:rPr>
          <w:rFonts w:ascii="Arial" w:hAnsi="Arial" w:cs="Arial"/>
          <w:b w:val="0"/>
          <w:bCs w:val="0"/>
        </w:rPr>
      </w:pPr>
      <w:r w:rsidRPr="002A256E">
        <w:rPr>
          <w:rFonts w:ascii="Arial" w:hAnsi="Arial" w:cs="Arial"/>
          <w:b w:val="0"/>
        </w:rPr>
        <w:t>A.</w:t>
      </w:r>
      <w:r w:rsidRPr="002A256E">
        <w:rPr>
          <w:rFonts w:ascii="Arial" w:hAnsi="Arial" w:cs="Arial"/>
          <w:b w:val="0"/>
        </w:rPr>
        <w:tab/>
        <w:t>Each morning “WELCOME” to make safe all weaponry</w:t>
      </w:r>
    </w:p>
    <w:p w:rsidR="00783B04" w:rsidRPr="002A256E" w:rsidRDefault="00783B04" w:rsidP="00783B04">
      <w:pPr>
        <w:numPr>
          <w:ilvl w:val="0"/>
          <w:numId w:val="23"/>
        </w:num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 xml:space="preserve">Students will begin each class session in a standing, safe and slung position behind chairs </w:t>
      </w:r>
    </w:p>
    <w:p w:rsidR="00783B04" w:rsidRPr="002A256E" w:rsidRDefault="00783B04" w:rsidP="00783B04">
      <w:pPr>
        <w:ind w:left="1440"/>
        <w:jc w:val="both"/>
        <w:rPr>
          <w:rFonts w:ascii="Arial" w:hAnsi="Arial" w:cs="Arial"/>
        </w:rPr>
      </w:pPr>
    </w:p>
    <w:p w:rsidR="00783B04" w:rsidRPr="002A256E" w:rsidRDefault="00783B04" w:rsidP="00783B04">
      <w:pPr>
        <w:numPr>
          <w:ilvl w:val="0"/>
          <w:numId w:val="23"/>
        </w:num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Instructors will ensure that all rifles are TOTALLY SAFE (No magazine, bolt locked to the rear, rifle on SAFE) BEFORE the rifles may be placed on tables</w:t>
      </w:r>
    </w:p>
    <w:p w:rsidR="00783B04" w:rsidRPr="002A256E" w:rsidRDefault="00783B04" w:rsidP="00783B04">
      <w:pPr>
        <w:ind w:left="720"/>
        <w:rPr>
          <w:rFonts w:ascii="Arial" w:hAnsi="Arial" w:cs="Arial"/>
          <w:bCs/>
        </w:rPr>
      </w:pPr>
    </w:p>
    <w:p w:rsidR="00783B04" w:rsidRPr="002A256E" w:rsidRDefault="00783B04" w:rsidP="00783B04">
      <w:pPr>
        <w:pStyle w:val="BodyText"/>
        <w:numPr>
          <w:ilvl w:val="0"/>
          <w:numId w:val="23"/>
        </w:numPr>
        <w:tabs>
          <w:tab w:val="left" w:pos="1080"/>
        </w:tabs>
        <w:ind w:left="2160" w:hanging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 xml:space="preserve">Students expected to keep their “safe and slung” rifles upon their persons throughout the day </w:t>
      </w:r>
      <w:r w:rsidRPr="002A256E">
        <w:rPr>
          <w:rFonts w:ascii="Arial" w:hAnsi="Arial" w:cs="Arial"/>
          <w:b w:val="0"/>
          <w:bCs w:val="0"/>
        </w:rPr>
        <w:t>(</w:t>
      </w:r>
      <w:r w:rsidRPr="002A256E">
        <w:rPr>
          <w:rFonts w:ascii="Arial" w:hAnsi="Arial" w:cs="Arial"/>
          <w:b w:val="0"/>
          <w:bCs w:val="0"/>
          <w:i/>
          <w:iCs/>
        </w:rPr>
        <w:t>except during the lunch break, OR when dictated)</w:t>
      </w:r>
    </w:p>
    <w:p w:rsidR="00783B04" w:rsidRPr="002A256E" w:rsidRDefault="00783B04" w:rsidP="00783B04">
      <w:pPr>
        <w:ind w:left="720"/>
        <w:rPr>
          <w:rFonts w:ascii="Arial" w:hAnsi="Arial" w:cs="Arial"/>
          <w:bCs/>
        </w:rPr>
      </w:pP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 w:rsidRPr="002A256E">
        <w:rPr>
          <w:rFonts w:ascii="Arial" w:hAnsi="Arial" w:cs="Arial"/>
        </w:rPr>
        <w:t>B.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 xml:space="preserve">ON THE RANGE: </w:t>
      </w:r>
      <w:r w:rsidRPr="002A256E">
        <w:rPr>
          <w:rFonts w:ascii="Arial" w:hAnsi="Arial" w:cs="Arial"/>
        </w:rPr>
        <w:t>THE CYCLE OF OPERATION AND MALFUNCTIONS</w:t>
      </w:r>
      <w:r w:rsidRPr="002A256E">
        <w:rPr>
          <w:rFonts w:ascii="Arial" w:hAnsi="Arial" w:cs="Arial"/>
        </w:rPr>
        <w:tab/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 w:hanging="720"/>
        <w:rPr>
          <w:rFonts w:ascii="Arial" w:hAnsi="Arial" w:cs="Arial"/>
        </w:rPr>
      </w:pPr>
      <w:r w:rsidRPr="002A256E">
        <w:rPr>
          <w:rFonts w:ascii="Arial" w:hAnsi="Arial" w:cs="Arial"/>
        </w:rPr>
        <w:t>1.</w:t>
      </w:r>
      <w:r w:rsidRPr="002A256E">
        <w:rPr>
          <w:rFonts w:ascii="Arial" w:hAnsi="Arial" w:cs="Arial"/>
        </w:rPr>
        <w:tab/>
        <w:t xml:space="preserve">Students will be familiar with the </w:t>
      </w:r>
      <w:r w:rsidRPr="002A256E">
        <w:rPr>
          <w:rFonts w:ascii="Arial" w:hAnsi="Arial" w:cs="Arial"/>
          <w:bCs/>
        </w:rPr>
        <w:t>Cycle of Operation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  <w:t xml:space="preserve">Students will be familiar with the respective </w:t>
      </w:r>
      <w:r w:rsidRPr="002A256E">
        <w:rPr>
          <w:rFonts w:ascii="Arial" w:hAnsi="Arial" w:cs="Arial"/>
          <w:bCs/>
        </w:rPr>
        <w:t>Malfunctions</w:t>
      </w:r>
      <w:r w:rsidRPr="002A256E">
        <w:rPr>
          <w:rFonts w:ascii="Arial" w:hAnsi="Arial" w:cs="Arial"/>
        </w:rPr>
        <w:t xml:space="preserve">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2160" w:hanging="720"/>
        <w:jc w:val="both"/>
        <w:rPr>
          <w:rFonts w:ascii="Arial" w:hAnsi="Arial" w:cs="Arial"/>
          <w:bCs/>
          <w:u w:val="single"/>
        </w:rPr>
      </w:pPr>
      <w:r w:rsidRPr="002A256E">
        <w:rPr>
          <w:rFonts w:ascii="Arial" w:hAnsi="Arial" w:cs="Arial"/>
        </w:rPr>
        <w:t>3.</w:t>
      </w:r>
      <w:r w:rsidRPr="002A256E">
        <w:rPr>
          <w:rFonts w:ascii="Arial" w:hAnsi="Arial" w:cs="Arial"/>
        </w:rPr>
        <w:tab/>
        <w:t xml:space="preserve">The student will know remedy for two of the four Failures to Function:  </w:t>
      </w:r>
      <w:r w:rsidRPr="002A256E">
        <w:rPr>
          <w:rFonts w:ascii="Arial" w:hAnsi="Arial" w:cs="Arial"/>
          <w:bCs/>
          <w:u w:val="single"/>
        </w:rPr>
        <w:t>PUSH-PULL-TILT-RACK</w:t>
      </w:r>
    </w:p>
    <w:p w:rsidR="00783B04" w:rsidRPr="002A256E" w:rsidRDefault="00783B04" w:rsidP="00783B0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The student will know</w:t>
      </w:r>
      <w:r w:rsidRPr="002A256E">
        <w:rPr>
          <w:rFonts w:ascii="Arial" w:hAnsi="Arial" w:cs="Arial"/>
          <w:bCs/>
        </w:rPr>
        <w:t xml:space="preserve"> </w:t>
      </w:r>
      <w:r w:rsidRPr="002A256E">
        <w:rPr>
          <w:rFonts w:ascii="Arial" w:hAnsi="Arial" w:cs="Arial"/>
        </w:rPr>
        <w:t xml:space="preserve">the remedy for a Failure to Extract or Eject:  </w:t>
      </w:r>
      <w:r w:rsidRPr="002A256E">
        <w:rPr>
          <w:rFonts w:ascii="Arial" w:hAnsi="Arial" w:cs="Arial"/>
          <w:bCs/>
        </w:rPr>
        <w:t>RACK-LOCK-STRIP-TILT-RACK-RACK</w:t>
      </w:r>
      <w:r w:rsidRPr="002A256E">
        <w:rPr>
          <w:rFonts w:ascii="Arial" w:hAnsi="Arial" w:cs="Arial"/>
        </w:rPr>
        <w:t xml:space="preserve"> </w:t>
      </w:r>
    </w:p>
    <w:p w:rsidR="00783B04" w:rsidRPr="002A256E" w:rsidRDefault="00783B04" w:rsidP="00783B04">
      <w:pPr>
        <w:ind w:left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ab/>
      </w:r>
    </w:p>
    <w:p w:rsidR="00783B04" w:rsidRPr="002A256E" w:rsidRDefault="00783B04" w:rsidP="00783B04">
      <w:pPr>
        <w:pStyle w:val="Heading2"/>
        <w:ind w:left="720"/>
        <w:jc w:val="both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C.</w:t>
      </w:r>
      <w:r w:rsidRPr="002A256E">
        <w:rPr>
          <w:rFonts w:ascii="Arial" w:hAnsi="Arial" w:cs="Arial"/>
          <w:b w:val="0"/>
        </w:rPr>
        <w:tab/>
        <w:t>SHOOTING POSITIONS - Distances: Multiple:  100 yards to 10 feet</w:t>
      </w:r>
    </w:p>
    <w:p w:rsidR="00783B04" w:rsidRPr="002A256E" w:rsidRDefault="00783B04" w:rsidP="00783B04">
      <w:p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1.</w:t>
      </w:r>
      <w:r w:rsidRPr="002A256E">
        <w:rPr>
          <w:rFonts w:ascii="Arial" w:hAnsi="Arial" w:cs="Arial"/>
        </w:rPr>
        <w:tab/>
        <w:t>Shooting positions</w:t>
      </w:r>
    </w:p>
    <w:p w:rsidR="00783B04" w:rsidRPr="002A256E" w:rsidRDefault="00783B04" w:rsidP="00783B04">
      <w:pPr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a.</w:t>
      </w:r>
      <w:r w:rsidRPr="002A256E">
        <w:rPr>
          <w:rFonts w:ascii="Arial" w:hAnsi="Arial" w:cs="Arial"/>
        </w:rPr>
        <w:tab/>
        <w:t>Prone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b.</w:t>
      </w:r>
      <w:r w:rsidRPr="002A256E">
        <w:rPr>
          <w:rFonts w:ascii="Arial" w:hAnsi="Arial" w:cs="Arial"/>
        </w:rPr>
        <w:tab/>
        <w:t>Kneeling supported</w:t>
      </w:r>
    </w:p>
    <w:p w:rsidR="00783B04" w:rsidRPr="002A256E" w:rsidRDefault="00783B04" w:rsidP="00783B04">
      <w:pPr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c.</w:t>
      </w:r>
      <w:r w:rsidRPr="002A256E">
        <w:rPr>
          <w:rFonts w:ascii="Arial" w:hAnsi="Arial" w:cs="Arial"/>
        </w:rPr>
        <w:tab/>
        <w:t>Kneeling unsupported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d.</w:t>
      </w:r>
      <w:r w:rsidRPr="002A256E">
        <w:rPr>
          <w:rFonts w:ascii="Arial" w:hAnsi="Arial" w:cs="Arial"/>
        </w:rPr>
        <w:tab/>
        <w:t>Standing supported</w:t>
      </w:r>
    </w:p>
    <w:p w:rsidR="00783B04" w:rsidRPr="002A256E" w:rsidRDefault="00783B04" w:rsidP="00783B04">
      <w:pPr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e.</w:t>
      </w:r>
      <w:r w:rsidRPr="002A256E">
        <w:rPr>
          <w:rFonts w:ascii="Arial" w:hAnsi="Arial" w:cs="Arial"/>
        </w:rPr>
        <w:tab/>
        <w:t>Standing unsupported</w:t>
      </w:r>
    </w:p>
    <w:p w:rsidR="00783B04" w:rsidRPr="002A256E" w:rsidRDefault="00783B04" w:rsidP="00783B04">
      <w:pPr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f.</w:t>
      </w:r>
      <w:r w:rsidRPr="002A256E">
        <w:rPr>
          <w:rFonts w:ascii="Arial" w:hAnsi="Arial" w:cs="Arial"/>
        </w:rPr>
        <w:tab/>
        <w:t>Weak handed shooting / eye dominance</w:t>
      </w:r>
    </w:p>
    <w:p w:rsidR="00783B04" w:rsidRPr="002A256E" w:rsidRDefault="00783B04" w:rsidP="00783B04">
      <w:pPr>
        <w:ind w:left="1440" w:firstLine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g.</w:t>
      </w:r>
      <w:r w:rsidRPr="002A256E">
        <w:rPr>
          <w:rFonts w:ascii="Arial" w:hAnsi="Arial" w:cs="Arial"/>
        </w:rPr>
        <w:tab/>
        <w:t xml:space="preserve">Use of the Barricade 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2.</w:t>
      </w:r>
      <w:r w:rsidRPr="002A256E">
        <w:rPr>
          <w:rFonts w:ascii="Arial" w:hAnsi="Arial" w:cs="Arial"/>
          <w:bCs/>
        </w:rPr>
        <w:tab/>
        <w:t>Special concerns</w:t>
      </w:r>
    </w:p>
    <w:p w:rsidR="000F0CDD" w:rsidRPr="002A256E" w:rsidRDefault="000F0CD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783B04" w:rsidRPr="002A256E" w:rsidRDefault="00783B04" w:rsidP="00783B04">
      <w:pPr>
        <w:pStyle w:val="Heading2"/>
        <w:ind w:left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D.</w:t>
      </w:r>
      <w:r w:rsidRPr="002A256E">
        <w:rPr>
          <w:rFonts w:ascii="Arial" w:hAnsi="Arial" w:cs="Arial"/>
          <w:b w:val="0"/>
        </w:rPr>
        <w:tab/>
        <w:t xml:space="preserve">PIVOTING MOVEMENT DRILLS - </w:t>
      </w:r>
      <w:r w:rsidRPr="002A256E">
        <w:rPr>
          <w:rFonts w:ascii="Arial" w:hAnsi="Arial" w:cs="Arial"/>
          <w:b w:val="0"/>
          <w:bCs w:val="0"/>
        </w:rPr>
        <w:t>Distance</w:t>
      </w:r>
      <w:r w:rsidRPr="002A256E">
        <w:rPr>
          <w:rFonts w:ascii="Arial" w:hAnsi="Arial" w:cs="Arial"/>
          <w:b w:val="0"/>
        </w:rPr>
        <w:t>: 21 feet or less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>1.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Standing Pivots</w:t>
      </w:r>
    </w:p>
    <w:p w:rsidR="00783B04" w:rsidRPr="002A256E" w:rsidRDefault="00783B04" w:rsidP="00783B04">
      <w:pPr>
        <w:ind w:left="720" w:firstLine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>2.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  <w:bCs/>
        </w:rPr>
        <w:t>Kneeling Pivots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2A256E">
        <w:rPr>
          <w:rFonts w:ascii="Arial" w:hAnsi="Arial" w:cs="Arial"/>
          <w:bCs/>
        </w:rPr>
        <w:t>3.</w:t>
      </w:r>
      <w:r w:rsidRPr="002A256E">
        <w:rPr>
          <w:rFonts w:ascii="Arial" w:hAnsi="Arial" w:cs="Arial"/>
          <w:bCs/>
        </w:rPr>
        <w:tab/>
        <w:t>TRIGGER RESET</w:t>
      </w:r>
      <w:r w:rsidRPr="002A256E">
        <w:rPr>
          <w:rFonts w:ascii="Arial" w:hAnsi="Arial" w:cs="Arial"/>
        </w:rPr>
        <w:t xml:space="preserve"> should be used during this drill.</w:t>
      </w:r>
    </w:p>
    <w:p w:rsidR="00783B04" w:rsidRPr="002A256E" w:rsidRDefault="00783B04" w:rsidP="00783B04">
      <w:pPr>
        <w:pStyle w:val="Heading1"/>
        <w:ind w:left="720"/>
        <w:jc w:val="both"/>
        <w:rPr>
          <w:rFonts w:ascii="Arial" w:hAnsi="Arial" w:cs="Arial"/>
          <w:b w:val="0"/>
        </w:rPr>
      </w:pPr>
    </w:p>
    <w:p w:rsidR="00783B04" w:rsidRPr="002A256E" w:rsidRDefault="00783B04" w:rsidP="00783B04">
      <w:pPr>
        <w:pStyle w:val="Heading2"/>
        <w:ind w:left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E.</w:t>
      </w:r>
      <w:r w:rsidRPr="002A256E">
        <w:rPr>
          <w:rFonts w:ascii="Arial" w:hAnsi="Arial" w:cs="Arial"/>
          <w:b w:val="0"/>
        </w:rPr>
        <w:tab/>
        <w:t>RELOADING DRILLS</w:t>
      </w:r>
    </w:p>
    <w:p w:rsidR="00783B04" w:rsidRPr="002A256E" w:rsidRDefault="00783B04" w:rsidP="00783B04">
      <w:pPr>
        <w:pStyle w:val="Heading2"/>
        <w:ind w:left="720" w:firstLine="720"/>
        <w:rPr>
          <w:rFonts w:ascii="Arial" w:hAnsi="Arial" w:cs="Arial"/>
          <w:b w:val="0"/>
        </w:rPr>
      </w:pPr>
      <w:r w:rsidRPr="002A256E">
        <w:rPr>
          <w:rFonts w:ascii="Arial" w:hAnsi="Arial" w:cs="Arial"/>
          <w:b w:val="0"/>
        </w:rPr>
        <w:t>1.</w:t>
      </w:r>
      <w:r w:rsidRPr="002A256E">
        <w:rPr>
          <w:rFonts w:ascii="Arial" w:hAnsi="Arial" w:cs="Arial"/>
          <w:b w:val="0"/>
        </w:rPr>
        <w:tab/>
      </w:r>
      <w:r w:rsidRPr="002A256E">
        <w:rPr>
          <w:rFonts w:ascii="Arial" w:hAnsi="Arial" w:cs="Arial"/>
          <w:b w:val="0"/>
          <w:bCs w:val="0"/>
        </w:rPr>
        <w:t>Tactical reloading v. Speed reloading</w:t>
      </w:r>
    </w:p>
    <w:p w:rsidR="00783B04" w:rsidRPr="002A256E" w:rsidRDefault="00783B04" w:rsidP="00783B04">
      <w:pPr>
        <w:pStyle w:val="Heading1"/>
        <w:ind w:left="720"/>
        <w:rPr>
          <w:rFonts w:ascii="Arial" w:hAnsi="Arial" w:cs="Arial"/>
          <w:b w:val="0"/>
        </w:rPr>
      </w:pPr>
    </w:p>
    <w:p w:rsidR="00783B04" w:rsidRPr="002A256E" w:rsidRDefault="00783B04" w:rsidP="00783B04">
      <w:pPr>
        <w:ind w:left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F.</w:t>
      </w:r>
      <w:r w:rsidRPr="002A256E">
        <w:rPr>
          <w:rFonts w:ascii="Arial" w:hAnsi="Arial" w:cs="Arial"/>
          <w:bCs/>
        </w:rPr>
        <w:tab/>
        <w:t>QUALIFICATION SHOOTING</w:t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  <w:r w:rsidRPr="002A256E">
        <w:rPr>
          <w:rFonts w:ascii="Arial" w:hAnsi="Arial" w:cs="Arial"/>
        </w:rPr>
        <w:tab/>
      </w:r>
    </w:p>
    <w:p w:rsidR="00783B04" w:rsidRPr="002A256E" w:rsidRDefault="00783B04" w:rsidP="00783B04">
      <w:pPr>
        <w:numPr>
          <w:ilvl w:val="0"/>
          <w:numId w:val="28"/>
        </w:num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An 80% accuracy for 50 yards or less using multiple rounds (FBI Qualification (AKA: “FBI Q”) Course)</w:t>
      </w:r>
    </w:p>
    <w:p w:rsidR="008E3390" w:rsidRPr="002A256E" w:rsidRDefault="008E3390" w:rsidP="00DD3CE9">
      <w:pPr>
        <w:spacing w:after="200" w:line="276" w:lineRule="auto"/>
        <w:rPr>
          <w:rFonts w:ascii="Arial" w:hAnsi="Arial" w:cs="Arial"/>
        </w:rPr>
      </w:pPr>
    </w:p>
    <w:p w:rsidR="00783B04" w:rsidRPr="002A256E" w:rsidRDefault="00783B04" w:rsidP="00783B04">
      <w:pPr>
        <w:ind w:left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G.</w:t>
      </w:r>
      <w:r w:rsidRPr="002A256E">
        <w:rPr>
          <w:rFonts w:ascii="Arial" w:hAnsi="Arial" w:cs="Arial"/>
          <w:bCs/>
        </w:rPr>
        <w:tab/>
        <w:t>REMEDIATION PERIOD</w:t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  <w:bCs/>
        </w:rPr>
        <w:tab/>
      </w:r>
    </w:p>
    <w:p w:rsidR="00783B04" w:rsidRPr="002A256E" w:rsidRDefault="00783B04" w:rsidP="00783B04">
      <w:pPr>
        <w:ind w:left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ab/>
        <w:t>1.</w:t>
      </w:r>
      <w:r w:rsidRPr="002A256E">
        <w:rPr>
          <w:rFonts w:ascii="Arial" w:hAnsi="Arial" w:cs="Arial"/>
        </w:rPr>
        <w:tab/>
        <w:t>Instructors will remediate deficiencies as identified</w:t>
      </w:r>
    </w:p>
    <w:p w:rsidR="00783B04" w:rsidRPr="002A256E" w:rsidRDefault="00783B04" w:rsidP="00783B04">
      <w:pPr>
        <w:ind w:left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ab/>
        <w:t>2.</w:t>
      </w:r>
      <w:r w:rsidRPr="002A256E">
        <w:rPr>
          <w:rFonts w:ascii="Arial" w:hAnsi="Arial" w:cs="Arial"/>
        </w:rPr>
        <w:tab/>
        <w:t>Remediation to proficiency is required</w:t>
      </w:r>
    </w:p>
    <w:p w:rsidR="00783B04" w:rsidRPr="002A256E" w:rsidRDefault="00783B04" w:rsidP="00783B04">
      <w:pPr>
        <w:ind w:left="720"/>
        <w:jc w:val="both"/>
        <w:rPr>
          <w:rFonts w:ascii="Arial" w:hAnsi="Arial" w:cs="Arial"/>
          <w:bCs/>
        </w:rPr>
      </w:pPr>
    </w:p>
    <w:p w:rsidR="00783B04" w:rsidRPr="002A256E" w:rsidRDefault="00783B04" w:rsidP="00783B04">
      <w:pPr>
        <w:ind w:left="720"/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H.</w:t>
      </w:r>
      <w:r w:rsidRPr="002A256E">
        <w:rPr>
          <w:rFonts w:ascii="Arial" w:hAnsi="Arial" w:cs="Arial"/>
          <w:bCs/>
        </w:rPr>
        <w:tab/>
        <w:t>ADDITIONAL COURSE(S) OF FIRE</w:t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  <w:bCs/>
        </w:rPr>
        <w:tab/>
      </w:r>
      <w:r w:rsidRPr="002A256E">
        <w:rPr>
          <w:rFonts w:ascii="Arial" w:hAnsi="Arial" w:cs="Arial"/>
          <w:bCs/>
        </w:rPr>
        <w:tab/>
      </w:r>
    </w:p>
    <w:p w:rsidR="00783B04" w:rsidRPr="002A256E" w:rsidRDefault="00783B04" w:rsidP="00783B04">
      <w:pPr>
        <w:numPr>
          <w:ilvl w:val="0"/>
          <w:numId w:val="29"/>
        </w:numPr>
        <w:ind w:left="2160" w:hanging="720"/>
        <w:jc w:val="both"/>
        <w:rPr>
          <w:rFonts w:ascii="Arial" w:hAnsi="Arial" w:cs="Arial"/>
        </w:rPr>
      </w:pPr>
      <w:r w:rsidRPr="002A256E">
        <w:rPr>
          <w:rFonts w:ascii="Arial" w:hAnsi="Arial" w:cs="Arial"/>
        </w:rPr>
        <w:t>If no remediation needed, Lead Instructor may repeat any previously used courses of fire</w:t>
      </w:r>
    </w:p>
    <w:p w:rsidR="005A0B33" w:rsidRPr="002A256E" w:rsidRDefault="005A0B33" w:rsidP="005A0B33">
      <w:pPr>
        <w:jc w:val="both"/>
        <w:rPr>
          <w:rFonts w:ascii="Arial" w:hAnsi="Arial" w:cs="Arial"/>
        </w:rPr>
      </w:pPr>
    </w:p>
    <w:p w:rsidR="008679B6" w:rsidRPr="002A256E" w:rsidRDefault="008679B6" w:rsidP="005A0B33">
      <w:pPr>
        <w:jc w:val="both"/>
        <w:rPr>
          <w:rFonts w:ascii="Arial" w:hAnsi="Arial" w:cs="Arial"/>
        </w:rPr>
      </w:pPr>
    </w:p>
    <w:p w:rsidR="008679B6" w:rsidRPr="002A256E" w:rsidRDefault="004D5031" w:rsidP="0086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rFonts w:ascii="Arial" w:hAnsi="Arial" w:cs="Arial"/>
        </w:rPr>
      </w:pPr>
      <w:r w:rsidRPr="002A256E">
        <w:rPr>
          <w:rFonts w:ascii="Arial" w:hAnsi="Arial" w:cs="Arial"/>
          <w:b/>
          <w:bCs/>
        </w:rPr>
        <w:t>III</w:t>
      </w:r>
      <w:r w:rsidR="000F0CDD" w:rsidRPr="002A256E">
        <w:rPr>
          <w:rFonts w:ascii="Arial" w:hAnsi="Arial" w:cs="Arial"/>
          <w:b/>
          <w:bCs/>
        </w:rPr>
        <w:t>.</w:t>
      </w:r>
      <w:r w:rsidR="00783B04" w:rsidRPr="002A256E">
        <w:rPr>
          <w:rFonts w:ascii="Arial" w:hAnsi="Arial" w:cs="Arial"/>
          <w:b/>
          <w:bCs/>
        </w:rPr>
        <w:tab/>
      </w:r>
      <w:bookmarkStart w:id="1" w:name="_Hlk34398853"/>
      <w:r w:rsidR="008679B6" w:rsidRPr="002A256E">
        <w:rPr>
          <w:rFonts w:ascii="Arial" w:hAnsi="Arial" w:cs="Arial"/>
          <w:b/>
          <w:iCs/>
        </w:rPr>
        <w:t>S</w:t>
      </w:r>
      <w:r w:rsidR="006E14A0" w:rsidRPr="002A256E">
        <w:rPr>
          <w:rFonts w:ascii="Arial" w:hAnsi="Arial" w:cs="Arial"/>
          <w:b/>
          <w:iCs/>
        </w:rPr>
        <w:t>TUDENT LEARNING ACTIVITIES &amp; METHODS FOR ASSESSING LEARNING</w:t>
      </w:r>
      <w:r w:rsidR="008679B6" w:rsidRPr="002A256E">
        <w:rPr>
          <w:rFonts w:ascii="Arial" w:hAnsi="Arial" w:cs="Arial"/>
          <w:iCs/>
        </w:rPr>
        <w:t xml:space="preserve">: </w:t>
      </w:r>
      <w:r w:rsidR="008679B6" w:rsidRPr="002A256E">
        <w:rPr>
          <w:rFonts w:ascii="Arial" w:hAnsi="Arial" w:cs="Arial"/>
        </w:rPr>
        <w:t>Skills demonstration using multiple shooting positions and movement drills, to be evaluated to POST qualification standards by a POST instructor</w:t>
      </w:r>
      <w:bookmarkEnd w:id="1"/>
    </w:p>
    <w:p w:rsidR="008679B6" w:rsidRPr="002A256E" w:rsidRDefault="008679B6" w:rsidP="0086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783B04" w:rsidRPr="002A256E" w:rsidRDefault="008679B6" w:rsidP="00867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2A256E">
        <w:rPr>
          <w:rFonts w:ascii="Arial" w:hAnsi="Arial" w:cs="Arial"/>
          <w:b/>
          <w:bCs/>
        </w:rPr>
        <w:t>IV.</w:t>
      </w:r>
      <w:r w:rsidRPr="002A256E">
        <w:rPr>
          <w:rFonts w:ascii="Arial" w:hAnsi="Arial" w:cs="Arial"/>
          <w:b/>
          <w:bCs/>
        </w:rPr>
        <w:tab/>
      </w:r>
      <w:r w:rsidR="00783B04" w:rsidRPr="002A256E">
        <w:rPr>
          <w:rFonts w:ascii="Arial" w:hAnsi="Arial" w:cs="Arial"/>
          <w:b/>
          <w:bCs/>
        </w:rPr>
        <w:t>END OF COURSE</w:t>
      </w:r>
    </w:p>
    <w:p w:rsidR="00783B04" w:rsidRPr="002A256E" w:rsidRDefault="00783B04" w:rsidP="00783B04">
      <w:pPr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.</w:t>
      </w:r>
      <w:r w:rsidRPr="002A256E">
        <w:rPr>
          <w:rFonts w:ascii="Arial" w:hAnsi="Arial" w:cs="Arial"/>
          <w:bCs/>
        </w:rPr>
        <w:tab/>
      </w:r>
    </w:p>
    <w:p w:rsidR="00783B04" w:rsidRPr="002A256E" w:rsidRDefault="00783B04" w:rsidP="00783B04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RIFLE CLEANING</w:t>
      </w:r>
    </w:p>
    <w:p w:rsidR="00783B04" w:rsidRPr="002A256E" w:rsidRDefault="00783B04" w:rsidP="00783B04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="Arial" w:hAnsi="Arial" w:cs="Arial"/>
          <w:bCs/>
        </w:rPr>
      </w:pPr>
    </w:p>
    <w:p w:rsidR="00783B04" w:rsidRPr="002A256E" w:rsidRDefault="00783B04" w:rsidP="00783B04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  <w:bCs/>
        </w:rPr>
        <w:t>COURSE EVALUATION/</w:t>
      </w:r>
      <w:r w:rsidRPr="002A256E">
        <w:rPr>
          <w:rFonts w:ascii="Arial" w:hAnsi="Arial" w:cs="Arial"/>
        </w:rPr>
        <w:t>DISCUSSION</w:t>
      </w:r>
    </w:p>
    <w:p w:rsidR="00783B04" w:rsidRPr="002A256E" w:rsidRDefault="00783B04" w:rsidP="00783B04">
      <w:pPr>
        <w:pStyle w:val="ListParagraph"/>
        <w:rPr>
          <w:rFonts w:ascii="Arial" w:hAnsi="Arial" w:cs="Arial"/>
        </w:rPr>
      </w:pPr>
    </w:p>
    <w:p w:rsidR="00783B04" w:rsidRPr="002A256E" w:rsidRDefault="00783B04" w:rsidP="00783B04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</w:rPr>
      </w:pPr>
      <w:r w:rsidRPr="002A256E">
        <w:rPr>
          <w:rFonts w:ascii="Arial" w:hAnsi="Arial" w:cs="Arial"/>
        </w:rPr>
        <w:t>CERTIFICATION</w:t>
      </w:r>
      <w:r w:rsidRPr="002A256E">
        <w:rPr>
          <w:rFonts w:ascii="Arial" w:hAnsi="Arial" w:cs="Arial"/>
          <w:b/>
        </w:rPr>
        <w:tab/>
      </w:r>
    </w:p>
    <w:p w:rsidR="000F0CDD" w:rsidRPr="00C17C21" w:rsidRDefault="000F0CDD" w:rsidP="005A0B33">
      <w:pPr>
        <w:jc w:val="both"/>
        <w:rPr>
          <w:b/>
        </w:rPr>
      </w:pPr>
    </w:p>
    <w:sectPr w:rsidR="000F0CDD" w:rsidRPr="00C17C21" w:rsidSect="00CA5E51">
      <w:headerReference w:type="default" r:id="rId8"/>
      <w:footerReference w:type="default" r:id="rId9"/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33" w:rsidRDefault="00AC2033">
      <w:r>
        <w:separator/>
      </w:r>
    </w:p>
  </w:endnote>
  <w:endnote w:type="continuationSeparator" w:id="0">
    <w:p w:rsidR="00AC2033" w:rsidRDefault="00A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E9" w:rsidRDefault="00DD3CE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86B36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0F0CDD" w:rsidRDefault="000F0CDD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33" w:rsidRDefault="00AC2033">
      <w:r>
        <w:separator/>
      </w:r>
    </w:p>
  </w:footnote>
  <w:footnote w:type="continuationSeparator" w:id="0">
    <w:p w:rsidR="00AC2033" w:rsidRDefault="00AC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E9" w:rsidRPr="002A256E" w:rsidRDefault="00DD3CE9" w:rsidP="00DD3CE9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>South Bay Regional Public Safety Training Consortium</w:t>
    </w:r>
  </w:p>
  <w:p w:rsidR="00DD3CE9" w:rsidRPr="002A256E" w:rsidRDefault="00DD3CE9" w:rsidP="00DD3CE9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>Firearms Tactical Rifle</w:t>
    </w:r>
  </w:p>
  <w:p w:rsidR="00DD3CE9" w:rsidRPr="002A256E" w:rsidRDefault="00DD3CE9" w:rsidP="00DD3CE9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>16 Hours</w:t>
    </w:r>
  </w:p>
  <w:p w:rsidR="00DD3CE9" w:rsidRPr="002A256E" w:rsidRDefault="00DD3CE9" w:rsidP="00DD3CE9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>2540-32075</w:t>
    </w:r>
  </w:p>
  <w:p w:rsidR="00DD3CE9" w:rsidRPr="002A256E" w:rsidRDefault="00DD3CE9" w:rsidP="00DD3CE9">
    <w:pPr>
      <w:pStyle w:val="Header"/>
      <w:jc w:val="center"/>
      <w:rPr>
        <w:rFonts w:ascii="Arial" w:hAnsi="Arial" w:cs="Arial"/>
      </w:rPr>
    </w:pPr>
    <w:r w:rsidRPr="002A256E">
      <w:rPr>
        <w:rFonts w:ascii="Arial" w:hAnsi="Arial" w:cs="Arial"/>
      </w:rPr>
      <w:t xml:space="preserve">Rev: </w:t>
    </w:r>
    <w:r w:rsidR="001D166B">
      <w:rPr>
        <w:rFonts w:ascii="Arial" w:hAnsi="Arial" w:cs="Arial"/>
      </w:rPr>
      <w:t>06/30</w:t>
    </w:r>
    <w:r w:rsidR="00D961D8" w:rsidRPr="002A256E">
      <w:rPr>
        <w:rFonts w:ascii="Arial" w:hAnsi="Arial" w:cs="Arial"/>
      </w:rPr>
      <w:t>/2020</w:t>
    </w:r>
  </w:p>
  <w:p w:rsidR="000F0CDD" w:rsidRPr="002A256E" w:rsidRDefault="000F0CDD" w:rsidP="00CA5E51">
    <w:pPr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E7"/>
    <w:multiLevelType w:val="hybridMultilevel"/>
    <w:tmpl w:val="0688F362"/>
    <w:lvl w:ilvl="0" w:tplc="757441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4397E"/>
    <w:multiLevelType w:val="hybridMultilevel"/>
    <w:tmpl w:val="0F743D0A"/>
    <w:lvl w:ilvl="0" w:tplc="B276E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4065BC"/>
    <w:multiLevelType w:val="hybridMultilevel"/>
    <w:tmpl w:val="E72AD84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A1F44"/>
    <w:multiLevelType w:val="hybridMultilevel"/>
    <w:tmpl w:val="2E141C92"/>
    <w:lvl w:ilvl="0" w:tplc="335CD17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8942B8"/>
    <w:multiLevelType w:val="hybridMultilevel"/>
    <w:tmpl w:val="A89CF0E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79FE"/>
    <w:multiLevelType w:val="hybridMultilevel"/>
    <w:tmpl w:val="D250B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E6702"/>
    <w:multiLevelType w:val="hybridMultilevel"/>
    <w:tmpl w:val="FDFEACD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6563"/>
    <w:multiLevelType w:val="hybridMultilevel"/>
    <w:tmpl w:val="600621E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E5AA80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37A61"/>
    <w:multiLevelType w:val="hybridMultilevel"/>
    <w:tmpl w:val="A30CB6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1E01"/>
    <w:multiLevelType w:val="hybridMultilevel"/>
    <w:tmpl w:val="1C6019CC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D85440"/>
    <w:multiLevelType w:val="hybridMultilevel"/>
    <w:tmpl w:val="D5747ED0"/>
    <w:lvl w:ilvl="0" w:tplc="93AA6C5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DD0DF1"/>
    <w:multiLevelType w:val="hybridMultilevel"/>
    <w:tmpl w:val="2DD8098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958E3"/>
    <w:multiLevelType w:val="hybridMultilevel"/>
    <w:tmpl w:val="BA6AF7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44692"/>
    <w:multiLevelType w:val="hybridMultilevel"/>
    <w:tmpl w:val="221259A8"/>
    <w:lvl w:ilvl="0" w:tplc="D71AAB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B12704"/>
    <w:multiLevelType w:val="hybridMultilevel"/>
    <w:tmpl w:val="14D80C1E"/>
    <w:lvl w:ilvl="0" w:tplc="44A84D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1E630D"/>
    <w:multiLevelType w:val="hybridMultilevel"/>
    <w:tmpl w:val="AC5004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953529"/>
    <w:multiLevelType w:val="hybridMultilevel"/>
    <w:tmpl w:val="DE40BC4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17258F"/>
    <w:multiLevelType w:val="hybridMultilevel"/>
    <w:tmpl w:val="A0CC62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837B67"/>
    <w:multiLevelType w:val="hybridMultilevel"/>
    <w:tmpl w:val="6DAE40DA"/>
    <w:lvl w:ilvl="0" w:tplc="D6BCA02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585493F"/>
    <w:multiLevelType w:val="hybridMultilevel"/>
    <w:tmpl w:val="A29A61D6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6991CA0"/>
    <w:multiLevelType w:val="hybridMultilevel"/>
    <w:tmpl w:val="DC52C6AC"/>
    <w:lvl w:ilvl="0" w:tplc="F46454F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C23B16"/>
    <w:multiLevelType w:val="hybridMultilevel"/>
    <w:tmpl w:val="8AEAD716"/>
    <w:lvl w:ilvl="0" w:tplc="06540732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2" w15:restartNumberingAfterBreak="0">
    <w:nsid w:val="47A550FA"/>
    <w:multiLevelType w:val="hybridMultilevel"/>
    <w:tmpl w:val="A71EA9EA"/>
    <w:lvl w:ilvl="0" w:tplc="2BB8A2C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522F0EE7"/>
    <w:multiLevelType w:val="hybridMultilevel"/>
    <w:tmpl w:val="40A434A8"/>
    <w:lvl w:ilvl="0" w:tplc="04090011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2EB4EE6"/>
    <w:multiLevelType w:val="hybridMultilevel"/>
    <w:tmpl w:val="BEE0172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E008BF"/>
    <w:multiLevelType w:val="hybridMultilevel"/>
    <w:tmpl w:val="34FE849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3685D"/>
    <w:multiLevelType w:val="hybridMultilevel"/>
    <w:tmpl w:val="F9F274EE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31A31A1"/>
    <w:multiLevelType w:val="hybridMultilevel"/>
    <w:tmpl w:val="013CC51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567720"/>
    <w:multiLevelType w:val="hybridMultilevel"/>
    <w:tmpl w:val="FA0ADC88"/>
    <w:lvl w:ilvl="0" w:tplc="BE4880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18F4CA0"/>
    <w:multiLevelType w:val="hybridMultilevel"/>
    <w:tmpl w:val="0BEEEDF0"/>
    <w:lvl w:ilvl="0" w:tplc="B5AAE5E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1F76F51"/>
    <w:multiLevelType w:val="hybridMultilevel"/>
    <w:tmpl w:val="47A2679A"/>
    <w:lvl w:ilvl="0" w:tplc="CA84C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57E2E43"/>
    <w:multiLevelType w:val="hybridMultilevel"/>
    <w:tmpl w:val="3F8641A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2B2714"/>
    <w:multiLevelType w:val="hybridMultilevel"/>
    <w:tmpl w:val="8D2A07B4"/>
    <w:lvl w:ilvl="0" w:tplc="0FCA2A5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77833CE7"/>
    <w:multiLevelType w:val="hybridMultilevel"/>
    <w:tmpl w:val="F90868C0"/>
    <w:lvl w:ilvl="0" w:tplc="07EC6A7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F02382C"/>
    <w:multiLevelType w:val="hybridMultilevel"/>
    <w:tmpl w:val="36CA2B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1"/>
  </w:num>
  <w:num w:numId="4">
    <w:abstractNumId w:val="2"/>
  </w:num>
  <w:num w:numId="5">
    <w:abstractNumId w:val="15"/>
  </w:num>
  <w:num w:numId="6">
    <w:abstractNumId w:val="23"/>
  </w:num>
  <w:num w:numId="7">
    <w:abstractNumId w:val="16"/>
  </w:num>
  <w:num w:numId="8">
    <w:abstractNumId w:val="32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4"/>
  </w:num>
  <w:num w:numId="14">
    <w:abstractNumId w:val="14"/>
  </w:num>
  <w:num w:numId="15">
    <w:abstractNumId w:val="11"/>
  </w:num>
  <w:num w:numId="16">
    <w:abstractNumId w:val="34"/>
  </w:num>
  <w:num w:numId="17">
    <w:abstractNumId w:val="25"/>
  </w:num>
  <w:num w:numId="18">
    <w:abstractNumId w:val="24"/>
  </w:num>
  <w:num w:numId="19">
    <w:abstractNumId w:val="8"/>
  </w:num>
  <w:num w:numId="20">
    <w:abstractNumId w:val="9"/>
  </w:num>
  <w:num w:numId="21">
    <w:abstractNumId w:val="29"/>
  </w:num>
  <w:num w:numId="22">
    <w:abstractNumId w:val="10"/>
  </w:num>
  <w:num w:numId="23">
    <w:abstractNumId w:val="28"/>
  </w:num>
  <w:num w:numId="24">
    <w:abstractNumId w:val="18"/>
  </w:num>
  <w:num w:numId="25">
    <w:abstractNumId w:val="33"/>
  </w:num>
  <w:num w:numId="26">
    <w:abstractNumId w:val="22"/>
  </w:num>
  <w:num w:numId="27">
    <w:abstractNumId w:val="20"/>
  </w:num>
  <w:num w:numId="28">
    <w:abstractNumId w:val="1"/>
  </w:num>
  <w:num w:numId="29">
    <w:abstractNumId w:val="30"/>
  </w:num>
  <w:num w:numId="30">
    <w:abstractNumId w:val="17"/>
  </w:num>
  <w:num w:numId="31">
    <w:abstractNumId w:val="3"/>
  </w:num>
  <w:num w:numId="32">
    <w:abstractNumId w:val="13"/>
  </w:num>
  <w:num w:numId="33">
    <w:abstractNumId w:val="5"/>
  </w:num>
  <w:num w:numId="34">
    <w:abstractNumId w:val="21"/>
  </w:num>
  <w:num w:numId="3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D"/>
    <w:rsid w:val="0000160C"/>
    <w:rsid w:val="00002C52"/>
    <w:rsid w:val="000829FC"/>
    <w:rsid w:val="0009163A"/>
    <w:rsid w:val="000F0CDD"/>
    <w:rsid w:val="000F7BFC"/>
    <w:rsid w:val="00102D75"/>
    <w:rsid w:val="001D166B"/>
    <w:rsid w:val="002065D0"/>
    <w:rsid w:val="00221D8D"/>
    <w:rsid w:val="002807B5"/>
    <w:rsid w:val="002914C6"/>
    <w:rsid w:val="002A256E"/>
    <w:rsid w:val="002F52D1"/>
    <w:rsid w:val="00310FBB"/>
    <w:rsid w:val="00313135"/>
    <w:rsid w:val="00332E66"/>
    <w:rsid w:val="003368BC"/>
    <w:rsid w:val="00386B36"/>
    <w:rsid w:val="00387FF6"/>
    <w:rsid w:val="00396A2C"/>
    <w:rsid w:val="003D51E2"/>
    <w:rsid w:val="00465DA8"/>
    <w:rsid w:val="004719D7"/>
    <w:rsid w:val="004743FD"/>
    <w:rsid w:val="004B43D6"/>
    <w:rsid w:val="004D5031"/>
    <w:rsid w:val="00524260"/>
    <w:rsid w:val="0053186E"/>
    <w:rsid w:val="00573332"/>
    <w:rsid w:val="005A0B33"/>
    <w:rsid w:val="00606970"/>
    <w:rsid w:val="006535B1"/>
    <w:rsid w:val="006C1D1C"/>
    <w:rsid w:val="006E14A0"/>
    <w:rsid w:val="00783B04"/>
    <w:rsid w:val="007F374B"/>
    <w:rsid w:val="00803FE6"/>
    <w:rsid w:val="00852B6F"/>
    <w:rsid w:val="008679B6"/>
    <w:rsid w:val="008809D7"/>
    <w:rsid w:val="00882FB9"/>
    <w:rsid w:val="008E3390"/>
    <w:rsid w:val="0099335E"/>
    <w:rsid w:val="009A02CB"/>
    <w:rsid w:val="009A4E71"/>
    <w:rsid w:val="009D5C42"/>
    <w:rsid w:val="009D71F5"/>
    <w:rsid w:val="00A20508"/>
    <w:rsid w:val="00AC2033"/>
    <w:rsid w:val="00B451C5"/>
    <w:rsid w:val="00B545DA"/>
    <w:rsid w:val="00C17C21"/>
    <w:rsid w:val="00C2048F"/>
    <w:rsid w:val="00CA5E51"/>
    <w:rsid w:val="00CB69B3"/>
    <w:rsid w:val="00CE4B6C"/>
    <w:rsid w:val="00D03BC7"/>
    <w:rsid w:val="00D33747"/>
    <w:rsid w:val="00D8090F"/>
    <w:rsid w:val="00D961D8"/>
    <w:rsid w:val="00DD3CE9"/>
    <w:rsid w:val="00DF19AC"/>
    <w:rsid w:val="00E7357B"/>
    <w:rsid w:val="00E81097"/>
    <w:rsid w:val="00E84CAF"/>
    <w:rsid w:val="00E96C05"/>
    <w:rsid w:val="00ED1442"/>
    <w:rsid w:val="00F86B2A"/>
    <w:rsid w:val="00FA0B4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9960C2-DA7B-4F03-87DB-8F5592E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216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1440" w:hanging="72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63A"/>
    <w:pPr>
      <w:ind w:left="720"/>
    </w:pPr>
  </w:style>
  <w:style w:type="paragraph" w:styleId="NormalWeb">
    <w:name w:val="Normal (Web)"/>
    <w:basedOn w:val="Normal"/>
    <w:uiPriority w:val="99"/>
    <w:unhideWhenUsed/>
    <w:rsid w:val="00C20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2F3B-6A18-4766-BB2D-40D8B17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8D05F617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ONE</vt:lpstr>
    </vt:vector>
  </TitlesOfParts>
  <Company>City of South San Francisco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ONE</dc:title>
  <dc:creator>Police Department</dc:creator>
  <cp:lastModifiedBy>Christopher Menge</cp:lastModifiedBy>
  <cp:revision>2</cp:revision>
  <cp:lastPrinted>2005-11-10T19:19:00Z</cp:lastPrinted>
  <dcterms:created xsi:type="dcterms:W3CDTF">2020-11-02T19:14:00Z</dcterms:created>
  <dcterms:modified xsi:type="dcterms:W3CDTF">2020-11-02T19:14:00Z</dcterms:modified>
</cp:coreProperties>
</file>