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C6" w:rsidRPr="00763C52" w:rsidRDefault="008E0BC6" w:rsidP="008E0BC6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bookmarkStart w:id="0" w:name="_GoBack"/>
      <w:bookmarkEnd w:id="0"/>
      <w:r w:rsidRPr="00763C52">
        <w:rPr>
          <w:rFonts w:ascii="Arial" w:hAnsi="Arial" w:cs="Arial"/>
        </w:rPr>
        <w:t>INTRODUCTION/ORIENTATION</w:t>
      </w:r>
    </w:p>
    <w:p w:rsidR="008E0BC6" w:rsidRPr="00763C52" w:rsidRDefault="008E0BC6" w:rsidP="008E0BC6">
      <w:pPr>
        <w:rPr>
          <w:rFonts w:ascii="Arial" w:hAnsi="Arial" w:cs="Arial"/>
        </w:rPr>
      </w:pPr>
    </w:p>
    <w:p w:rsidR="008E0BC6" w:rsidRDefault="008E0BC6" w:rsidP="008E0BC6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Introduction, Registration and Orientation</w:t>
      </w:r>
    </w:p>
    <w:p w:rsidR="00A57B98" w:rsidRPr="00763C52" w:rsidRDefault="00A57B98" w:rsidP="00A57B98">
      <w:pPr>
        <w:pStyle w:val="ListParagraph"/>
        <w:ind w:left="1080"/>
        <w:rPr>
          <w:rFonts w:ascii="Arial" w:hAnsi="Arial" w:cs="Arial"/>
        </w:rPr>
      </w:pPr>
    </w:p>
    <w:p w:rsidR="008E0BC6" w:rsidRDefault="008E0BC6" w:rsidP="008E0BC6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Course Objectives/Overview, Exercises, Evaluation/Testing</w:t>
      </w:r>
    </w:p>
    <w:p w:rsidR="00A57B98" w:rsidRPr="00A57B98" w:rsidRDefault="00A57B98" w:rsidP="00A57B98">
      <w:pPr>
        <w:pStyle w:val="ListParagraph"/>
        <w:rPr>
          <w:rFonts w:ascii="Arial" w:hAnsi="Arial" w:cs="Arial"/>
        </w:rPr>
      </w:pPr>
    </w:p>
    <w:p w:rsidR="00A57B98" w:rsidRPr="00763C52" w:rsidRDefault="00A57B98" w:rsidP="00A57B98">
      <w:pPr>
        <w:pStyle w:val="ListParagraph"/>
        <w:ind w:left="1080"/>
        <w:rPr>
          <w:rFonts w:ascii="Arial" w:hAnsi="Arial" w:cs="Arial"/>
        </w:rPr>
      </w:pPr>
    </w:p>
    <w:p w:rsidR="00A57B98" w:rsidRDefault="008E0BC6" w:rsidP="008E0BC6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Weapons Safety Orientation, Review of Range and Shooting Safety Rule</w:t>
      </w:r>
      <w:r w:rsidR="00A33DB2">
        <w:rPr>
          <w:rFonts w:ascii="Arial" w:hAnsi="Arial" w:cs="Arial"/>
        </w:rPr>
        <w:t xml:space="preserve">s </w:t>
      </w:r>
    </w:p>
    <w:p w:rsidR="008E0BC6" w:rsidRPr="00763C52" w:rsidRDefault="00A57B98" w:rsidP="00A57B98">
      <w:pPr>
        <w:pStyle w:val="ListParagraph"/>
        <w:ind w:left="8280"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8E0BC6" w:rsidRPr="00763C52">
        <w:rPr>
          <w:rFonts w:ascii="Arial" w:hAnsi="Arial" w:cs="Arial"/>
          <w:b/>
        </w:rPr>
        <w:t>I</w:t>
      </w:r>
      <w:r w:rsidR="0047051E" w:rsidRPr="00763C52">
        <w:rPr>
          <w:rFonts w:ascii="Arial" w:hAnsi="Arial" w:cs="Arial"/>
          <w:b/>
        </w:rPr>
        <w:t xml:space="preserve"> </w:t>
      </w:r>
      <w:r w:rsidR="008E0BC6" w:rsidRPr="00763C52">
        <w:rPr>
          <w:rFonts w:ascii="Arial" w:hAnsi="Arial" w:cs="Arial"/>
          <w:b/>
        </w:rPr>
        <w:t>(c)</w:t>
      </w:r>
    </w:p>
    <w:p w:rsidR="008E0BC6" w:rsidRPr="00763C52" w:rsidRDefault="008E0BC6" w:rsidP="008E0BC6">
      <w:p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 xml:space="preserve">(Pre-range weapons unloading procedures and lunch/extended break </w:t>
      </w:r>
      <w:r w:rsidRPr="00763C52">
        <w:rPr>
          <w:rFonts w:ascii="Arial" w:hAnsi="Arial" w:cs="Arial"/>
        </w:rPr>
        <w:br/>
        <w:t>reload/unload rules)</w:t>
      </w:r>
    </w:p>
    <w:p w:rsidR="008E0BC6" w:rsidRPr="00763C52" w:rsidRDefault="00FA6893" w:rsidP="00FA68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All Weapons are to be considered loaded</w:t>
      </w:r>
    </w:p>
    <w:p w:rsidR="00FA6893" w:rsidRPr="00763C52" w:rsidRDefault="00FA6893" w:rsidP="00FA68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Never point the muzzle at anything you are not willing to shoot at</w:t>
      </w:r>
    </w:p>
    <w:p w:rsidR="00FA6893" w:rsidRPr="00763C52" w:rsidRDefault="00FA6893" w:rsidP="00FA68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Keep finger off trigger until you are ready to fire</w:t>
      </w:r>
    </w:p>
    <w:p w:rsidR="00FA6893" w:rsidRPr="00763C52" w:rsidRDefault="00FA6893" w:rsidP="00FA68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Be sure of your target and background</w:t>
      </w:r>
    </w:p>
    <w:p w:rsidR="00FA6893" w:rsidRPr="00763C52" w:rsidRDefault="00FA6893" w:rsidP="00FA68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Range and Tactical Safety</w:t>
      </w:r>
    </w:p>
    <w:p w:rsidR="00FA6893" w:rsidRPr="00763C52" w:rsidRDefault="00FA6893" w:rsidP="00FA68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Review of Range Safety Rules</w:t>
      </w:r>
    </w:p>
    <w:p w:rsidR="00FA6893" w:rsidRPr="00763C52" w:rsidRDefault="00FA6893" w:rsidP="00FA6893">
      <w:pPr>
        <w:rPr>
          <w:rFonts w:ascii="Arial" w:hAnsi="Arial" w:cs="Arial"/>
        </w:rPr>
      </w:pPr>
    </w:p>
    <w:p w:rsidR="00FA6893" w:rsidRPr="00763C52" w:rsidRDefault="00FA6893" w:rsidP="00FA689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763C52">
        <w:rPr>
          <w:rFonts w:ascii="Arial" w:hAnsi="Arial" w:cs="Arial"/>
        </w:rPr>
        <w:t>LETHAL FORCE OVERVIEW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="0047051E" w:rsidRPr="00763C52">
        <w:rPr>
          <w:rFonts w:ascii="Arial" w:hAnsi="Arial" w:cs="Arial"/>
        </w:rPr>
        <w:t xml:space="preserve">         </w:t>
      </w:r>
      <w:r w:rsidRPr="00763C52">
        <w:rPr>
          <w:rFonts w:ascii="Arial" w:hAnsi="Arial" w:cs="Arial"/>
          <w:b/>
        </w:rPr>
        <w:t>I</w:t>
      </w:r>
      <w:r w:rsidR="0047051E" w:rsidRPr="00763C52">
        <w:rPr>
          <w:rFonts w:ascii="Arial" w:hAnsi="Arial" w:cs="Arial"/>
          <w:b/>
        </w:rPr>
        <w:t xml:space="preserve"> </w:t>
      </w:r>
      <w:r w:rsidRPr="00763C52">
        <w:rPr>
          <w:rFonts w:ascii="Arial" w:hAnsi="Arial" w:cs="Arial"/>
          <w:b/>
        </w:rPr>
        <w:t xml:space="preserve">(h, </w:t>
      </w:r>
      <w:r w:rsidR="0089797D" w:rsidRPr="00763C52">
        <w:rPr>
          <w:rFonts w:ascii="Arial" w:hAnsi="Arial" w:cs="Arial"/>
          <w:b/>
        </w:rPr>
        <w:t>i</w:t>
      </w:r>
      <w:r w:rsidRPr="00763C52">
        <w:rPr>
          <w:rFonts w:ascii="Arial" w:hAnsi="Arial" w:cs="Arial"/>
          <w:b/>
        </w:rPr>
        <w:t>, j)</w:t>
      </w:r>
    </w:p>
    <w:p w:rsidR="00FA6893" w:rsidRPr="00763C52" w:rsidRDefault="00FA6893" w:rsidP="00FA6893">
      <w:pPr>
        <w:rPr>
          <w:rFonts w:ascii="Arial" w:hAnsi="Arial" w:cs="Arial"/>
        </w:rPr>
      </w:pPr>
    </w:p>
    <w:p w:rsidR="00FA6893" w:rsidRDefault="0047051E" w:rsidP="00FA6893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Legal/Moral/Ethical Issues involving Use of Force/Lethal Force</w:t>
      </w:r>
    </w:p>
    <w:p w:rsidR="00A57B98" w:rsidRPr="00763C52" w:rsidRDefault="00A57B98" w:rsidP="00A57B98">
      <w:pPr>
        <w:pStyle w:val="ListParagraph"/>
        <w:ind w:left="1080"/>
        <w:rPr>
          <w:rFonts w:ascii="Arial" w:hAnsi="Arial" w:cs="Arial"/>
        </w:rPr>
      </w:pPr>
    </w:p>
    <w:p w:rsidR="0047051E" w:rsidRDefault="0047051E" w:rsidP="00FA6893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Civil Implications of using Force/Lethal Force</w:t>
      </w:r>
    </w:p>
    <w:p w:rsidR="00A57B98" w:rsidRPr="00A57B98" w:rsidRDefault="00A57B98" w:rsidP="00A57B98">
      <w:pPr>
        <w:rPr>
          <w:rFonts w:ascii="Arial" w:hAnsi="Arial" w:cs="Arial"/>
        </w:rPr>
      </w:pPr>
    </w:p>
    <w:p w:rsidR="0047051E" w:rsidRPr="00763C52" w:rsidRDefault="0047051E" w:rsidP="00FA6893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Report Writing and Preliminary Investigation Overview</w:t>
      </w:r>
    </w:p>
    <w:p w:rsidR="0047051E" w:rsidRPr="00763C52" w:rsidRDefault="0047051E" w:rsidP="0047051E">
      <w:pPr>
        <w:rPr>
          <w:rFonts w:ascii="Arial" w:hAnsi="Arial" w:cs="Arial"/>
        </w:rPr>
      </w:pPr>
    </w:p>
    <w:p w:rsidR="0047051E" w:rsidRPr="00763C52" w:rsidRDefault="0047051E" w:rsidP="004705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763C52">
        <w:rPr>
          <w:rFonts w:ascii="Arial" w:hAnsi="Arial" w:cs="Arial"/>
        </w:rPr>
        <w:t>USE OF FORCE/LETHAL FORCE AND FIREARMS POLICY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  <w:b/>
        </w:rPr>
        <w:t>I (h, i)</w:t>
      </w:r>
    </w:p>
    <w:p w:rsidR="0047051E" w:rsidRPr="00763C52" w:rsidRDefault="0047051E" w:rsidP="0047051E">
      <w:pPr>
        <w:rPr>
          <w:rFonts w:ascii="Arial" w:hAnsi="Arial" w:cs="Arial"/>
        </w:rPr>
      </w:pPr>
    </w:p>
    <w:p w:rsidR="0047051E" w:rsidRPr="00763C52" w:rsidRDefault="0047051E" w:rsidP="0047051E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Use of Force Options</w:t>
      </w:r>
    </w:p>
    <w:p w:rsidR="0047051E" w:rsidRPr="00763C52" w:rsidRDefault="0047051E" w:rsidP="0047051E">
      <w:pPr>
        <w:pStyle w:val="ListParagraph"/>
        <w:numPr>
          <w:ilvl w:val="0"/>
          <w:numId w:val="9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Lethal Force within the spectrum of force options</w:t>
      </w:r>
    </w:p>
    <w:p w:rsidR="0047051E" w:rsidRPr="00763C52" w:rsidRDefault="0047051E" w:rsidP="0047051E">
      <w:pPr>
        <w:pStyle w:val="ListParagraph"/>
        <w:numPr>
          <w:ilvl w:val="0"/>
          <w:numId w:val="9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Verbal, Hands, Less than Lethal, Lethal Force</w:t>
      </w:r>
    </w:p>
    <w:p w:rsidR="00A627FA" w:rsidRPr="00763C52" w:rsidRDefault="0089797D" w:rsidP="002714BE">
      <w:pPr>
        <w:pStyle w:val="ListParagraph"/>
        <w:numPr>
          <w:ilvl w:val="0"/>
          <w:numId w:val="9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Escalation</w:t>
      </w:r>
      <w:r w:rsidR="0047051E" w:rsidRPr="00763C52">
        <w:rPr>
          <w:rFonts w:ascii="Arial" w:hAnsi="Arial" w:cs="Arial"/>
        </w:rPr>
        <w:t xml:space="preserve"> and De-escalation Process</w:t>
      </w:r>
    </w:p>
    <w:p w:rsidR="002D607B" w:rsidRPr="00763C52" w:rsidRDefault="002D607B" w:rsidP="002714BE">
      <w:pPr>
        <w:pStyle w:val="ListParagraph"/>
        <w:numPr>
          <w:ilvl w:val="0"/>
          <w:numId w:val="9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835a PC</w:t>
      </w:r>
      <w:r w:rsidR="002571C2" w:rsidRPr="00763C52">
        <w:rPr>
          <w:rFonts w:ascii="Arial" w:hAnsi="Arial" w:cs="Arial"/>
        </w:rPr>
        <w:t xml:space="preserve"> and AB 392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40637C" w:rsidRPr="00763C52" w:rsidRDefault="0040637C" w:rsidP="0040637C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Department Policy</w:t>
      </w:r>
    </w:p>
    <w:p w:rsidR="0040637C" w:rsidRPr="00763C52" w:rsidRDefault="0040637C" w:rsidP="0040637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Reasonable Cause to Believe</w:t>
      </w:r>
    </w:p>
    <w:p w:rsidR="0040637C" w:rsidRPr="00763C52" w:rsidRDefault="0040637C" w:rsidP="0040637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Imminent Threat</w:t>
      </w:r>
    </w:p>
    <w:p w:rsidR="0040637C" w:rsidRPr="00763C52" w:rsidRDefault="0040637C" w:rsidP="0040637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 xml:space="preserve">Death or </w:t>
      </w:r>
      <w:r w:rsidR="003A0C56" w:rsidRPr="00763C52">
        <w:rPr>
          <w:rFonts w:ascii="Arial" w:hAnsi="Arial" w:cs="Arial"/>
        </w:rPr>
        <w:t>Serious</w:t>
      </w:r>
      <w:r w:rsidRPr="00763C52">
        <w:rPr>
          <w:rFonts w:ascii="Arial" w:hAnsi="Arial" w:cs="Arial"/>
        </w:rPr>
        <w:t xml:space="preserve"> Bodily Injury</w:t>
      </w:r>
    </w:p>
    <w:p w:rsidR="0040637C" w:rsidRPr="00763C52" w:rsidRDefault="0040637C" w:rsidP="0040637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Fleeing Violent Felon Specifications</w:t>
      </w:r>
    </w:p>
    <w:p w:rsidR="0040637C" w:rsidRPr="00763C52" w:rsidRDefault="0040637C" w:rsidP="0040637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Other policy areas and issues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40637C" w:rsidRPr="00763C52" w:rsidRDefault="0040637C" w:rsidP="0040637C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Supporting Case Law</w:t>
      </w:r>
    </w:p>
    <w:p w:rsidR="0040637C" w:rsidRPr="00763C52" w:rsidRDefault="0040637C" w:rsidP="0040637C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Tennessee vs. Garner</w:t>
      </w:r>
    </w:p>
    <w:p w:rsidR="0040637C" w:rsidRPr="00763C52" w:rsidRDefault="0040637C" w:rsidP="0040637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lastRenderedPageBreak/>
        <w:t>Deadly Force</w:t>
      </w:r>
    </w:p>
    <w:p w:rsidR="0040637C" w:rsidRPr="00763C52" w:rsidRDefault="0040637C" w:rsidP="0040637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Fleeting Felon</w:t>
      </w:r>
    </w:p>
    <w:p w:rsidR="0040637C" w:rsidRPr="00763C52" w:rsidRDefault="0040637C" w:rsidP="0040637C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Graham vs. Conner</w:t>
      </w:r>
    </w:p>
    <w:p w:rsidR="0040637C" w:rsidRPr="00763C52" w:rsidRDefault="003A0C56" w:rsidP="0040637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Objectively R</w:t>
      </w:r>
      <w:r w:rsidR="0040637C" w:rsidRPr="00763C52">
        <w:rPr>
          <w:rFonts w:ascii="Arial" w:hAnsi="Arial" w:cs="Arial"/>
        </w:rPr>
        <w:t>easonable Force</w:t>
      </w:r>
    </w:p>
    <w:p w:rsidR="0040637C" w:rsidRPr="00763C52" w:rsidRDefault="0040637C" w:rsidP="0040637C">
      <w:pPr>
        <w:rPr>
          <w:rFonts w:ascii="Arial" w:hAnsi="Arial" w:cs="Arial"/>
        </w:rPr>
      </w:pPr>
    </w:p>
    <w:p w:rsidR="0040637C" w:rsidRPr="00763C52" w:rsidRDefault="0040637C" w:rsidP="0040637C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763C52">
        <w:rPr>
          <w:rFonts w:ascii="Arial" w:hAnsi="Arial" w:cs="Arial"/>
        </w:rPr>
        <w:t>POST LAW ENFORCEMENT OFFICERS KILLED/ASSAULTED (LEOKA) STUDIES</w:t>
      </w:r>
    </w:p>
    <w:p w:rsidR="0040637C" w:rsidRPr="00763C52" w:rsidRDefault="0040637C" w:rsidP="0040637C">
      <w:pPr>
        <w:rPr>
          <w:rFonts w:ascii="Arial" w:hAnsi="Arial" w:cs="Arial"/>
        </w:rPr>
      </w:pPr>
    </w:p>
    <w:p w:rsidR="0040637C" w:rsidRPr="00763C52" w:rsidRDefault="0040637C" w:rsidP="0040637C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1994/2001 Reports</w:t>
      </w:r>
    </w:p>
    <w:p w:rsidR="007C4462" w:rsidRPr="00763C52" w:rsidRDefault="007C4462" w:rsidP="007C4462">
      <w:pPr>
        <w:pStyle w:val="ListParagraph"/>
        <w:ind w:left="1080"/>
        <w:rPr>
          <w:rFonts w:ascii="Arial" w:hAnsi="Arial" w:cs="Arial"/>
        </w:rPr>
      </w:pPr>
    </w:p>
    <w:p w:rsidR="0040637C" w:rsidRPr="00763C52" w:rsidRDefault="0040637C" w:rsidP="0040637C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Vital Statistics from LEOKA Reports</w:t>
      </w:r>
    </w:p>
    <w:p w:rsidR="007C4462" w:rsidRPr="00763C52" w:rsidRDefault="007C4462" w:rsidP="007C4462">
      <w:pPr>
        <w:rPr>
          <w:rFonts w:ascii="Arial" w:hAnsi="Arial" w:cs="Arial"/>
        </w:rPr>
      </w:pPr>
    </w:p>
    <w:p w:rsidR="0040637C" w:rsidRPr="00763C52" w:rsidRDefault="0040637C" w:rsidP="0040637C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Conclusive Technical Analysis</w:t>
      </w:r>
    </w:p>
    <w:p w:rsidR="0040637C" w:rsidRPr="00763C52" w:rsidRDefault="002C0802" w:rsidP="0040637C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Low Light conditions</w:t>
      </w:r>
    </w:p>
    <w:p w:rsidR="002C0802" w:rsidRPr="00763C52" w:rsidRDefault="002C0802" w:rsidP="0040637C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 xml:space="preserve">5 </w:t>
      </w:r>
      <w:r w:rsidR="00FA6491" w:rsidRPr="00763C52">
        <w:rPr>
          <w:rFonts w:ascii="Arial" w:hAnsi="Arial" w:cs="Arial"/>
        </w:rPr>
        <w:t xml:space="preserve">feet – </w:t>
      </w:r>
      <w:r w:rsidR="00D37D62" w:rsidRPr="00763C52">
        <w:rPr>
          <w:rFonts w:ascii="Arial" w:hAnsi="Arial" w:cs="Arial"/>
        </w:rPr>
        <w:t>10 feet</w:t>
      </w:r>
    </w:p>
    <w:p w:rsidR="00D37D62" w:rsidRPr="00763C52" w:rsidRDefault="00D37D62" w:rsidP="0040637C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3 rounds</w:t>
      </w:r>
    </w:p>
    <w:p w:rsidR="00D37D62" w:rsidRPr="00763C52" w:rsidRDefault="00D37D62" w:rsidP="0040637C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2 seconds</w:t>
      </w:r>
    </w:p>
    <w:p w:rsidR="00D37D62" w:rsidRPr="00763C52" w:rsidRDefault="00D37D62" w:rsidP="0040637C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Officer Accuracy:  averages 10-20%</w:t>
      </w:r>
    </w:p>
    <w:p w:rsidR="00D37D62" w:rsidRPr="00763C52" w:rsidRDefault="00D37D62" w:rsidP="0040637C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Use of Cover</w:t>
      </w:r>
    </w:p>
    <w:p w:rsidR="00FA6491" w:rsidRPr="00763C52" w:rsidRDefault="00FA6491" w:rsidP="0040637C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Summary – Overview</w:t>
      </w:r>
    </w:p>
    <w:p w:rsidR="00D37D62" w:rsidRPr="00763C52" w:rsidRDefault="00D37D62" w:rsidP="00D37D62">
      <w:pPr>
        <w:rPr>
          <w:rFonts w:ascii="Arial" w:hAnsi="Arial" w:cs="Arial"/>
        </w:rPr>
      </w:pPr>
    </w:p>
    <w:p w:rsidR="00D37D62" w:rsidRPr="00763C52" w:rsidRDefault="00D37D62" w:rsidP="00D37D62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763C52">
        <w:rPr>
          <w:rFonts w:ascii="Arial" w:hAnsi="Arial" w:cs="Arial"/>
        </w:rPr>
        <w:t>FUNDAMENTALS OF SHOOTING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  <w:t xml:space="preserve">    </w:t>
      </w:r>
      <w:r w:rsidRPr="00763C52">
        <w:rPr>
          <w:rFonts w:ascii="Arial" w:hAnsi="Arial" w:cs="Arial"/>
          <w:b/>
        </w:rPr>
        <w:t>I (d)</w:t>
      </w:r>
    </w:p>
    <w:p w:rsidR="00D37D62" w:rsidRPr="00763C52" w:rsidRDefault="00D37D62" w:rsidP="00D37D62">
      <w:pPr>
        <w:rPr>
          <w:rFonts w:ascii="Arial" w:hAnsi="Arial" w:cs="Arial"/>
        </w:rPr>
      </w:pPr>
    </w:p>
    <w:p w:rsidR="00D37D62" w:rsidRPr="00763C52" w:rsidRDefault="00D37D62" w:rsidP="00D37D6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Stance</w:t>
      </w:r>
    </w:p>
    <w:p w:rsidR="00D37D62" w:rsidRPr="00763C52" w:rsidRDefault="00D37D62" w:rsidP="00D3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Strong, Balanced Ready Position</w:t>
      </w:r>
    </w:p>
    <w:p w:rsidR="00D37D62" w:rsidRPr="00763C52" w:rsidRDefault="00D37D62" w:rsidP="00D3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Isosceles or Weaver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D37D62" w:rsidRPr="00763C52" w:rsidRDefault="00D37D62" w:rsidP="00637D61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Grip</w:t>
      </w:r>
    </w:p>
    <w:p w:rsidR="00D37D62" w:rsidRPr="00763C52" w:rsidRDefault="00D37D62" w:rsidP="00637D61">
      <w:pPr>
        <w:pStyle w:val="ListParagraph"/>
        <w:numPr>
          <w:ilvl w:val="0"/>
          <w:numId w:val="16"/>
        </w:numPr>
        <w:tabs>
          <w:tab w:val="left" w:pos="0"/>
          <w:tab w:val="left" w:pos="1440"/>
        </w:tabs>
        <w:ind w:left="1080" w:firstLine="0"/>
        <w:rPr>
          <w:rFonts w:ascii="Arial" w:hAnsi="Arial" w:cs="Arial"/>
        </w:rPr>
      </w:pPr>
      <w:r w:rsidRPr="00763C52">
        <w:rPr>
          <w:rFonts w:ascii="Arial" w:hAnsi="Arial" w:cs="Arial"/>
        </w:rPr>
        <w:t>Strong, Effective two-handed grip</w:t>
      </w:r>
    </w:p>
    <w:p w:rsidR="00D37D62" w:rsidRPr="00763C52" w:rsidRDefault="00D37D62" w:rsidP="007C4462">
      <w:pPr>
        <w:pStyle w:val="ListParagraph"/>
        <w:numPr>
          <w:ilvl w:val="0"/>
          <w:numId w:val="16"/>
        </w:numPr>
        <w:tabs>
          <w:tab w:val="left" w:pos="0"/>
          <w:tab w:val="left" w:pos="1440"/>
        </w:tabs>
        <w:spacing w:after="240"/>
        <w:ind w:left="1080" w:firstLine="0"/>
        <w:rPr>
          <w:rFonts w:ascii="Arial" w:hAnsi="Arial" w:cs="Arial"/>
        </w:rPr>
      </w:pPr>
      <w:r w:rsidRPr="00763C52">
        <w:rPr>
          <w:rFonts w:ascii="Arial" w:hAnsi="Arial" w:cs="Arial"/>
        </w:rPr>
        <w:t>Isometric Pressure</w:t>
      </w:r>
    </w:p>
    <w:p w:rsidR="007C4462" w:rsidRPr="00763C52" w:rsidRDefault="007C4462" w:rsidP="007C4462">
      <w:pPr>
        <w:pStyle w:val="ListParagraph"/>
        <w:tabs>
          <w:tab w:val="left" w:pos="0"/>
          <w:tab w:val="left" w:pos="1440"/>
        </w:tabs>
        <w:spacing w:after="240"/>
        <w:ind w:left="1080"/>
        <w:rPr>
          <w:rFonts w:ascii="Arial" w:hAnsi="Arial" w:cs="Arial"/>
        </w:rPr>
      </w:pPr>
    </w:p>
    <w:p w:rsidR="00637D61" w:rsidRPr="00763C52" w:rsidRDefault="00637D61" w:rsidP="007C4462">
      <w:pPr>
        <w:pStyle w:val="ListParagraph"/>
        <w:numPr>
          <w:ilvl w:val="0"/>
          <w:numId w:val="14"/>
        </w:numPr>
        <w:spacing w:before="240"/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Sight Picture</w:t>
      </w:r>
    </w:p>
    <w:p w:rsidR="00637D61" w:rsidRPr="00763C52" w:rsidRDefault="00637D61" w:rsidP="00637D6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Sight Alignment</w:t>
      </w:r>
    </w:p>
    <w:p w:rsidR="00637D61" w:rsidRPr="00763C52" w:rsidRDefault="00637D61" w:rsidP="00637D6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Eye Focus – Front Sight Tip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637D61" w:rsidRPr="00763C52" w:rsidRDefault="00637D61" w:rsidP="00637D61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Trigger Control</w:t>
      </w:r>
    </w:p>
    <w:p w:rsidR="00637D61" w:rsidRPr="00763C52" w:rsidRDefault="00637D61" w:rsidP="00637D61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Press…</w:t>
      </w:r>
    </w:p>
    <w:p w:rsidR="00637D61" w:rsidRPr="00763C52" w:rsidRDefault="00637D61" w:rsidP="00637D61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Straight back, steady pressure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637D61" w:rsidRPr="00763C52" w:rsidRDefault="00637D61" w:rsidP="00637D61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Breathing</w:t>
      </w:r>
    </w:p>
    <w:p w:rsidR="00637D61" w:rsidRPr="00763C52" w:rsidRDefault="00637D61" w:rsidP="00637D61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Controlled</w:t>
      </w:r>
    </w:p>
    <w:p w:rsidR="00D37D62" w:rsidRPr="00763C52" w:rsidRDefault="00637D61" w:rsidP="00637D61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Fire on exhale</w:t>
      </w:r>
      <w:r w:rsidRPr="00763C52">
        <w:rPr>
          <w:rFonts w:ascii="Arial" w:hAnsi="Arial" w:cs="Arial"/>
        </w:rPr>
        <w:tab/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A627FA" w:rsidRPr="00763C52" w:rsidRDefault="00A627FA" w:rsidP="00A627FA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lastRenderedPageBreak/>
        <w:t>Recover</w:t>
      </w:r>
      <w:r w:rsidR="00FA6491" w:rsidRPr="00763C52">
        <w:rPr>
          <w:rFonts w:ascii="Arial" w:hAnsi="Arial" w:cs="Arial"/>
        </w:rPr>
        <w:t xml:space="preserve"> – </w:t>
      </w:r>
      <w:r w:rsidRPr="00763C52">
        <w:rPr>
          <w:rFonts w:ascii="Arial" w:hAnsi="Arial" w:cs="Arial"/>
        </w:rPr>
        <w:t>Follow Through</w:t>
      </w:r>
    </w:p>
    <w:p w:rsidR="00A627FA" w:rsidRPr="00763C52" w:rsidRDefault="00A627FA" w:rsidP="00A627F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All elements work together</w:t>
      </w:r>
    </w:p>
    <w:p w:rsidR="00A627FA" w:rsidRPr="00763C52" w:rsidRDefault="00A627FA" w:rsidP="00A627F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Handle recoil</w:t>
      </w:r>
    </w:p>
    <w:p w:rsidR="00A627FA" w:rsidRPr="00763C52" w:rsidRDefault="00A627FA" w:rsidP="00A627F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Controlled movement back on target</w:t>
      </w:r>
    </w:p>
    <w:p w:rsidR="00A57B98" w:rsidRDefault="00A57B98" w:rsidP="00763C52">
      <w:pPr>
        <w:spacing w:after="200" w:line="276" w:lineRule="auto"/>
        <w:rPr>
          <w:rFonts w:ascii="Arial" w:hAnsi="Arial" w:cs="Arial"/>
        </w:rPr>
      </w:pPr>
    </w:p>
    <w:p w:rsidR="00A627FA" w:rsidRPr="00A57B98" w:rsidRDefault="00A627FA" w:rsidP="00A57B98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rFonts w:ascii="Arial" w:hAnsi="Arial" w:cs="Arial"/>
        </w:rPr>
      </w:pPr>
      <w:r w:rsidRPr="00A57B98">
        <w:rPr>
          <w:rFonts w:ascii="Arial" w:hAnsi="Arial" w:cs="Arial"/>
        </w:rPr>
        <w:t>FIVE COUNT PISTOL PRESENTATION</w:t>
      </w:r>
    </w:p>
    <w:p w:rsidR="002714BE" w:rsidRPr="00763C52" w:rsidRDefault="002714BE" w:rsidP="002714BE">
      <w:pPr>
        <w:pStyle w:val="ListParagraph"/>
        <w:tabs>
          <w:tab w:val="left" w:pos="0"/>
        </w:tabs>
        <w:spacing w:after="200" w:line="276" w:lineRule="auto"/>
        <w:rPr>
          <w:rFonts w:ascii="Arial" w:hAnsi="Arial" w:cs="Arial"/>
        </w:rPr>
      </w:pPr>
    </w:p>
    <w:p w:rsidR="00A627FA" w:rsidRPr="00763C52" w:rsidRDefault="00A627FA" w:rsidP="00A627F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Count One</w:t>
      </w:r>
    </w:p>
    <w:p w:rsidR="00A627FA" w:rsidRPr="00763C52" w:rsidRDefault="001F122B" w:rsidP="00A627F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Good g</w:t>
      </w:r>
      <w:r w:rsidR="00A627FA" w:rsidRPr="00763C52">
        <w:rPr>
          <w:rFonts w:ascii="Arial" w:hAnsi="Arial" w:cs="Arial"/>
        </w:rPr>
        <w:t>rip</w:t>
      </w:r>
    </w:p>
    <w:p w:rsidR="00A627FA" w:rsidRPr="00763C52" w:rsidRDefault="00A627FA" w:rsidP="00A627F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 xml:space="preserve">Holster </w:t>
      </w:r>
      <w:r w:rsidR="001F122B" w:rsidRPr="00763C52">
        <w:rPr>
          <w:rFonts w:ascii="Arial" w:hAnsi="Arial" w:cs="Arial"/>
        </w:rPr>
        <w:t>u</w:t>
      </w:r>
      <w:r w:rsidRPr="00763C52">
        <w:rPr>
          <w:rFonts w:ascii="Arial" w:hAnsi="Arial" w:cs="Arial"/>
        </w:rPr>
        <w:t>nsnapped</w:t>
      </w:r>
    </w:p>
    <w:p w:rsidR="00A627FA" w:rsidRPr="00763C52" w:rsidRDefault="00A627FA" w:rsidP="00A627F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Support hand/arm into che</w:t>
      </w:r>
      <w:r w:rsidR="00FA6491" w:rsidRPr="00763C52">
        <w:rPr>
          <w:rFonts w:ascii="Arial" w:hAnsi="Arial" w:cs="Arial"/>
        </w:rPr>
        <w:t>st</w:t>
      </w:r>
      <w:r w:rsidRPr="00763C52">
        <w:rPr>
          <w:rFonts w:ascii="Arial" w:hAnsi="Arial" w:cs="Arial"/>
        </w:rPr>
        <w:t xml:space="preserve"> position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A627FA" w:rsidRPr="00763C52" w:rsidRDefault="001F122B" w:rsidP="00A627F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Count Two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Draw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De-cocker off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Pistol is rocked up and forward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Wrist is positioned above holster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Forearm parallel to ground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Trigger finger is indexed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1F122B" w:rsidRPr="00763C52" w:rsidRDefault="001F122B" w:rsidP="001F122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Count Three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Punch pistol outward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Into support hand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Isometric tension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 xml:space="preserve">Low </w:t>
      </w:r>
      <w:r w:rsidR="007C4462" w:rsidRPr="00763C52">
        <w:rPr>
          <w:rFonts w:ascii="Arial" w:hAnsi="Arial" w:cs="Arial"/>
        </w:rPr>
        <w:t>r</w:t>
      </w:r>
      <w:r w:rsidRPr="00763C52">
        <w:rPr>
          <w:rFonts w:ascii="Arial" w:hAnsi="Arial" w:cs="Arial"/>
        </w:rPr>
        <w:t xml:space="preserve">eady </w:t>
      </w:r>
      <w:r w:rsidR="007C4462" w:rsidRPr="00763C52">
        <w:rPr>
          <w:rFonts w:ascii="Arial" w:hAnsi="Arial" w:cs="Arial"/>
        </w:rPr>
        <w:t>p</w:t>
      </w:r>
      <w:r w:rsidRPr="00763C52">
        <w:rPr>
          <w:rFonts w:ascii="Arial" w:hAnsi="Arial" w:cs="Arial"/>
        </w:rPr>
        <w:t>ositioning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1F122B" w:rsidRPr="00763C52" w:rsidRDefault="001F122B" w:rsidP="001F122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Count Four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Pistol raised to eye level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Eye focus to front sight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Sight alignment/sight picture is verified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1F122B" w:rsidRPr="00763C52" w:rsidRDefault="001F122B" w:rsidP="001F122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Count Five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Finger on Trigger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Press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Maintain sight alignment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1F122B" w:rsidRPr="00763C52" w:rsidRDefault="001F122B" w:rsidP="001F122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Target Recognition and Analysis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  <w:b/>
        </w:rPr>
        <w:t>I (e)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Did I hit?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Did it work?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 xml:space="preserve">Low </w:t>
      </w:r>
      <w:r w:rsidR="00FA6491" w:rsidRPr="00763C52">
        <w:rPr>
          <w:rFonts w:ascii="Arial" w:hAnsi="Arial" w:cs="Arial"/>
        </w:rPr>
        <w:t>Ready – Count</w:t>
      </w:r>
      <w:r w:rsidRPr="00763C52">
        <w:rPr>
          <w:rFonts w:ascii="Arial" w:hAnsi="Arial" w:cs="Arial"/>
        </w:rPr>
        <w:t xml:space="preserve"> Three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Assess the Threat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Scan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lastRenderedPageBreak/>
        <w:t>Reassess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De-cock to Double Action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Tactical Reloading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1F122B" w:rsidRPr="00763C52" w:rsidRDefault="001F122B" w:rsidP="001F122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Re</w:t>
      </w:r>
      <w:r w:rsidR="002714BE" w:rsidRPr="00763C52">
        <w:rPr>
          <w:rFonts w:ascii="Arial" w:hAnsi="Arial" w:cs="Arial"/>
        </w:rPr>
        <w:t>-</w:t>
      </w:r>
      <w:r w:rsidRPr="00763C52">
        <w:rPr>
          <w:rFonts w:ascii="Arial" w:hAnsi="Arial" w:cs="Arial"/>
        </w:rPr>
        <w:t>holstering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ONLY when the tactical situation warrants</w:t>
      </w:r>
    </w:p>
    <w:p w:rsidR="001F122B" w:rsidRPr="00763C52" w:rsidRDefault="001F122B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Reverse of the draw count</w:t>
      </w:r>
    </w:p>
    <w:p w:rsidR="00B626C9" w:rsidRPr="00763C52" w:rsidRDefault="00B626C9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Count Two</w:t>
      </w:r>
    </w:p>
    <w:p w:rsidR="00B626C9" w:rsidRPr="00763C52" w:rsidRDefault="00B626C9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Support hand/arm into chest position</w:t>
      </w:r>
    </w:p>
    <w:p w:rsidR="00B626C9" w:rsidRPr="00763C52" w:rsidRDefault="00B626C9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Additional Scan and Awareness</w:t>
      </w:r>
    </w:p>
    <w:p w:rsidR="00B626C9" w:rsidRPr="00763C52" w:rsidRDefault="00B626C9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Quick and Effective Holstering</w:t>
      </w:r>
    </w:p>
    <w:p w:rsidR="00B626C9" w:rsidRPr="00763C52" w:rsidRDefault="00B626C9" w:rsidP="001F122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Eyes remaining forward on threat</w:t>
      </w:r>
    </w:p>
    <w:p w:rsidR="00B626C9" w:rsidRPr="00763C52" w:rsidRDefault="00B626C9" w:rsidP="00B626C9">
      <w:pPr>
        <w:rPr>
          <w:rFonts w:ascii="Arial" w:hAnsi="Arial" w:cs="Arial"/>
        </w:rPr>
      </w:pPr>
    </w:p>
    <w:p w:rsidR="00B626C9" w:rsidRPr="00763C52" w:rsidRDefault="00B626C9" w:rsidP="00B626C9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763C52">
        <w:rPr>
          <w:rFonts w:ascii="Arial" w:hAnsi="Arial" w:cs="Arial"/>
        </w:rPr>
        <w:t>DRILLS AND COURSES-OF-FIRE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="00A33DB2">
        <w:rPr>
          <w:rFonts w:ascii="Arial" w:hAnsi="Arial" w:cs="Arial"/>
        </w:rPr>
        <w:tab/>
      </w:r>
      <w:r w:rsidR="00A33DB2">
        <w:rPr>
          <w:rFonts w:ascii="Arial" w:hAnsi="Arial" w:cs="Arial"/>
        </w:rPr>
        <w:tab/>
      </w:r>
      <w:r w:rsidRPr="00763C52">
        <w:rPr>
          <w:rFonts w:ascii="Arial" w:hAnsi="Arial" w:cs="Arial"/>
          <w:b/>
        </w:rPr>
        <w:t>I (a, b, c, d, e, f, g)</w:t>
      </w:r>
    </w:p>
    <w:p w:rsidR="00B626C9" w:rsidRPr="00763C52" w:rsidRDefault="00B626C9" w:rsidP="00B626C9">
      <w:pPr>
        <w:rPr>
          <w:rFonts w:ascii="Arial" w:hAnsi="Arial" w:cs="Arial"/>
          <w:b/>
        </w:rPr>
      </w:pPr>
    </w:p>
    <w:p w:rsidR="00B626C9" w:rsidRPr="00763C52" w:rsidRDefault="00B626C9" w:rsidP="002714BE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Range Orientation and Safety Briefing (Second range safety, an</w:t>
      </w:r>
      <w:r w:rsidR="00A57B98">
        <w:rPr>
          <w:rFonts w:ascii="Arial" w:hAnsi="Arial" w:cs="Arial"/>
        </w:rPr>
        <w:t xml:space="preserve">d </w:t>
      </w:r>
      <w:r w:rsidRPr="00763C52">
        <w:rPr>
          <w:rFonts w:ascii="Arial" w:hAnsi="Arial" w:cs="Arial"/>
        </w:rPr>
        <w:t>command sequence)</w:t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</w:r>
      <w:r w:rsidR="00A57B98">
        <w:rPr>
          <w:rFonts w:ascii="Arial" w:hAnsi="Arial" w:cs="Arial"/>
        </w:rPr>
        <w:tab/>
        <w:t xml:space="preserve">    </w:t>
      </w:r>
      <w:r w:rsidR="00A57B98" w:rsidRPr="00A57B98">
        <w:rPr>
          <w:rFonts w:ascii="Arial" w:hAnsi="Arial" w:cs="Arial"/>
          <w:b/>
        </w:rPr>
        <w:t>I (c)</w:t>
      </w:r>
    </w:p>
    <w:p w:rsidR="007C4462" w:rsidRPr="00763C52" w:rsidRDefault="007C4462" w:rsidP="007C4462">
      <w:pPr>
        <w:pStyle w:val="ListParagraph"/>
        <w:ind w:left="1080"/>
        <w:rPr>
          <w:rFonts w:ascii="Arial" w:hAnsi="Arial" w:cs="Arial"/>
        </w:rPr>
      </w:pPr>
    </w:p>
    <w:p w:rsidR="00B626C9" w:rsidRPr="00763C52" w:rsidRDefault="00B626C9" w:rsidP="00B626C9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All courses emphasize:</w:t>
      </w:r>
    </w:p>
    <w:p w:rsidR="00B626C9" w:rsidRPr="00763C52" w:rsidRDefault="00B626C9" w:rsidP="00B626C9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</w:rPr>
      </w:pPr>
      <w:r w:rsidRPr="00763C52">
        <w:rPr>
          <w:rFonts w:ascii="Arial" w:hAnsi="Arial" w:cs="Arial"/>
        </w:rPr>
        <w:t>Weapons Safety</w:t>
      </w:r>
    </w:p>
    <w:p w:rsidR="00B626C9" w:rsidRPr="00763C52" w:rsidRDefault="00B626C9" w:rsidP="00B626C9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</w:rPr>
      </w:pPr>
      <w:r w:rsidRPr="00763C52">
        <w:rPr>
          <w:rFonts w:ascii="Arial" w:hAnsi="Arial" w:cs="Arial"/>
        </w:rPr>
        <w:t>Muzzle and Fire Discipline</w:t>
      </w:r>
    </w:p>
    <w:p w:rsidR="00B626C9" w:rsidRPr="00763C52" w:rsidRDefault="00B626C9" w:rsidP="00B626C9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</w:rPr>
      </w:pPr>
      <w:r w:rsidRPr="00763C52">
        <w:rPr>
          <w:rFonts w:ascii="Arial" w:hAnsi="Arial" w:cs="Arial"/>
        </w:rPr>
        <w:t>Fundamentals of Shooting</w:t>
      </w:r>
    </w:p>
    <w:p w:rsidR="00B626C9" w:rsidRPr="00763C52" w:rsidRDefault="00B626C9" w:rsidP="00B626C9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</w:rPr>
      </w:pPr>
      <w:r w:rsidRPr="00763C52">
        <w:rPr>
          <w:rFonts w:ascii="Arial" w:hAnsi="Arial" w:cs="Arial"/>
        </w:rPr>
        <w:t>Five Count Presentation</w:t>
      </w:r>
    </w:p>
    <w:p w:rsidR="007C4462" w:rsidRPr="00763C52" w:rsidRDefault="007C4462" w:rsidP="007C4462">
      <w:pPr>
        <w:pStyle w:val="ListParagraph"/>
        <w:tabs>
          <w:tab w:val="left" w:pos="0"/>
        </w:tabs>
        <w:ind w:left="1440"/>
        <w:rPr>
          <w:rFonts w:ascii="Arial" w:hAnsi="Arial" w:cs="Arial"/>
        </w:rPr>
      </w:pPr>
    </w:p>
    <w:p w:rsidR="00B626C9" w:rsidRPr="00763C52" w:rsidRDefault="00B626C9" w:rsidP="00B626C9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Warm up Course</w:t>
      </w:r>
    </w:p>
    <w:p w:rsidR="00B626C9" w:rsidRPr="00763C52" w:rsidRDefault="00B626C9" w:rsidP="00B626C9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Eight rounds into the 10 ring at 15 yards (Precision Shooting)</w:t>
      </w:r>
    </w:p>
    <w:p w:rsidR="00B626C9" w:rsidRPr="00763C52" w:rsidRDefault="00B626C9" w:rsidP="00B626C9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</w:rPr>
      </w:pPr>
      <w:r w:rsidRPr="00763C52">
        <w:rPr>
          <w:rFonts w:ascii="Arial" w:hAnsi="Arial" w:cs="Arial"/>
        </w:rPr>
        <w:t>Two times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B626C9" w:rsidRPr="00763C52" w:rsidRDefault="00201A30" w:rsidP="00B626C9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Combat Reload Exercise/Weapons Clearing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="00A57B98">
        <w:rPr>
          <w:rFonts w:ascii="Arial" w:hAnsi="Arial" w:cs="Arial"/>
        </w:rPr>
        <w:t xml:space="preserve">     </w:t>
      </w:r>
      <w:r w:rsidRPr="00763C52">
        <w:rPr>
          <w:rFonts w:ascii="Arial" w:hAnsi="Arial" w:cs="Arial"/>
          <w:b/>
        </w:rPr>
        <w:t>I (f)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Tactically reloading (bringing handgun back up to full capacity)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When shooting has stopped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Move to cover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De-cock/Double Action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Proper grip of fresh magazine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Strip and replace in-gun magazine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Used magazine in pocket, not pouch</w:t>
      </w:r>
    </w:p>
    <w:p w:rsidR="00201A30" w:rsidRPr="00763C52" w:rsidRDefault="00201A30" w:rsidP="00201A3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Practice and Proficiency demonstration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201A30" w:rsidRPr="00763C52" w:rsidRDefault="00201A30" w:rsidP="00201A30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Flashlight Shooting Exercise</w:t>
      </w:r>
    </w:p>
    <w:p w:rsidR="00201A30" w:rsidRPr="00763C52" w:rsidRDefault="00201A30" w:rsidP="00201A3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Carries (define)/Tactical</w:t>
      </w:r>
    </w:p>
    <w:p w:rsidR="00201A30" w:rsidRPr="00763C52" w:rsidRDefault="00201A30" w:rsidP="00201A3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Alternate flashlight shooting techniques</w:t>
      </w:r>
    </w:p>
    <w:p w:rsidR="00201A30" w:rsidRPr="00763C52" w:rsidRDefault="00201A30" w:rsidP="00201A3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Safety precautions</w:t>
      </w:r>
    </w:p>
    <w:p w:rsidR="00201A30" w:rsidRPr="00763C52" w:rsidRDefault="00201A30" w:rsidP="00201A3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Dry fire practice</w:t>
      </w:r>
    </w:p>
    <w:p w:rsidR="00201A30" w:rsidRPr="00763C52" w:rsidRDefault="00201A30" w:rsidP="00201A3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Reloading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201A30" w:rsidRPr="00763C52" w:rsidRDefault="00201A30" w:rsidP="00201A30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Weapon Malfunction Exercise (split class into two groups)</w:t>
      </w:r>
    </w:p>
    <w:p w:rsidR="00201A30" w:rsidRPr="00763C52" w:rsidRDefault="009F1EE9" w:rsidP="00201A3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Group 1, Failure to Fire</w:t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  <w:b/>
          <w:bCs/>
        </w:rPr>
        <w:t xml:space="preserve">     I(f)</w:t>
      </w:r>
    </w:p>
    <w:p w:rsidR="007C4462" w:rsidRPr="00763C52" w:rsidRDefault="009F1EE9" w:rsidP="009A1014">
      <w:pPr>
        <w:pStyle w:val="ListParagraph"/>
        <w:numPr>
          <w:ilvl w:val="1"/>
          <w:numId w:val="22"/>
        </w:numPr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Group 2, Double Feed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9F1EE9" w:rsidRPr="00763C52" w:rsidRDefault="009F1EE9" w:rsidP="009F1EE9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Ball and Dummy Drills</w:t>
      </w:r>
    </w:p>
    <w:p w:rsidR="009F1EE9" w:rsidRPr="00763C52" w:rsidRDefault="009F1EE9" w:rsidP="009F1EE9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Three mags with mix of five live rounds, three dummy rounds</w:t>
      </w:r>
    </w:p>
    <w:p w:rsidR="009F1EE9" w:rsidRPr="00763C52" w:rsidRDefault="009F1EE9" w:rsidP="009F1EE9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Proper clearance</w:t>
      </w:r>
    </w:p>
    <w:p w:rsidR="009F1EE9" w:rsidRPr="00763C52" w:rsidRDefault="003A0C56" w:rsidP="009F1EE9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763C52">
        <w:rPr>
          <w:rFonts w:ascii="Arial" w:hAnsi="Arial" w:cs="Arial"/>
        </w:rPr>
        <w:t>Seven-yard</w:t>
      </w:r>
      <w:r w:rsidR="007D78D6" w:rsidRPr="00763C52">
        <w:rPr>
          <w:rFonts w:ascii="Arial" w:hAnsi="Arial" w:cs="Arial"/>
        </w:rPr>
        <w:t xml:space="preserve"> line, six magazines</w:t>
      </w:r>
    </w:p>
    <w:p w:rsidR="007C4462" w:rsidRPr="00763C52" w:rsidRDefault="007C4462" w:rsidP="007C4462">
      <w:pPr>
        <w:pStyle w:val="ListParagraph"/>
        <w:ind w:left="1440"/>
        <w:rPr>
          <w:rFonts w:ascii="Arial" w:hAnsi="Arial" w:cs="Arial"/>
        </w:rPr>
      </w:pPr>
    </w:p>
    <w:p w:rsidR="007D78D6" w:rsidRPr="00763C52" w:rsidRDefault="007D78D6" w:rsidP="007D78D6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Failure to incapacitate suspect (Drugs/Body Armor) Drills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  <w:t xml:space="preserve">    </w:t>
      </w:r>
      <w:r w:rsidRPr="00763C52">
        <w:rPr>
          <w:rFonts w:ascii="Arial" w:hAnsi="Arial" w:cs="Arial"/>
          <w:b/>
        </w:rPr>
        <w:t>I (e)</w:t>
      </w:r>
    </w:p>
    <w:p w:rsidR="007D78D6" w:rsidRPr="00763C52" w:rsidRDefault="007D78D6" w:rsidP="003A0C56">
      <w:pPr>
        <w:pStyle w:val="ListParagraph"/>
        <w:numPr>
          <w:ilvl w:val="1"/>
          <w:numId w:val="22"/>
        </w:numPr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Target the brain</w:t>
      </w:r>
      <w:r w:rsidR="003A0C56" w:rsidRPr="00763C52">
        <w:rPr>
          <w:rFonts w:ascii="Arial" w:hAnsi="Arial" w:cs="Arial"/>
        </w:rPr>
        <w:t xml:space="preserve"> or pelvic cradle </w:t>
      </w:r>
    </w:p>
    <w:p w:rsidR="007D78D6" w:rsidRPr="00763C52" w:rsidRDefault="007D78D6" w:rsidP="007D78D6">
      <w:pPr>
        <w:pStyle w:val="ListParagraph"/>
        <w:numPr>
          <w:ilvl w:val="1"/>
          <w:numId w:val="22"/>
        </w:numPr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Shot Placement</w:t>
      </w:r>
    </w:p>
    <w:p w:rsidR="007D78D6" w:rsidRPr="00763C52" w:rsidRDefault="003A0C56" w:rsidP="007D78D6">
      <w:pPr>
        <w:pStyle w:val="ListParagraph"/>
        <w:numPr>
          <w:ilvl w:val="1"/>
          <w:numId w:val="22"/>
        </w:numPr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Seven-yard</w:t>
      </w:r>
      <w:r w:rsidR="007D78D6" w:rsidRPr="00763C52">
        <w:rPr>
          <w:rFonts w:ascii="Arial" w:hAnsi="Arial" w:cs="Arial"/>
        </w:rPr>
        <w:t xml:space="preserve"> line, </w:t>
      </w:r>
      <w:r w:rsidR="00FA6491" w:rsidRPr="00763C52">
        <w:rPr>
          <w:rFonts w:ascii="Arial" w:hAnsi="Arial" w:cs="Arial"/>
        </w:rPr>
        <w:t>2</w:t>
      </w:r>
      <w:r w:rsidR="007D78D6" w:rsidRPr="00763C52">
        <w:rPr>
          <w:rFonts w:ascii="Arial" w:hAnsi="Arial" w:cs="Arial"/>
        </w:rPr>
        <w:t xml:space="preserve"> and </w:t>
      </w:r>
      <w:r w:rsidR="00FA6491" w:rsidRPr="00763C52">
        <w:rPr>
          <w:rFonts w:ascii="Arial" w:hAnsi="Arial" w:cs="Arial"/>
        </w:rPr>
        <w:t>2</w:t>
      </w:r>
    </w:p>
    <w:p w:rsidR="007C4462" w:rsidRPr="00763C52" w:rsidRDefault="007C4462" w:rsidP="007C4462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7D78D6" w:rsidRPr="00763C52" w:rsidRDefault="007D78D6" w:rsidP="00C004FC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Double Tap Drill</w:t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</w:r>
      <w:r w:rsidRPr="00763C52">
        <w:rPr>
          <w:rFonts w:ascii="Arial" w:hAnsi="Arial" w:cs="Arial"/>
        </w:rPr>
        <w:tab/>
        <w:t xml:space="preserve">    </w:t>
      </w:r>
      <w:r w:rsidRPr="00763C52">
        <w:rPr>
          <w:rFonts w:ascii="Arial" w:hAnsi="Arial" w:cs="Arial"/>
          <w:b/>
        </w:rPr>
        <w:t>I (g)</w:t>
      </w:r>
    </w:p>
    <w:p w:rsidR="007D78D6" w:rsidRPr="00763C52" w:rsidRDefault="00C004FC" w:rsidP="00C004FC">
      <w:pPr>
        <w:pStyle w:val="ListParagraph"/>
        <w:numPr>
          <w:ilvl w:val="1"/>
          <w:numId w:val="22"/>
        </w:numPr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Shot Placement</w:t>
      </w:r>
    </w:p>
    <w:p w:rsidR="00C004FC" w:rsidRPr="00763C52" w:rsidRDefault="00C004FC" w:rsidP="00C004FC">
      <w:pPr>
        <w:pStyle w:val="ListParagraph"/>
        <w:numPr>
          <w:ilvl w:val="1"/>
          <w:numId w:val="22"/>
        </w:numPr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Stopping Power</w:t>
      </w:r>
    </w:p>
    <w:p w:rsidR="00C004FC" w:rsidRPr="00763C52" w:rsidRDefault="00C004FC" w:rsidP="00C004FC">
      <w:pPr>
        <w:pStyle w:val="ListParagraph"/>
        <w:numPr>
          <w:ilvl w:val="1"/>
          <w:numId w:val="22"/>
        </w:numPr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Controlled Pair</w:t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</w:r>
      <w:r w:rsidR="003A0C56" w:rsidRPr="00763C52">
        <w:rPr>
          <w:rFonts w:ascii="Arial" w:hAnsi="Arial" w:cs="Arial"/>
        </w:rPr>
        <w:tab/>
        <w:t xml:space="preserve">    </w:t>
      </w:r>
      <w:r w:rsidR="003A0C56" w:rsidRPr="00763C52">
        <w:rPr>
          <w:rFonts w:ascii="Arial" w:hAnsi="Arial" w:cs="Arial"/>
          <w:b/>
        </w:rPr>
        <w:t>I (d)</w:t>
      </w:r>
    </w:p>
    <w:p w:rsidR="00C004FC" w:rsidRPr="00763C52" w:rsidRDefault="00C004FC" w:rsidP="00C004FC">
      <w:pPr>
        <w:pStyle w:val="ListParagraph"/>
        <w:numPr>
          <w:ilvl w:val="1"/>
          <w:numId w:val="22"/>
        </w:numPr>
        <w:tabs>
          <w:tab w:val="left" w:pos="-3690"/>
          <w:tab w:val="left" w:pos="0"/>
        </w:tabs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Accelerated Pair</w:t>
      </w:r>
    </w:p>
    <w:p w:rsidR="007C4462" w:rsidRPr="00763C52" w:rsidRDefault="007C4462" w:rsidP="007C4462">
      <w:pPr>
        <w:pStyle w:val="ListParagraph"/>
        <w:tabs>
          <w:tab w:val="left" w:pos="-3690"/>
          <w:tab w:val="left" w:pos="0"/>
        </w:tabs>
        <w:spacing w:after="200" w:line="276" w:lineRule="auto"/>
        <w:ind w:left="1440"/>
        <w:rPr>
          <w:rFonts w:ascii="Arial" w:hAnsi="Arial" w:cs="Arial"/>
        </w:rPr>
      </w:pPr>
    </w:p>
    <w:p w:rsidR="00C004FC" w:rsidRPr="00763C52" w:rsidRDefault="00DF7D39" w:rsidP="00C004FC">
      <w:pPr>
        <w:pStyle w:val="ListParagraph"/>
        <w:numPr>
          <w:ilvl w:val="0"/>
          <w:numId w:val="22"/>
        </w:numPr>
        <w:tabs>
          <w:tab w:val="left" w:pos="-3690"/>
          <w:tab w:val="left" w:pos="0"/>
        </w:tabs>
        <w:spacing w:after="200" w:line="276" w:lineRule="auto"/>
        <w:ind w:left="1080"/>
        <w:rPr>
          <w:rFonts w:ascii="Arial" w:hAnsi="Arial" w:cs="Arial"/>
        </w:rPr>
      </w:pPr>
      <w:r w:rsidRPr="00763C52">
        <w:rPr>
          <w:rFonts w:ascii="Arial" w:hAnsi="Arial" w:cs="Arial"/>
        </w:rPr>
        <w:t>Spread Fire Course</w:t>
      </w:r>
    </w:p>
    <w:p w:rsidR="00DF7D39" w:rsidRPr="00763C52" w:rsidRDefault="00DF7D39" w:rsidP="00DF7D39">
      <w:pPr>
        <w:pStyle w:val="ListParagraph"/>
        <w:numPr>
          <w:ilvl w:val="1"/>
          <w:numId w:val="22"/>
        </w:numPr>
        <w:tabs>
          <w:tab w:val="left" w:pos="-3690"/>
          <w:tab w:val="left" w:pos="0"/>
        </w:tabs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>Threat Assessment/Threat Prioritization</w:t>
      </w:r>
    </w:p>
    <w:p w:rsidR="00343E4D" w:rsidRPr="00763C52" w:rsidRDefault="00DF7D39" w:rsidP="00343E4D">
      <w:pPr>
        <w:pStyle w:val="ListParagraph"/>
        <w:numPr>
          <w:ilvl w:val="1"/>
          <w:numId w:val="22"/>
        </w:numPr>
        <w:tabs>
          <w:tab w:val="left" w:pos="-3690"/>
          <w:tab w:val="left" w:pos="0"/>
        </w:tabs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 xml:space="preserve">Three targets at the </w:t>
      </w:r>
      <w:r w:rsidR="003A0C56" w:rsidRPr="00763C52">
        <w:rPr>
          <w:rFonts w:ascii="Arial" w:hAnsi="Arial" w:cs="Arial"/>
        </w:rPr>
        <w:t>seven-yard</w:t>
      </w:r>
      <w:r w:rsidRPr="00763C52">
        <w:rPr>
          <w:rFonts w:ascii="Arial" w:hAnsi="Arial" w:cs="Arial"/>
        </w:rPr>
        <w:t xml:space="preserve"> line, two rounds each, three times</w:t>
      </w:r>
    </w:p>
    <w:p w:rsidR="00460503" w:rsidRPr="00763C52" w:rsidRDefault="00460503" w:rsidP="00460503">
      <w:pPr>
        <w:tabs>
          <w:tab w:val="left" w:pos="-3690"/>
        </w:tabs>
        <w:spacing w:after="200" w:line="276" w:lineRule="auto"/>
        <w:ind w:left="720"/>
        <w:rPr>
          <w:rFonts w:ascii="Arial" w:hAnsi="Arial" w:cs="Arial"/>
        </w:rPr>
      </w:pPr>
    </w:p>
    <w:p w:rsidR="00343E4D" w:rsidRPr="00763C52" w:rsidRDefault="00343E4D" w:rsidP="00460503">
      <w:pPr>
        <w:tabs>
          <w:tab w:val="left" w:pos="-3690"/>
        </w:tabs>
        <w:spacing w:after="200" w:line="276" w:lineRule="auto"/>
        <w:ind w:left="720"/>
        <w:rPr>
          <w:rFonts w:ascii="Arial" w:hAnsi="Arial" w:cs="Arial"/>
        </w:rPr>
      </w:pPr>
      <w:r w:rsidRPr="00763C52">
        <w:rPr>
          <w:rFonts w:ascii="Arial" w:hAnsi="Arial" w:cs="Arial"/>
          <w:iCs/>
        </w:rPr>
        <w:t xml:space="preserve">Student learning activities &amp; methods of assessing learning: </w:t>
      </w:r>
      <w:r w:rsidRPr="00763C52">
        <w:rPr>
          <w:rFonts w:ascii="Arial" w:hAnsi="Arial" w:cs="Arial"/>
        </w:rPr>
        <w:t xml:space="preserve">Drills and course of fire including warm up course, combat reload exercise, weapon malfunction exercise and defensive shooting exercise to be evaluated to POST qualification standards by a </w:t>
      </w:r>
      <w:r w:rsidR="00763C52" w:rsidRPr="00763C52">
        <w:rPr>
          <w:rFonts w:ascii="Arial" w:hAnsi="Arial" w:cs="Arial"/>
        </w:rPr>
        <w:t>POST instructor</w:t>
      </w:r>
      <w:r w:rsidRPr="00763C52">
        <w:rPr>
          <w:rFonts w:ascii="Arial" w:hAnsi="Arial" w:cs="Arial"/>
        </w:rPr>
        <w:t>.</w:t>
      </w:r>
    </w:p>
    <w:p w:rsidR="00343E4D" w:rsidRPr="00763C52" w:rsidRDefault="00343E4D" w:rsidP="00343E4D">
      <w:pPr>
        <w:tabs>
          <w:tab w:val="left" w:pos="-3690"/>
          <w:tab w:val="left" w:pos="0"/>
        </w:tabs>
        <w:spacing w:after="200" w:line="276" w:lineRule="auto"/>
        <w:rPr>
          <w:rFonts w:ascii="Arial" w:hAnsi="Arial" w:cs="Arial"/>
        </w:rPr>
      </w:pPr>
      <w:r w:rsidRPr="00763C52">
        <w:rPr>
          <w:rFonts w:ascii="Arial" w:hAnsi="Arial" w:cs="Arial"/>
        </w:rPr>
        <w:tab/>
      </w:r>
    </w:p>
    <w:p w:rsidR="00DF7D39" w:rsidRPr="00763C52" w:rsidRDefault="00DF7D39" w:rsidP="00DF7D39">
      <w:pPr>
        <w:tabs>
          <w:tab w:val="left" w:pos="-3690"/>
          <w:tab w:val="left" w:pos="0"/>
        </w:tabs>
        <w:spacing w:after="200" w:line="276" w:lineRule="auto"/>
        <w:ind w:left="720"/>
        <w:rPr>
          <w:rFonts w:ascii="Arial" w:hAnsi="Arial" w:cs="Arial"/>
          <w:b/>
        </w:rPr>
      </w:pPr>
      <w:r w:rsidRPr="00763C52">
        <w:rPr>
          <w:rFonts w:ascii="Arial" w:hAnsi="Arial" w:cs="Arial"/>
          <w:b/>
          <w:i/>
          <w:u w:val="single"/>
        </w:rPr>
        <w:t>Testing:  Any student scoring below standard on any exercise, as</w:t>
      </w:r>
      <w:r w:rsidR="006C47AB">
        <w:rPr>
          <w:rFonts w:ascii="Arial" w:hAnsi="Arial" w:cs="Arial"/>
          <w:b/>
          <w:i/>
          <w:u w:val="single"/>
        </w:rPr>
        <w:t xml:space="preserve"> </w:t>
      </w:r>
      <w:r w:rsidRPr="00763C52">
        <w:rPr>
          <w:rFonts w:ascii="Arial" w:hAnsi="Arial" w:cs="Arial"/>
          <w:b/>
          <w:i/>
          <w:u w:val="single"/>
        </w:rPr>
        <w:t>establishe</w:t>
      </w:r>
      <w:r w:rsidR="00691ACC">
        <w:rPr>
          <w:rFonts w:ascii="Arial" w:hAnsi="Arial" w:cs="Arial"/>
          <w:b/>
          <w:i/>
          <w:u w:val="single"/>
        </w:rPr>
        <w:t xml:space="preserve">d </w:t>
      </w:r>
      <w:r w:rsidRPr="006C47AB">
        <w:rPr>
          <w:rFonts w:ascii="Arial" w:hAnsi="Arial" w:cs="Arial"/>
          <w:b/>
          <w:i/>
          <w:u w:val="single"/>
        </w:rPr>
        <w:t>by</w:t>
      </w:r>
      <w:r w:rsidRPr="00763C52">
        <w:rPr>
          <w:rFonts w:ascii="Arial" w:hAnsi="Arial" w:cs="Arial"/>
          <w:b/>
          <w:i/>
          <w:u w:val="single"/>
        </w:rPr>
        <w:t xml:space="preserve"> the presenter</w:t>
      </w:r>
      <w:r w:rsidR="00FA6491" w:rsidRPr="00763C52">
        <w:rPr>
          <w:rFonts w:ascii="Arial" w:hAnsi="Arial" w:cs="Arial"/>
          <w:b/>
          <w:i/>
          <w:u w:val="single"/>
        </w:rPr>
        <w:t>,</w:t>
      </w:r>
      <w:r w:rsidRPr="00763C52">
        <w:rPr>
          <w:rFonts w:ascii="Arial" w:hAnsi="Arial" w:cs="Arial"/>
          <w:b/>
          <w:i/>
          <w:u w:val="single"/>
        </w:rPr>
        <w:t xml:space="preserve"> will be remediated, tested until standard is achieved</w:t>
      </w:r>
      <w:r w:rsidR="00A33DB2">
        <w:rPr>
          <w:rFonts w:ascii="Arial" w:hAnsi="Arial" w:cs="Arial"/>
          <w:b/>
          <w:i/>
          <w:u w:val="single"/>
        </w:rPr>
        <w:t>.</w:t>
      </w:r>
      <w:r w:rsidR="00A33DB2">
        <w:rPr>
          <w:rFonts w:ascii="Arial" w:hAnsi="Arial" w:cs="Arial"/>
          <w:b/>
        </w:rPr>
        <w:t xml:space="preserve">      </w:t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</w:r>
      <w:r w:rsidR="00A33DB2">
        <w:rPr>
          <w:rFonts w:ascii="Arial" w:hAnsi="Arial" w:cs="Arial"/>
          <w:b/>
        </w:rPr>
        <w:tab/>
        <w:t>1 (b)</w:t>
      </w:r>
      <w:r w:rsidRPr="00763C52">
        <w:rPr>
          <w:rFonts w:ascii="Arial" w:hAnsi="Arial" w:cs="Arial"/>
          <w:b/>
        </w:rPr>
        <w:tab/>
      </w:r>
      <w:r w:rsidRPr="00763C52">
        <w:rPr>
          <w:rFonts w:ascii="Arial" w:hAnsi="Arial" w:cs="Arial"/>
          <w:b/>
        </w:rPr>
        <w:tab/>
      </w:r>
      <w:r w:rsidRPr="00763C52">
        <w:rPr>
          <w:rFonts w:ascii="Arial" w:hAnsi="Arial" w:cs="Arial"/>
          <w:b/>
        </w:rPr>
        <w:tab/>
      </w:r>
      <w:r w:rsidRPr="00763C52">
        <w:rPr>
          <w:rFonts w:ascii="Arial" w:hAnsi="Arial" w:cs="Arial"/>
          <w:b/>
        </w:rPr>
        <w:tab/>
      </w:r>
    </w:p>
    <w:p w:rsidR="00763C52" w:rsidRPr="00763C52" w:rsidRDefault="00763C52">
      <w:pPr>
        <w:tabs>
          <w:tab w:val="left" w:pos="-3690"/>
          <w:tab w:val="left" w:pos="0"/>
        </w:tabs>
        <w:spacing w:after="200" w:line="276" w:lineRule="auto"/>
        <w:ind w:left="720"/>
        <w:rPr>
          <w:rFonts w:ascii="Arial" w:hAnsi="Arial" w:cs="Arial"/>
          <w:b/>
        </w:rPr>
      </w:pPr>
    </w:p>
    <w:sectPr w:rsidR="00763C52" w:rsidRPr="00763C52" w:rsidSect="0040637C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AE" w:rsidRDefault="00977EAE" w:rsidP="00A627FA">
      <w:r>
        <w:separator/>
      </w:r>
    </w:p>
  </w:endnote>
  <w:endnote w:type="continuationSeparator" w:id="0">
    <w:p w:rsidR="00977EAE" w:rsidRDefault="00977EAE" w:rsidP="00A6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14" w:rsidRDefault="009A10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757D8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F86981" w:rsidRDefault="00F8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AE" w:rsidRDefault="00977EAE" w:rsidP="00A627FA">
      <w:r>
        <w:separator/>
      </w:r>
    </w:p>
  </w:footnote>
  <w:footnote w:type="continuationSeparator" w:id="0">
    <w:p w:rsidR="00977EAE" w:rsidRDefault="00977EAE" w:rsidP="00A6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14" w:rsidRPr="00763C52" w:rsidRDefault="009A1014" w:rsidP="009A1014">
    <w:pPr>
      <w:pStyle w:val="Header"/>
      <w:jc w:val="center"/>
      <w:rPr>
        <w:rFonts w:ascii="Arial" w:hAnsi="Arial" w:cs="Arial"/>
      </w:rPr>
    </w:pPr>
    <w:r w:rsidRPr="00763C52">
      <w:rPr>
        <w:rFonts w:ascii="Arial" w:hAnsi="Arial" w:cs="Arial"/>
      </w:rPr>
      <w:t>South Bay Regional Public Safety Training Consortium</w:t>
    </w:r>
  </w:p>
  <w:p w:rsidR="009A1014" w:rsidRPr="00763C52" w:rsidRDefault="009A1014" w:rsidP="009A1014">
    <w:pPr>
      <w:pStyle w:val="Header"/>
      <w:jc w:val="center"/>
      <w:rPr>
        <w:rFonts w:ascii="Arial" w:hAnsi="Arial" w:cs="Arial"/>
      </w:rPr>
    </w:pPr>
    <w:r w:rsidRPr="00763C52">
      <w:rPr>
        <w:rFonts w:ascii="Arial" w:hAnsi="Arial" w:cs="Arial"/>
      </w:rPr>
      <w:t>Firearms PSP</w:t>
    </w:r>
  </w:p>
  <w:p w:rsidR="009A1014" w:rsidRPr="00763C52" w:rsidRDefault="009A1014" w:rsidP="009A1014">
    <w:pPr>
      <w:pStyle w:val="Header"/>
      <w:jc w:val="center"/>
      <w:rPr>
        <w:rFonts w:ascii="Arial" w:hAnsi="Arial" w:cs="Arial"/>
      </w:rPr>
    </w:pPr>
    <w:r w:rsidRPr="00763C52">
      <w:rPr>
        <w:rFonts w:ascii="Arial" w:hAnsi="Arial" w:cs="Arial"/>
      </w:rPr>
      <w:t>4 hours</w:t>
    </w:r>
  </w:p>
  <w:p w:rsidR="009A1014" w:rsidRPr="00763C52" w:rsidRDefault="009A1014" w:rsidP="009A1014">
    <w:pPr>
      <w:pStyle w:val="Header"/>
      <w:jc w:val="center"/>
      <w:rPr>
        <w:rFonts w:ascii="Arial" w:hAnsi="Arial" w:cs="Arial"/>
      </w:rPr>
    </w:pPr>
    <w:r w:rsidRPr="00763C52">
      <w:rPr>
        <w:rFonts w:ascii="Arial" w:hAnsi="Arial" w:cs="Arial"/>
      </w:rPr>
      <w:t>2540-29501</w:t>
    </w:r>
  </w:p>
  <w:p w:rsidR="009A1014" w:rsidRPr="00763C52" w:rsidRDefault="009A1014" w:rsidP="009A1014">
    <w:pPr>
      <w:pStyle w:val="Header"/>
      <w:jc w:val="center"/>
      <w:rPr>
        <w:rFonts w:ascii="Arial" w:hAnsi="Arial" w:cs="Arial"/>
      </w:rPr>
    </w:pPr>
    <w:r w:rsidRPr="00763C52">
      <w:rPr>
        <w:rFonts w:ascii="Arial" w:hAnsi="Arial" w:cs="Arial"/>
      </w:rPr>
      <w:t xml:space="preserve">Rev: </w:t>
    </w:r>
    <w:r w:rsidR="001A0FF7">
      <w:rPr>
        <w:rFonts w:ascii="Arial" w:hAnsi="Arial" w:cs="Arial"/>
      </w:rPr>
      <w:t>06/05/</w:t>
    </w:r>
    <w:r w:rsidR="002571C2" w:rsidRPr="00763C52">
      <w:rPr>
        <w:rFonts w:ascii="Arial" w:hAnsi="Arial" w:cs="Arial"/>
      </w:rPr>
      <w:t>2020</w:t>
    </w:r>
  </w:p>
  <w:p w:rsidR="009A1014" w:rsidRDefault="009A1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A14"/>
    <w:multiLevelType w:val="hybridMultilevel"/>
    <w:tmpl w:val="944E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3D9"/>
    <w:multiLevelType w:val="hybridMultilevel"/>
    <w:tmpl w:val="F72CFCDA"/>
    <w:lvl w:ilvl="0" w:tplc="B4F256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6C1EB0"/>
    <w:multiLevelType w:val="hybridMultilevel"/>
    <w:tmpl w:val="1A0ECF8E"/>
    <w:lvl w:ilvl="0" w:tplc="A9A81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16415B"/>
    <w:multiLevelType w:val="hybridMultilevel"/>
    <w:tmpl w:val="13947C32"/>
    <w:lvl w:ilvl="0" w:tplc="7E96C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7F0840"/>
    <w:multiLevelType w:val="hybridMultilevel"/>
    <w:tmpl w:val="B6C2E60E"/>
    <w:lvl w:ilvl="0" w:tplc="733AF2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F9F1DDC"/>
    <w:multiLevelType w:val="hybridMultilevel"/>
    <w:tmpl w:val="00BEC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B1105B"/>
    <w:multiLevelType w:val="hybridMultilevel"/>
    <w:tmpl w:val="BF5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F2966"/>
    <w:multiLevelType w:val="hybridMultilevel"/>
    <w:tmpl w:val="BC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865530"/>
    <w:multiLevelType w:val="hybridMultilevel"/>
    <w:tmpl w:val="C7965D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BF84851"/>
    <w:multiLevelType w:val="hybridMultilevel"/>
    <w:tmpl w:val="E632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AA458B"/>
    <w:multiLevelType w:val="hybridMultilevel"/>
    <w:tmpl w:val="7E306FEE"/>
    <w:lvl w:ilvl="0" w:tplc="A3AC98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842490"/>
    <w:multiLevelType w:val="hybridMultilevel"/>
    <w:tmpl w:val="C0FE4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0A55D1"/>
    <w:multiLevelType w:val="hybridMultilevel"/>
    <w:tmpl w:val="7FB48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904519"/>
    <w:multiLevelType w:val="hybridMultilevel"/>
    <w:tmpl w:val="B30EAA86"/>
    <w:lvl w:ilvl="0" w:tplc="07A21F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C29765D"/>
    <w:multiLevelType w:val="hybridMultilevel"/>
    <w:tmpl w:val="CF52FE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12832E9"/>
    <w:multiLevelType w:val="hybridMultilevel"/>
    <w:tmpl w:val="3BFC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AF5874"/>
    <w:multiLevelType w:val="hybridMultilevel"/>
    <w:tmpl w:val="0C54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9776EB"/>
    <w:multiLevelType w:val="hybridMultilevel"/>
    <w:tmpl w:val="910C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2123D0"/>
    <w:multiLevelType w:val="hybridMultilevel"/>
    <w:tmpl w:val="7BDE55FA"/>
    <w:lvl w:ilvl="0" w:tplc="C24ECF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810D30"/>
    <w:multiLevelType w:val="hybridMultilevel"/>
    <w:tmpl w:val="EC60DE04"/>
    <w:lvl w:ilvl="0" w:tplc="312021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7F8E"/>
    <w:multiLevelType w:val="hybridMultilevel"/>
    <w:tmpl w:val="03AE7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3A5A9C"/>
    <w:multiLevelType w:val="hybridMultilevel"/>
    <w:tmpl w:val="1A547434"/>
    <w:lvl w:ilvl="0" w:tplc="1936A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8A52AD6"/>
    <w:multiLevelType w:val="hybridMultilevel"/>
    <w:tmpl w:val="5D5E6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DF5226"/>
    <w:multiLevelType w:val="hybridMultilevel"/>
    <w:tmpl w:val="35881A8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DD414A0"/>
    <w:multiLevelType w:val="hybridMultilevel"/>
    <w:tmpl w:val="73D07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B403F0"/>
    <w:multiLevelType w:val="hybridMultilevel"/>
    <w:tmpl w:val="A0C2C92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1"/>
  </w:num>
  <w:num w:numId="5">
    <w:abstractNumId w:val="16"/>
  </w:num>
  <w:num w:numId="6">
    <w:abstractNumId w:val="4"/>
  </w:num>
  <w:num w:numId="7">
    <w:abstractNumId w:val="22"/>
  </w:num>
  <w:num w:numId="8">
    <w:abstractNumId w:val="24"/>
  </w:num>
  <w:num w:numId="9">
    <w:abstractNumId w:val="13"/>
  </w:num>
  <w:num w:numId="10">
    <w:abstractNumId w:val="17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15"/>
  </w:num>
  <w:num w:numId="16">
    <w:abstractNumId w:val="9"/>
  </w:num>
  <w:num w:numId="17">
    <w:abstractNumId w:val="1"/>
  </w:num>
  <w:num w:numId="18">
    <w:abstractNumId w:val="2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6"/>
    <w:rsid w:val="00005167"/>
    <w:rsid w:val="00054965"/>
    <w:rsid w:val="00082686"/>
    <w:rsid w:val="000D6170"/>
    <w:rsid w:val="001301CC"/>
    <w:rsid w:val="001757D8"/>
    <w:rsid w:val="001A0FF7"/>
    <w:rsid w:val="001F122B"/>
    <w:rsid w:val="00201A30"/>
    <w:rsid w:val="00250120"/>
    <w:rsid w:val="002571C2"/>
    <w:rsid w:val="002714BE"/>
    <w:rsid w:val="002C0802"/>
    <w:rsid w:val="002D607B"/>
    <w:rsid w:val="002E3AD7"/>
    <w:rsid w:val="00310E7B"/>
    <w:rsid w:val="00343E4D"/>
    <w:rsid w:val="003A0C56"/>
    <w:rsid w:val="003D6F9E"/>
    <w:rsid w:val="0040637C"/>
    <w:rsid w:val="00425176"/>
    <w:rsid w:val="00460503"/>
    <w:rsid w:val="0047051E"/>
    <w:rsid w:val="004C68BE"/>
    <w:rsid w:val="005315ED"/>
    <w:rsid w:val="00600D78"/>
    <w:rsid w:val="00603E30"/>
    <w:rsid w:val="006333AA"/>
    <w:rsid w:val="00637D61"/>
    <w:rsid w:val="00691ACC"/>
    <w:rsid w:val="006C47AB"/>
    <w:rsid w:val="00763C52"/>
    <w:rsid w:val="007C4462"/>
    <w:rsid w:val="007D78D6"/>
    <w:rsid w:val="00810582"/>
    <w:rsid w:val="00827260"/>
    <w:rsid w:val="008677E0"/>
    <w:rsid w:val="00877BF4"/>
    <w:rsid w:val="0089797D"/>
    <w:rsid w:val="008E0BC6"/>
    <w:rsid w:val="00921211"/>
    <w:rsid w:val="00977EAE"/>
    <w:rsid w:val="00984CAE"/>
    <w:rsid w:val="009A1014"/>
    <w:rsid w:val="009F1EE9"/>
    <w:rsid w:val="00A33DB2"/>
    <w:rsid w:val="00A57B98"/>
    <w:rsid w:val="00A627FA"/>
    <w:rsid w:val="00AC314A"/>
    <w:rsid w:val="00B201E5"/>
    <w:rsid w:val="00B626C9"/>
    <w:rsid w:val="00C004FC"/>
    <w:rsid w:val="00C82205"/>
    <w:rsid w:val="00CD7529"/>
    <w:rsid w:val="00D37D62"/>
    <w:rsid w:val="00D94819"/>
    <w:rsid w:val="00DC1B3E"/>
    <w:rsid w:val="00DF5E62"/>
    <w:rsid w:val="00DF7D39"/>
    <w:rsid w:val="00E61403"/>
    <w:rsid w:val="00F86981"/>
    <w:rsid w:val="00FA6491"/>
    <w:rsid w:val="00F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A2C0D7-9C36-42CC-9AC9-994367C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AE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C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C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C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C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C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C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C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4C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84C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84C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84CA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84CA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84CA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84CA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984CA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84CAE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84C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984CA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C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84CAE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CA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984CAE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984CAE"/>
    <w:rPr>
      <w:szCs w:val="32"/>
    </w:rPr>
  </w:style>
  <w:style w:type="paragraph" w:styleId="ListParagraph">
    <w:name w:val="List Paragraph"/>
    <w:basedOn w:val="Normal"/>
    <w:uiPriority w:val="34"/>
    <w:qFormat/>
    <w:rsid w:val="00984C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CAE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984CA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C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84CA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984CAE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4CA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4CA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4CA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4CAE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C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7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7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975E91EB</Template>
  <TotalTime>0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POST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Christopher Menge</cp:lastModifiedBy>
  <cp:revision>2</cp:revision>
  <cp:lastPrinted>2014-03-21T23:48:00Z</cp:lastPrinted>
  <dcterms:created xsi:type="dcterms:W3CDTF">2020-12-02T18:30:00Z</dcterms:created>
  <dcterms:modified xsi:type="dcterms:W3CDTF">2020-12-02T18:30:00Z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-1441052341</vt:i4>
  </property>
  <property fmtid="{D5CDD505-2E9C-101B-9397-08002B2CF9AE}" pid="3" name="_NewReviewCycle">
    <vt:lpwstr/>
  </property>
  <property fmtid="{D5CDD505-2E9C-101B-9397-08002B2CF9AE}" pid="4" name="_EmailSubject">
    <vt:lpwstr>POST PSP</vt:lpwstr>
  </property>
  <property fmtid="{D5CDD505-2E9C-101B-9397-08002B2CF9AE}" pid="5" name="_AuthorEmail">
    <vt:lpwstr>Jarilyn.Jones@post.ca.gov</vt:lpwstr>
  </property>
  <property fmtid="{D5CDD505-2E9C-101B-9397-08002B2CF9AE}" pid="6" name="_AuthorEmailDisplayName">
    <vt:lpwstr>Jones, Jarilyn@POST</vt:lpwstr>
  </property>
  <property fmtid="{D5CDD505-2E9C-101B-9397-08002B2CF9AE}" pid="7" name="_ReviewingToolsShownOnce">
    <vt:lpwstr/>
  </property>
</Properties>
</file>