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CD" w:rsidRDefault="009958CD" w:rsidP="009958CD">
      <w:pPr>
        <w:jc w:val="center"/>
        <w:rPr>
          <w:sz w:val="56"/>
        </w:rPr>
      </w:pPr>
    </w:p>
    <w:p w:rsidR="00A42FFA" w:rsidRPr="001B628D" w:rsidRDefault="001B628D" w:rsidP="009958CD">
      <w:pPr>
        <w:jc w:val="center"/>
        <w:rPr>
          <w:sz w:val="56"/>
        </w:rPr>
      </w:pPr>
      <w:r>
        <w:rPr>
          <w:sz w:val="56"/>
        </w:rPr>
        <w:t>Class materials</w:t>
      </w:r>
      <w:r w:rsidRPr="001B628D">
        <w:rPr>
          <w:sz w:val="56"/>
        </w:rPr>
        <w:t xml:space="preserve"> for official use only</w:t>
      </w:r>
      <w:bookmarkStart w:id="0" w:name="_GoBack"/>
      <w:bookmarkEnd w:id="0"/>
    </w:p>
    <w:sectPr w:rsidR="00A42FFA" w:rsidRPr="001B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8D"/>
    <w:rsid w:val="001B628D"/>
    <w:rsid w:val="009958CD"/>
    <w:rsid w:val="00A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2BC6"/>
  <w15:chartTrackingRefBased/>
  <w15:docId w15:val="{6DEF9E9E-FB35-4103-88DE-6EABE99C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B0922544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Menge</dc:creator>
  <cp:keywords/>
  <dc:description/>
  <cp:lastModifiedBy>Christopher Menge</cp:lastModifiedBy>
  <cp:revision>2</cp:revision>
  <dcterms:created xsi:type="dcterms:W3CDTF">2021-02-25T22:01:00Z</dcterms:created>
  <dcterms:modified xsi:type="dcterms:W3CDTF">2021-02-25T22:08:00Z</dcterms:modified>
</cp:coreProperties>
</file>